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4" w:rsidRPr="00EE646F" w:rsidRDefault="00B44A64" w:rsidP="00D53E86">
      <w:pPr>
        <w:rPr>
          <w:rFonts w:ascii="Garamond" w:hAnsi="Garamond"/>
          <w:b/>
          <w:sz w:val="24"/>
        </w:rPr>
      </w:pPr>
    </w:p>
    <w:p w:rsidR="00B44A64" w:rsidRPr="00EE646F" w:rsidRDefault="00B44A64" w:rsidP="00D53E86">
      <w:pPr>
        <w:rPr>
          <w:rFonts w:ascii="Garamond" w:hAnsi="Garamond"/>
          <w:b/>
          <w:sz w:val="24"/>
        </w:rPr>
      </w:pPr>
    </w:p>
    <w:p w:rsidR="00D53E86" w:rsidRPr="00EE646F" w:rsidRDefault="00D53E86" w:rsidP="00D53E86">
      <w:pPr>
        <w:rPr>
          <w:rFonts w:ascii="Garamond" w:hAnsi="Garamond"/>
          <w:b/>
          <w:sz w:val="24"/>
        </w:rPr>
      </w:pPr>
      <w:r w:rsidRPr="00EE646F">
        <w:rPr>
          <w:rFonts w:ascii="Garamond" w:hAnsi="Garamond"/>
          <w:b/>
          <w:sz w:val="24"/>
        </w:rPr>
        <w:t>Okresnímu soudu v Hradci Králové</w:t>
      </w:r>
    </w:p>
    <w:p w:rsidR="00D53E86" w:rsidRPr="00EE646F" w:rsidRDefault="00D53E86" w:rsidP="00D53E86">
      <w:pPr>
        <w:rPr>
          <w:rFonts w:ascii="Garamond" w:hAnsi="Garamond"/>
          <w:b/>
          <w:sz w:val="24"/>
        </w:rPr>
      </w:pPr>
      <w:r w:rsidRPr="00EE646F">
        <w:rPr>
          <w:rFonts w:ascii="Garamond" w:hAnsi="Garamond"/>
          <w:b/>
          <w:sz w:val="24"/>
        </w:rPr>
        <w:t>opatrovnickému oddělení</w:t>
      </w:r>
    </w:p>
    <w:p w:rsidR="00345285" w:rsidRPr="00EE646F" w:rsidRDefault="00345285" w:rsidP="00D53E86">
      <w:pPr>
        <w:rPr>
          <w:rFonts w:ascii="Garamond" w:hAnsi="Garamond"/>
          <w:b/>
          <w:sz w:val="24"/>
        </w:rPr>
      </w:pPr>
    </w:p>
    <w:p w:rsidR="00851C0D" w:rsidRPr="00EE646F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EE646F">
        <w:rPr>
          <w:rFonts w:ascii="Garamond" w:hAnsi="Garamond"/>
          <w:b/>
          <w:sz w:val="32"/>
          <w:u w:val="single"/>
        </w:rPr>
        <w:t xml:space="preserve">Návrh </w:t>
      </w:r>
      <w:r w:rsidR="00940618" w:rsidRPr="00EE646F">
        <w:rPr>
          <w:rFonts w:ascii="Garamond" w:hAnsi="Garamond"/>
          <w:b/>
          <w:sz w:val="32"/>
          <w:u w:val="single"/>
        </w:rPr>
        <w:t>na úpravu poměrů</w:t>
      </w:r>
      <w:r w:rsidRPr="00EE646F">
        <w:rPr>
          <w:rFonts w:ascii="Garamond" w:hAnsi="Garamond"/>
          <w:b/>
          <w:sz w:val="32"/>
          <w:u w:val="single"/>
        </w:rPr>
        <w:t xml:space="preserve"> nezletilých dětí</w:t>
      </w:r>
    </w:p>
    <w:p w:rsidR="005A25F6" w:rsidRPr="00EE646F" w:rsidRDefault="005A25F6" w:rsidP="00D53E86">
      <w:pPr>
        <w:jc w:val="center"/>
        <w:rPr>
          <w:rFonts w:ascii="Garamond" w:hAnsi="Garamond"/>
          <w:b/>
          <w:sz w:val="32"/>
          <w:u w:val="single"/>
        </w:rPr>
      </w:pPr>
    </w:p>
    <w:p w:rsidR="007664C9" w:rsidRPr="00EE646F" w:rsidRDefault="007664C9" w:rsidP="007664C9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>Návrh podává:</w:t>
      </w:r>
      <w:r w:rsidRPr="00EE646F">
        <w:rPr>
          <w:rFonts w:ascii="Garamond" w:hAnsi="Garamond"/>
          <w:sz w:val="24"/>
          <w:szCs w:val="24"/>
        </w:rPr>
        <w:tab/>
        <w:t xml:space="preserve"> </w:t>
      </w:r>
      <w:sdt>
        <w:sdtPr>
          <w:rPr>
            <w:rFonts w:ascii="Garamond" w:hAnsi="Garamond"/>
            <w:sz w:val="24"/>
            <w:szCs w:val="24"/>
          </w:rPr>
          <w:id w:val="-69885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EE646F">
        <w:rPr>
          <w:rFonts w:ascii="Garamond" w:hAnsi="Garamond"/>
          <w:sz w:val="24"/>
          <w:szCs w:val="24"/>
        </w:rPr>
        <w:t xml:space="preserve"> </w:t>
      </w:r>
      <w:proofErr w:type="gramStart"/>
      <w:r w:rsidRPr="00EE646F">
        <w:rPr>
          <w:rFonts w:ascii="Garamond" w:hAnsi="Garamond"/>
          <w:sz w:val="24"/>
          <w:szCs w:val="24"/>
        </w:rPr>
        <w:t xml:space="preserve">matka  /  </w:t>
      </w:r>
      <w:sdt>
        <w:sdtPr>
          <w:rPr>
            <w:rFonts w:ascii="Garamond" w:hAnsi="Garamond"/>
            <w:sz w:val="24"/>
            <w:szCs w:val="24"/>
          </w:rPr>
          <w:id w:val="-13467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proofErr w:type="gramEnd"/>
      <w:r w:rsidRPr="00EE646F">
        <w:rPr>
          <w:rFonts w:ascii="Garamond" w:hAnsi="Garamond"/>
          <w:sz w:val="24"/>
          <w:szCs w:val="24"/>
        </w:rPr>
        <w:t xml:space="preserve"> otec</w:t>
      </w:r>
    </w:p>
    <w:p w:rsidR="00D53E86" w:rsidRPr="00EE646F" w:rsidRDefault="00D53E86" w:rsidP="00D53E86">
      <w:pPr>
        <w:rPr>
          <w:rFonts w:ascii="Garamond" w:hAnsi="Garamond"/>
          <w:sz w:val="24"/>
          <w:szCs w:val="24"/>
        </w:rPr>
      </w:pPr>
    </w:p>
    <w:p w:rsidR="00992E34" w:rsidRPr="00EE646F" w:rsidRDefault="002611F1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0557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C32207" w:rsidRPr="00EE646F">
        <w:rPr>
          <w:rFonts w:ascii="Garamond" w:hAnsi="Garamond"/>
          <w:sz w:val="24"/>
          <w:szCs w:val="24"/>
        </w:rPr>
        <w:t xml:space="preserve"> p</w:t>
      </w:r>
      <w:r w:rsidR="00940618" w:rsidRPr="00EE646F">
        <w:rPr>
          <w:rFonts w:ascii="Garamond" w:hAnsi="Garamond"/>
          <w:sz w:val="24"/>
          <w:szCs w:val="24"/>
        </w:rPr>
        <w:t>r</w:t>
      </w:r>
      <w:r w:rsidR="00C32207" w:rsidRPr="00EE646F">
        <w:rPr>
          <w:rFonts w:ascii="Garamond" w:hAnsi="Garamond"/>
          <w:sz w:val="24"/>
          <w:szCs w:val="24"/>
        </w:rPr>
        <w:t xml:space="preserve">o dobu </w:t>
      </w:r>
      <w:r w:rsidR="00940618" w:rsidRPr="00EE646F">
        <w:rPr>
          <w:rFonts w:ascii="Garamond" w:hAnsi="Garamond"/>
          <w:sz w:val="24"/>
          <w:szCs w:val="24"/>
        </w:rPr>
        <w:t xml:space="preserve">pouze </w:t>
      </w:r>
      <w:r w:rsidR="00C32207" w:rsidRPr="00EE646F">
        <w:rPr>
          <w:rFonts w:ascii="Garamond" w:hAnsi="Garamond"/>
          <w:sz w:val="24"/>
          <w:szCs w:val="24"/>
        </w:rPr>
        <w:t>před rozvodem rodičů</w:t>
      </w:r>
      <w:r w:rsidR="00D2468E" w:rsidRPr="00EE646F">
        <w:rPr>
          <w:rFonts w:ascii="Garamond" w:hAnsi="Garamond"/>
          <w:sz w:val="24"/>
          <w:szCs w:val="24"/>
        </w:rPr>
        <w:t xml:space="preserve"> </w:t>
      </w:r>
      <w:r w:rsidR="00434827" w:rsidRPr="00EE646F">
        <w:rPr>
          <w:rFonts w:ascii="Garamond" w:hAnsi="Garamond"/>
          <w:sz w:val="24"/>
          <w:szCs w:val="24"/>
        </w:rPr>
        <w:t xml:space="preserve"> </w:t>
      </w:r>
    </w:p>
    <w:p w:rsidR="0011087E" w:rsidRPr="00EE646F" w:rsidRDefault="002611F1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79691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92E34" w:rsidRPr="00EE646F">
        <w:rPr>
          <w:rFonts w:ascii="Garamond" w:hAnsi="Garamond"/>
          <w:sz w:val="24"/>
          <w:szCs w:val="24"/>
        </w:rPr>
        <w:t xml:space="preserve"> </w:t>
      </w:r>
      <w:r w:rsidR="00C32207" w:rsidRPr="00EE646F">
        <w:rPr>
          <w:rFonts w:ascii="Garamond" w:hAnsi="Garamond"/>
          <w:sz w:val="24"/>
          <w:szCs w:val="24"/>
        </w:rPr>
        <w:t>p</w:t>
      </w:r>
      <w:r w:rsidR="00940618" w:rsidRPr="00EE646F">
        <w:rPr>
          <w:rFonts w:ascii="Garamond" w:hAnsi="Garamond"/>
          <w:sz w:val="24"/>
          <w:szCs w:val="24"/>
        </w:rPr>
        <w:t>r</w:t>
      </w:r>
      <w:r w:rsidR="00C32207" w:rsidRPr="00EE646F">
        <w:rPr>
          <w:rFonts w:ascii="Garamond" w:hAnsi="Garamond"/>
          <w:sz w:val="24"/>
          <w:szCs w:val="24"/>
        </w:rPr>
        <w:t xml:space="preserve">o dobu </w:t>
      </w:r>
      <w:r w:rsidR="00940618" w:rsidRPr="00EE646F">
        <w:rPr>
          <w:rFonts w:ascii="Garamond" w:hAnsi="Garamond"/>
          <w:sz w:val="24"/>
          <w:szCs w:val="24"/>
        </w:rPr>
        <w:t xml:space="preserve">pouze </w:t>
      </w:r>
      <w:r w:rsidR="00C32207" w:rsidRPr="00EE646F">
        <w:rPr>
          <w:rFonts w:ascii="Garamond" w:hAnsi="Garamond"/>
          <w:sz w:val="24"/>
          <w:szCs w:val="24"/>
        </w:rPr>
        <w:t>po rozvodu rodičů</w:t>
      </w:r>
      <w:r w:rsidR="00992E34" w:rsidRPr="00EE646F">
        <w:rPr>
          <w:rFonts w:ascii="Garamond" w:hAnsi="Garamond"/>
          <w:sz w:val="24"/>
          <w:szCs w:val="24"/>
        </w:rPr>
        <w:t xml:space="preserve"> (</w:t>
      </w:r>
      <w:sdt>
        <w:sdtPr>
          <w:rPr>
            <w:rFonts w:ascii="Garamond" w:hAnsi="Garamond"/>
            <w:i/>
            <w:sz w:val="24"/>
            <w:szCs w:val="24"/>
          </w:rPr>
          <w:id w:val="1084887111"/>
          <w:placeholder>
            <w:docPart w:val="920E8049974941D9B04ABE7E118ABF56"/>
          </w:placeholder>
          <w:showingPlcHdr/>
        </w:sdtPr>
        <w:sdtEndPr>
          <w:rPr>
            <w:i w:val="0"/>
          </w:rPr>
        </w:sdtEndPr>
        <w:sdtContent>
          <w:r w:rsidR="00D2468E" w:rsidRPr="00EE646F">
            <w:rPr>
              <w:rFonts w:ascii="Garamond" w:hAnsi="Garamond"/>
              <w:i/>
              <w:sz w:val="24"/>
              <w:szCs w:val="24"/>
            </w:rPr>
            <w:t>kliknutím vložte spisovou značku řízení o rozvodu</w:t>
          </w:r>
        </w:sdtContent>
      </w:sdt>
      <w:r w:rsidR="00D2468E" w:rsidRPr="00EE646F">
        <w:rPr>
          <w:rFonts w:ascii="Garamond" w:hAnsi="Garamond"/>
          <w:sz w:val="24"/>
          <w:szCs w:val="24"/>
        </w:rPr>
        <w:t>)</w:t>
      </w:r>
      <w:r w:rsidR="00434827" w:rsidRPr="00EE646F">
        <w:rPr>
          <w:rFonts w:ascii="Garamond" w:hAnsi="Garamond"/>
          <w:sz w:val="24"/>
          <w:szCs w:val="24"/>
        </w:rPr>
        <w:t xml:space="preserve">            </w:t>
      </w:r>
    </w:p>
    <w:p w:rsidR="00940618" w:rsidRPr="00EE646F" w:rsidRDefault="002611F1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9480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618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40618" w:rsidRPr="00EE646F">
        <w:rPr>
          <w:rFonts w:ascii="Garamond" w:hAnsi="Garamond"/>
          <w:sz w:val="24"/>
          <w:szCs w:val="24"/>
        </w:rPr>
        <w:t xml:space="preserve"> pro dobu do rozvodu i po rozvodu rodičů</w:t>
      </w:r>
    </w:p>
    <w:p w:rsidR="00C32207" w:rsidRPr="00EE646F" w:rsidRDefault="002611F1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7199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56F8F" w:rsidRPr="00EE646F">
        <w:rPr>
          <w:rFonts w:ascii="Garamond" w:hAnsi="Garamond"/>
          <w:sz w:val="24"/>
          <w:szCs w:val="24"/>
        </w:rPr>
        <w:t xml:space="preserve"> </w:t>
      </w:r>
      <w:r w:rsidR="00C32207" w:rsidRPr="00EE646F">
        <w:rPr>
          <w:rFonts w:ascii="Garamond" w:hAnsi="Garamond"/>
          <w:sz w:val="24"/>
          <w:szCs w:val="24"/>
        </w:rPr>
        <w:t>rodiče nejsou sezdáni</w:t>
      </w:r>
    </w:p>
    <w:p w:rsidR="00BA0AA9" w:rsidRPr="00EE646F" w:rsidRDefault="00BA0AA9" w:rsidP="00853B9A">
      <w:pPr>
        <w:jc w:val="both"/>
        <w:rPr>
          <w:rFonts w:ascii="Garamond" w:hAnsi="Garamond"/>
          <w:sz w:val="24"/>
          <w:szCs w:val="24"/>
        </w:rPr>
      </w:pPr>
    </w:p>
    <w:p w:rsidR="00C85BA3" w:rsidRPr="00EE646F" w:rsidRDefault="00C85BA3" w:rsidP="00C85BA3">
      <w:pPr>
        <w:jc w:val="both"/>
        <w:rPr>
          <w:rFonts w:ascii="Garamond" w:hAnsi="Garamond"/>
          <w:sz w:val="24"/>
          <w:szCs w:val="24"/>
        </w:rPr>
      </w:pPr>
    </w:p>
    <w:p w:rsidR="00D23EAA" w:rsidRPr="00EE646F" w:rsidRDefault="005950D6" w:rsidP="00DA0BEB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EE646F">
        <w:rPr>
          <w:rFonts w:ascii="Garamond" w:hAnsi="Garamond"/>
          <w:b/>
          <w:sz w:val="24"/>
          <w:szCs w:val="24"/>
        </w:rPr>
        <w:t>Údaje týkající se rodičů a jejich soužití</w:t>
      </w:r>
    </w:p>
    <w:p w:rsidR="00940618" w:rsidRPr="00EE646F" w:rsidRDefault="00940618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447"/>
      </w:tblGrid>
      <w:tr w:rsidR="00B413BF" w:rsidRPr="00EE646F" w:rsidTr="00B413BF">
        <w:tc>
          <w:tcPr>
            <w:tcW w:w="8447" w:type="dxa"/>
          </w:tcPr>
          <w:p w:rsidR="00B413BF" w:rsidRPr="00EE646F" w:rsidRDefault="002D6611" w:rsidP="005A25F6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Datum a místo uzavření sňatku: </w:t>
            </w:r>
            <w:r w:rsidR="005A25F6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91832536"/>
                <w:placeholder>
                  <w:docPart w:val="74869B5CDEDB44369B9376534454A8C6"/>
                </w:placeholder>
                <w:showingPlcHdr/>
                <w:text/>
              </w:sdtPr>
              <w:sdtEndPr/>
              <w:sdtContent>
                <w:r w:rsidR="005A25F6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  <w:r w:rsidR="005A25F6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620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>nevzali jsme se</w:t>
            </w:r>
          </w:p>
        </w:tc>
      </w:tr>
      <w:tr w:rsidR="00B413BF" w:rsidRPr="00EE646F" w:rsidTr="00B413BF">
        <w:tc>
          <w:tcPr>
            <w:tcW w:w="8447" w:type="dxa"/>
          </w:tcPr>
          <w:p w:rsidR="00B413BF" w:rsidRPr="00EE646F" w:rsidRDefault="002D6611" w:rsidP="00D2468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Po dobu našeho společného soužití se narodily tyto děti (uvěďte jméno a příjmení dítěte: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717054453"/>
                <w:placeholder>
                  <w:docPart w:val="B790B1D97D994448B8C751DEE0BC60F0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jména</w:t>
                </w:r>
              </w:sdtContent>
            </w:sdt>
            <w:r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413BF" w:rsidRPr="00EE646F" w:rsidTr="00B413BF">
        <w:tc>
          <w:tcPr>
            <w:tcW w:w="8447" w:type="dxa"/>
          </w:tcPr>
          <w:p w:rsidR="00B413BF" w:rsidRPr="00EE646F" w:rsidRDefault="00B413BF" w:rsidP="00B413BF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EE646F">
              <w:rPr>
                <w:rFonts w:ascii="Garamond" w:hAnsi="Garamond"/>
                <w:b/>
                <w:sz w:val="24"/>
                <w:szCs w:val="24"/>
              </w:rPr>
              <w:t>Jiné vyživovací povinnosti:</w:t>
            </w:r>
          </w:p>
          <w:p w:rsidR="00B413BF" w:rsidRPr="00EE646F" w:rsidRDefault="002611F1" w:rsidP="00B413B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4886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413BF" w:rsidRPr="00EE646F">
              <w:rPr>
                <w:rFonts w:ascii="Garamond" w:hAnsi="Garamond"/>
                <w:sz w:val="24"/>
                <w:szCs w:val="24"/>
              </w:rPr>
              <w:t>žádný z rodičů nemá další děti s jiným partnerem</w:t>
            </w:r>
          </w:p>
          <w:p w:rsidR="00D2468E" w:rsidRPr="00EE646F" w:rsidRDefault="002611F1" w:rsidP="00D2468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351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matka má z jiného vztahu následující děti:</w:t>
            </w:r>
            <w:r w:rsidR="002D6611" w:rsidRPr="00EE646F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620749406"/>
                <w:placeholder>
                  <w:docPart w:val="B69C0399741048F4B27CAF8DF0C91145"/>
                </w:placeholder>
                <w:showingPlcHdr/>
                <w:text/>
              </w:sdtPr>
              <w:sdtEndPr/>
              <w:sdtContent>
                <w:r w:rsidR="00691F9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jména</w:t>
                </w:r>
              </w:sdtContent>
            </w:sdt>
            <w:r w:rsidR="002D6611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413BF" w:rsidRPr="00EE646F" w:rsidRDefault="002611F1" w:rsidP="00691F95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0382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otec má z jiného vztahu následující děti: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381140128"/>
                <w:placeholder>
                  <w:docPart w:val="F3D1464ECF9E4B73B942CB7F91924407"/>
                </w:placeholder>
                <w:showingPlcHdr/>
                <w:text/>
              </w:sdtPr>
              <w:sdtEndPr/>
              <w:sdtContent>
                <w:r w:rsidR="00691F9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jména.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8447"/>
      </w:tblGrid>
      <w:tr w:rsidR="00B413BF" w:rsidRPr="00EE646F" w:rsidTr="00B413BF">
        <w:tc>
          <w:tcPr>
            <w:tcW w:w="8447" w:type="dxa"/>
          </w:tcPr>
          <w:p w:rsidR="00B413BF" w:rsidRPr="00EE646F" w:rsidRDefault="00D2468E" w:rsidP="00B413BF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646F">
              <w:rPr>
                <w:rFonts w:ascii="Garamond" w:hAnsi="Garamond"/>
                <w:b/>
                <w:sz w:val="24"/>
                <w:szCs w:val="24"/>
              </w:rPr>
              <w:t>Zaškrtněte pravdivé údaje</w:t>
            </w:r>
          </w:p>
        </w:tc>
      </w:tr>
      <w:tr w:rsidR="00B413BF" w:rsidRPr="00EE646F" w:rsidTr="00C84EFD">
        <w:trPr>
          <w:trHeight w:val="70"/>
        </w:trPr>
        <w:tc>
          <w:tcPr>
            <w:tcW w:w="8447" w:type="dxa"/>
          </w:tcPr>
          <w:p w:rsidR="00B413BF" w:rsidRPr="00EE646F" w:rsidRDefault="002611F1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9478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D2468E" w:rsidRPr="00EE646F"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="00D2468E" w:rsidRPr="00EE646F">
              <w:rPr>
                <w:rFonts w:ascii="Garamond" w:hAnsi="Garamond"/>
                <w:sz w:val="24"/>
                <w:szCs w:val="24"/>
              </w:rPr>
              <w:t>bydlíme</w:t>
            </w:r>
            <w:proofErr w:type="gramEnd"/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každý jinde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11121344"/>
                <w:placeholder>
                  <w:docPart w:val="369A0DC6E7DC423897562A15AC71B9AD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</w:t>
                </w:r>
                <w:proofErr w:type="gramEnd"/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 sem a uveďte od kdy.</w:t>
                </w:r>
              </w:sdtContent>
            </w:sdt>
          </w:p>
          <w:p w:rsidR="00B413BF" w:rsidRPr="00EE646F" w:rsidRDefault="002611F1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8646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FD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ab/>
              <w:t xml:space="preserve">po vzájemné dohodě rodičů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685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ab/>
              <w:t>bez vzájemné dohody</w:t>
            </w:r>
          </w:p>
          <w:p w:rsidR="00B413BF" w:rsidRPr="00EE646F" w:rsidRDefault="00B413BF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</w:p>
          <w:p w:rsidR="00B413BF" w:rsidRPr="00EE646F" w:rsidRDefault="002611F1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3112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ab/>
              <w:t>bydlíme stále společně</w:t>
            </w:r>
          </w:p>
          <w:p w:rsidR="00B413BF" w:rsidRPr="00EE646F" w:rsidRDefault="00B413BF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</w:p>
          <w:p w:rsidR="00B413BF" w:rsidRPr="00EE646F" w:rsidRDefault="00B413BF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O dítě/děti se stará:</w:t>
            </w:r>
          </w:p>
          <w:p w:rsidR="00B413BF" w:rsidRPr="00EE646F" w:rsidRDefault="002611F1" w:rsidP="00B413BF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3679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FD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otec</w:t>
            </w:r>
            <w:r w:rsidR="00B413BF" w:rsidRPr="00EE646F">
              <w:rPr>
                <w:rFonts w:ascii="Garamond" w:hAnsi="Garamond"/>
                <w:sz w:val="24"/>
                <w:szCs w:val="24"/>
              </w:rPr>
              <w:tab/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958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matka</w:t>
            </w:r>
            <w:r w:rsidR="00B413BF" w:rsidRPr="00EE646F">
              <w:rPr>
                <w:rFonts w:ascii="Garamond" w:hAnsi="Garamond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983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oba rodiče</w:t>
            </w:r>
          </w:p>
          <w:p w:rsidR="00B413BF" w:rsidRPr="00EE646F" w:rsidRDefault="00B413BF" w:rsidP="00B413BF">
            <w:pPr>
              <w:rPr>
                <w:rFonts w:ascii="Garamond" w:hAnsi="Garamond"/>
                <w:sz w:val="24"/>
                <w:szCs w:val="24"/>
              </w:rPr>
            </w:pPr>
          </w:p>
          <w:p w:rsidR="00B413BF" w:rsidRPr="00EE646F" w:rsidRDefault="008D7CBC" w:rsidP="00B413BF">
            <w:pPr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Otec / matka</w:t>
            </w:r>
            <w:r w:rsidR="00B413BF" w:rsidRPr="00EE646F">
              <w:rPr>
                <w:rFonts w:ascii="Garamond" w:hAnsi="Garamond"/>
                <w:sz w:val="24"/>
                <w:szCs w:val="24"/>
              </w:rPr>
              <w:t>:</w:t>
            </w:r>
          </w:p>
          <w:p w:rsidR="00B413BF" w:rsidRPr="00EE646F" w:rsidRDefault="002611F1" w:rsidP="00B413BF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1451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přispívá na výživu dětí měsíčně částkou:</w:t>
            </w:r>
          </w:p>
          <w:p w:rsidR="00B413BF" w:rsidRPr="00EE646F" w:rsidRDefault="002611F1" w:rsidP="00B413BF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817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platí nepravidelně, uhradil na výživné celkem částku: </w:t>
            </w:r>
          </w:p>
          <w:p w:rsidR="00B413BF" w:rsidRPr="00EE646F" w:rsidRDefault="002611F1" w:rsidP="00B413BF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122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neplatí žádné výživné</w:t>
            </w:r>
          </w:p>
          <w:p w:rsidR="00C84EFD" w:rsidRPr="00EE646F" w:rsidRDefault="002611F1" w:rsidP="00C84EFD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0885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nad rámec výživného přispěl tyto částky: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93271627"/>
                <w:placeholder>
                  <w:docPart w:val="8993AB27B8E541F1A19DD5AAACB681D3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  <w:p w:rsidR="00B413BF" w:rsidRPr="00EE646F" w:rsidRDefault="00B413BF" w:rsidP="00B413B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F42A1" w:rsidRPr="00EE646F" w:rsidRDefault="008F42A1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8F42A1" w:rsidRPr="00EE646F" w:rsidRDefault="008F42A1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D84D8C" w:rsidRPr="00EE646F" w:rsidRDefault="00D84D8C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D84D8C" w:rsidRPr="00EE646F" w:rsidRDefault="00D84D8C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D84D8C" w:rsidRPr="00EE646F" w:rsidRDefault="00D84D8C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D84D8C" w:rsidRPr="00EE646F" w:rsidRDefault="00D84D8C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D84D8C" w:rsidRPr="00EE646F" w:rsidRDefault="00D84D8C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D84D8C" w:rsidRPr="00EE646F" w:rsidRDefault="00D84D8C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AD4BDD" w:rsidRPr="00EE646F" w:rsidRDefault="00AD4BDD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AD4BDD" w:rsidRPr="00EE646F" w:rsidRDefault="00AD4BDD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B413BF" w:rsidRPr="00EE646F" w:rsidRDefault="00B413BF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rPr>
          <w:rFonts w:ascii="Garamond" w:hAnsi="Garamond"/>
          <w:b/>
          <w:sz w:val="24"/>
          <w:szCs w:val="24"/>
        </w:rPr>
      </w:pPr>
      <w:r w:rsidRPr="00EE646F">
        <w:rPr>
          <w:rFonts w:ascii="Garamond" w:hAnsi="Garamond"/>
          <w:b/>
          <w:sz w:val="24"/>
          <w:szCs w:val="24"/>
        </w:rPr>
        <w:t>Údaje týkající se rodičů jednotlivě</w:t>
      </w: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A64DDE" w:rsidRPr="00EE646F" w:rsidTr="00B44A64">
        <w:tc>
          <w:tcPr>
            <w:tcW w:w="8447" w:type="dxa"/>
            <w:gridSpan w:val="2"/>
          </w:tcPr>
          <w:p w:rsidR="00BA0AA9" w:rsidRPr="00EE646F" w:rsidRDefault="00D2468E" w:rsidP="00D2468E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646F">
              <w:rPr>
                <w:rFonts w:ascii="Garamond" w:hAnsi="Garamond"/>
                <w:b/>
                <w:sz w:val="24"/>
                <w:szCs w:val="24"/>
              </w:rPr>
              <w:t>Matka</w:t>
            </w:r>
          </w:p>
        </w:tc>
      </w:tr>
      <w:tr w:rsidR="00A64DDE" w:rsidRPr="00EE646F" w:rsidTr="00B44A64">
        <w:tc>
          <w:tcPr>
            <w:tcW w:w="5067" w:type="dxa"/>
          </w:tcPr>
          <w:p w:rsidR="00BA0AA9" w:rsidRPr="00EE646F" w:rsidRDefault="00D2468E" w:rsidP="005A25F6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8271392"/>
                <w:placeholder>
                  <w:docPart w:val="27078F9441FB47F0A35152E539398B9B"/>
                </w:placeholder>
                <w:showingPlcHdr/>
                <w:text/>
              </w:sdtPr>
              <w:sdtEndPr/>
              <w:sdtContent>
                <w:r w:rsidR="005A25F6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BA0AA9" w:rsidRPr="00EE646F" w:rsidRDefault="00D2468E" w:rsidP="005A25F6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Datum narození </w:t>
            </w:r>
            <w:r w:rsidR="005A25F6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113264158"/>
                <w:placeholder>
                  <w:docPart w:val="C14824C7191D4FA6AF426CCFF9503FBD"/>
                </w:placeholder>
                <w:showingPlcHdr/>
                <w:text/>
              </w:sdtPr>
              <w:sdtEndPr/>
              <w:sdtContent>
                <w:r w:rsidR="005A25F6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A64DDE" w:rsidRPr="00EE646F" w:rsidTr="00B44A64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8D7CBC" w:rsidRPr="00EE646F" w:rsidTr="008D7CBC">
              <w:trPr>
                <w:trHeight w:val="345"/>
              </w:trPr>
              <w:tc>
                <w:tcPr>
                  <w:tcW w:w="3330" w:type="dxa"/>
                </w:tcPr>
                <w:p w:rsidR="008D7CBC" w:rsidRPr="00EE646F" w:rsidRDefault="008D7CBC" w:rsidP="00D2468E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E646F">
                    <w:rPr>
                      <w:rFonts w:ascii="Garamond" w:hAnsi="Garamond"/>
                      <w:sz w:val="24"/>
                      <w:szCs w:val="24"/>
                    </w:rPr>
                    <w:t>telefon:</w:t>
                  </w:r>
                  <w:r w:rsidR="00D2468E" w:rsidRPr="00EE646F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367269774"/>
                      <w:placeholder>
                        <w:docPart w:val="E04083F95DC3482D854D6DAD3151C0F9"/>
                      </w:placeholder>
                      <w:showingPlcHdr/>
                      <w:text/>
                    </w:sdtPr>
                    <w:sdtEndPr/>
                    <w:sdtContent>
                      <w:r w:rsidR="00D2468E" w:rsidRPr="00EE646F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5A25F6" w:rsidRPr="00EE646F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>…</w:t>
                      </w:r>
                    </w:sdtContent>
                  </w:sdt>
                </w:p>
              </w:tc>
            </w:tr>
          </w:tbl>
          <w:p w:rsidR="00C60A25" w:rsidRPr="00EE646F" w:rsidRDefault="00C60A25" w:rsidP="00B44A64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172384410"/>
              <w:placeholder>
                <w:docPart w:val="9F57CDA3D12D489AA273B0951882945F"/>
              </w:placeholder>
              <w:showingPlcHdr/>
              <w:text/>
            </w:sdtPr>
            <w:sdtEndPr/>
            <w:sdtContent>
              <w:p w:rsidR="00C60A25" w:rsidRPr="00EE646F" w:rsidRDefault="00D2468E" w:rsidP="00B44A64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BA0AA9" w:rsidRPr="00EE646F" w:rsidRDefault="00C60A25" w:rsidP="00B44A64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44130602"/>
                <w:placeholder>
                  <w:docPart w:val="045EC174D8354634A8E702CCDAFA06CF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8D7CBC" w:rsidRPr="00EE646F" w:rsidTr="005E2DC5">
        <w:tc>
          <w:tcPr>
            <w:tcW w:w="8447" w:type="dxa"/>
            <w:gridSpan w:val="2"/>
          </w:tcPr>
          <w:p w:rsidR="008D7CBC" w:rsidRPr="00EE646F" w:rsidRDefault="00D2468E" w:rsidP="00D2468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zaměstnavatel: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14874342"/>
                <w:placeholder>
                  <w:docPart w:val="C33E201F9B744685B9355E64242CD798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vepište název a sídlo zaměstnavatele</w:t>
                </w:r>
              </w:sdtContent>
            </w:sdt>
          </w:p>
        </w:tc>
      </w:tr>
      <w:tr w:rsidR="00A64DDE" w:rsidRPr="00EE646F" w:rsidTr="00B44A64">
        <w:trPr>
          <w:trHeight w:val="421"/>
        </w:trPr>
        <w:tc>
          <w:tcPr>
            <w:tcW w:w="8447" w:type="dxa"/>
            <w:gridSpan w:val="2"/>
            <w:vAlign w:val="center"/>
          </w:tcPr>
          <w:p w:rsidR="00BA0AA9" w:rsidRPr="00EE646F" w:rsidRDefault="00BA0AA9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Matka hradí náklady na bydlení (nájem, energie) měsíčně ve výši: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93453272"/>
                <w:placeholder>
                  <w:docPart w:val="A3013E88C569498B903107027AF3C737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  <w:p w:rsidR="00BA0AA9" w:rsidRPr="00EE646F" w:rsidRDefault="00BA0AA9" w:rsidP="00B44A64">
            <w:pPr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Matka bydlí ve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012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E646F">
              <w:rPr>
                <w:rFonts w:ascii="Garamond" w:hAnsi="Garamond"/>
                <w:sz w:val="24"/>
                <w:szCs w:val="24"/>
              </w:rPr>
              <w:t xml:space="preserve">vlastním bytě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476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E646F">
              <w:rPr>
                <w:rFonts w:ascii="Garamond" w:hAnsi="Garamond"/>
                <w:sz w:val="24"/>
                <w:szCs w:val="24"/>
              </w:rPr>
              <w:t xml:space="preserve"> nájemním bytě</w:t>
            </w:r>
          </w:p>
          <w:p w:rsidR="00C60A25" w:rsidRPr="00EE646F" w:rsidRDefault="00C60A25" w:rsidP="00B44A64">
            <w:pPr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                     </w:t>
            </w:r>
          </w:p>
        </w:tc>
      </w:tr>
      <w:tr w:rsidR="00A64DDE" w:rsidRPr="00EE646F" w:rsidTr="00B44A64">
        <w:trPr>
          <w:trHeight w:val="967"/>
        </w:trPr>
        <w:tc>
          <w:tcPr>
            <w:tcW w:w="8447" w:type="dxa"/>
            <w:gridSpan w:val="2"/>
            <w:vAlign w:val="center"/>
          </w:tcPr>
          <w:p w:rsidR="00BA0AA9" w:rsidRPr="00EE646F" w:rsidRDefault="00BA0AA9" w:rsidP="00691F95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Další osoby v domácnosti – u nového partnera, uveďte rovněž jeho zaměstnavatele: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13104134"/>
                <w:placeholder>
                  <w:docPart w:val="E70C3F060CAE41B89D504BE7C04DD040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B44A64">
        <w:trPr>
          <w:trHeight w:val="427"/>
        </w:trPr>
        <w:tc>
          <w:tcPr>
            <w:tcW w:w="8447" w:type="dxa"/>
            <w:gridSpan w:val="2"/>
            <w:vAlign w:val="center"/>
          </w:tcPr>
          <w:p w:rsidR="00BA0AA9" w:rsidRPr="00EE646F" w:rsidRDefault="00BA0AA9" w:rsidP="007C6805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Druh a výše pobíraných sociálních dávek: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66442718"/>
                <w:placeholder>
                  <w:docPart w:val="2020FFD5EC1E4E719F0454E9358027A7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8D7CBC">
        <w:trPr>
          <w:trHeight w:val="1621"/>
        </w:trPr>
        <w:tc>
          <w:tcPr>
            <w:tcW w:w="8447" w:type="dxa"/>
            <w:gridSpan w:val="2"/>
            <w:vAlign w:val="center"/>
          </w:tcPr>
          <w:p w:rsidR="00BA0AA9" w:rsidRPr="00EE646F" w:rsidRDefault="00BA0AA9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Výše výživného, které matka pobírá na děti z jiného vztahu: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42392423"/>
                <w:placeholder>
                  <w:docPart w:val="E4E7F35AAB9E463D8745F7D1D1E02489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BA0AA9" w:rsidRPr="00EE646F" w:rsidRDefault="00BA0AA9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Výše výživného, které matka hradí na děti z jiného vztahu: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090082115"/>
                <w:placeholder>
                  <w:docPart w:val="004B5F12AD0D4F3C9A76E5128BD315F3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C60A25" w:rsidRPr="00EE646F" w:rsidRDefault="00C60A25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(uveďte výši</w:t>
            </w:r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výživného</w:t>
            </w:r>
            <w:r w:rsidRPr="00EE646F">
              <w:rPr>
                <w:rFonts w:ascii="Garamond" w:hAnsi="Garamond"/>
                <w:sz w:val="24"/>
                <w:szCs w:val="24"/>
              </w:rPr>
              <w:t xml:space="preserve"> a </w:t>
            </w:r>
            <w:r w:rsidR="00B413BF" w:rsidRPr="00EE646F">
              <w:rPr>
                <w:rFonts w:ascii="Garamond" w:hAnsi="Garamond"/>
                <w:sz w:val="24"/>
                <w:szCs w:val="24"/>
              </w:rPr>
              <w:t>soud</w:t>
            </w:r>
            <w:r w:rsidRPr="00EE646F">
              <w:rPr>
                <w:rFonts w:ascii="Garamond" w:hAnsi="Garamond"/>
                <w:sz w:val="24"/>
                <w:szCs w:val="24"/>
              </w:rPr>
              <w:t xml:space="preserve">, který o výživném rozhodoval) 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854532165"/>
                <w:placeholder>
                  <w:docPart w:val="8CA9D05328034B9492F8C9E17CC00F82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BA0AA9" w:rsidRPr="00EE646F" w:rsidRDefault="00BA0AA9" w:rsidP="00D53E86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A64DDE" w:rsidRPr="00EE646F" w:rsidTr="00B44A64">
        <w:tc>
          <w:tcPr>
            <w:tcW w:w="8447" w:type="dxa"/>
            <w:gridSpan w:val="2"/>
          </w:tcPr>
          <w:p w:rsidR="00D23EAA" w:rsidRPr="00EE646F" w:rsidRDefault="00D2468E" w:rsidP="00D2468E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646F">
              <w:rPr>
                <w:rFonts w:ascii="Garamond" w:hAnsi="Garamond"/>
                <w:b/>
                <w:sz w:val="24"/>
                <w:szCs w:val="24"/>
              </w:rPr>
              <w:t>Otec</w:t>
            </w:r>
          </w:p>
        </w:tc>
      </w:tr>
      <w:tr w:rsidR="00A64DDE" w:rsidRPr="00EE646F" w:rsidTr="00B44A64">
        <w:tc>
          <w:tcPr>
            <w:tcW w:w="5067" w:type="dxa"/>
          </w:tcPr>
          <w:p w:rsidR="00D23EAA" w:rsidRPr="00EE646F" w:rsidRDefault="00D2468E" w:rsidP="005A25F6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30583735"/>
                <w:placeholder>
                  <w:docPart w:val="D69CAA1E46464B178DF8C8B717EBC375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</w:t>
                </w:r>
                <w:r w:rsidR="005A25F6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a pište</w:t>
                </w:r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3380" w:type="dxa"/>
          </w:tcPr>
          <w:p w:rsidR="00D23EAA" w:rsidRPr="00EE646F" w:rsidRDefault="00D2468E" w:rsidP="005A25F6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Datum narození </w:t>
            </w:r>
            <w:r w:rsidR="005A25F6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779378138"/>
                <w:placeholder>
                  <w:docPart w:val="8A6B952717824D658BF1D1CEF5874A6B"/>
                </w:placeholder>
                <w:showingPlcHdr/>
                <w:text/>
              </w:sdtPr>
              <w:sdtEndPr/>
              <w:sdtContent>
                <w:r w:rsidR="005A25F6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A64DDE" w:rsidRPr="00EE646F" w:rsidTr="00B44A64">
        <w:trPr>
          <w:trHeight w:val="1605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margin" w:tblpXSpec="right" w:tblpY="-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</w:tblGrid>
            <w:tr w:rsidR="008D7CBC" w:rsidRPr="00EE646F" w:rsidTr="008D7CBC">
              <w:trPr>
                <w:trHeight w:val="345"/>
              </w:trPr>
              <w:tc>
                <w:tcPr>
                  <w:tcW w:w="3260" w:type="dxa"/>
                </w:tcPr>
                <w:p w:rsidR="008D7CBC" w:rsidRPr="00EE646F" w:rsidRDefault="008D7CBC" w:rsidP="005A25F6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E646F">
                    <w:rPr>
                      <w:rFonts w:ascii="Garamond" w:hAnsi="Garamond"/>
                      <w:sz w:val="24"/>
                      <w:szCs w:val="24"/>
                    </w:rPr>
                    <w:t>telefon:</w:t>
                  </w:r>
                  <w:r w:rsidR="00D2468E" w:rsidRPr="00EE646F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913358238"/>
                      <w:placeholder>
                        <w:docPart w:val="1678EBDF79A242FB9974F9930D9ACD5F"/>
                      </w:placeholder>
                      <w:showingPlcHdr/>
                      <w:text/>
                    </w:sdtPr>
                    <w:sdtEndPr/>
                    <w:sdtContent>
                      <w:r w:rsidR="005A25F6" w:rsidRPr="00EE646F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>…</w:t>
                      </w:r>
                    </w:sdtContent>
                  </w:sdt>
                </w:p>
              </w:tc>
            </w:tr>
          </w:tbl>
          <w:p w:rsidR="00C60A25" w:rsidRPr="00EE646F" w:rsidRDefault="00C60A25" w:rsidP="00B44A64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Adresa trvalého pobytu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148125150"/>
                <w:placeholder>
                  <w:docPart w:val="F49B13312294480C9D41E0D7C6DCB689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23EAA" w:rsidRPr="00EE646F" w:rsidRDefault="00C60A25" w:rsidP="00B44A64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39605126"/>
                <w:placeholder>
                  <w:docPart w:val="516D60481D6B4A93B3CC9C3E9BE619F4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8D7CBC" w:rsidRPr="00EE646F" w:rsidTr="00FC3838">
        <w:tc>
          <w:tcPr>
            <w:tcW w:w="8447" w:type="dxa"/>
            <w:gridSpan w:val="2"/>
          </w:tcPr>
          <w:p w:rsidR="008D7CBC" w:rsidRPr="00EE646F" w:rsidRDefault="00D2468E" w:rsidP="00D2468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zaměstnavatel: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58171279"/>
                <w:placeholder>
                  <w:docPart w:val="A9007F6BE57C437FB5E2BDA8A8CC4604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vepište název a sídlo zaměstnavatele</w:t>
                </w:r>
              </w:sdtContent>
            </w:sdt>
          </w:p>
        </w:tc>
      </w:tr>
      <w:tr w:rsidR="00A64DDE" w:rsidRPr="00EE646F" w:rsidTr="00B44A64">
        <w:trPr>
          <w:trHeight w:val="427"/>
        </w:trPr>
        <w:tc>
          <w:tcPr>
            <w:tcW w:w="8447" w:type="dxa"/>
            <w:gridSpan w:val="2"/>
            <w:vAlign w:val="center"/>
          </w:tcPr>
          <w:p w:rsidR="005950D6" w:rsidRPr="00EE646F" w:rsidRDefault="003028FE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Otec hradí náklady na bydlení (nájem, energie) měsíčně ve výši: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76629554"/>
                <w:placeholder>
                  <w:docPart w:val="35CB93F69E614996BF0AAA3F3C91C1D9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  <w:p w:rsidR="006202B5" w:rsidRPr="00EE646F" w:rsidRDefault="006202B5" w:rsidP="00B44A64">
            <w:pPr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Otec bydlí ve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2658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E646F">
              <w:rPr>
                <w:rFonts w:ascii="Garamond" w:hAnsi="Garamond"/>
                <w:sz w:val="24"/>
                <w:szCs w:val="24"/>
              </w:rPr>
              <w:t xml:space="preserve">vlastním bytě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17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E646F">
              <w:rPr>
                <w:rFonts w:ascii="Garamond" w:hAnsi="Garamond"/>
                <w:sz w:val="24"/>
                <w:szCs w:val="24"/>
              </w:rPr>
              <w:t xml:space="preserve"> nájemním bytě</w:t>
            </w:r>
          </w:p>
        </w:tc>
      </w:tr>
      <w:tr w:rsidR="00A64DDE" w:rsidRPr="00EE646F" w:rsidTr="00B44A64">
        <w:trPr>
          <w:trHeight w:val="405"/>
        </w:trPr>
        <w:tc>
          <w:tcPr>
            <w:tcW w:w="8447" w:type="dxa"/>
            <w:gridSpan w:val="2"/>
            <w:vAlign w:val="center"/>
          </w:tcPr>
          <w:p w:rsidR="009B7A08" w:rsidRPr="00EE646F" w:rsidRDefault="00A3109C" w:rsidP="007C6805">
            <w:pPr>
              <w:spacing w:before="60"/>
              <w:jc w:val="both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Další osoby v domácnosti – </w:t>
            </w:r>
            <w:r w:rsidR="00E7228C" w:rsidRPr="00EE646F">
              <w:rPr>
                <w:rFonts w:ascii="Garamond" w:hAnsi="Garamond"/>
                <w:sz w:val="24"/>
                <w:szCs w:val="24"/>
              </w:rPr>
              <w:t>u nového partnera</w:t>
            </w:r>
            <w:r w:rsidRPr="00EE646F">
              <w:rPr>
                <w:rFonts w:ascii="Garamond" w:hAnsi="Garamond"/>
                <w:sz w:val="24"/>
                <w:szCs w:val="24"/>
              </w:rPr>
              <w:t xml:space="preserve"> uveďte rovněž jeho zaměstnavatele: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83260658"/>
                <w:placeholder>
                  <w:docPart w:val="6477D7386B874C5190ED8371B38A31D2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B44A64">
        <w:trPr>
          <w:trHeight w:val="405"/>
        </w:trPr>
        <w:tc>
          <w:tcPr>
            <w:tcW w:w="8447" w:type="dxa"/>
            <w:gridSpan w:val="2"/>
            <w:vAlign w:val="center"/>
          </w:tcPr>
          <w:p w:rsidR="00A3109C" w:rsidRPr="00EE646F" w:rsidRDefault="00A3109C" w:rsidP="007C6805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Druh a výše pobíraných sociálních dávek: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75714446"/>
                <w:placeholder>
                  <w:docPart w:val="77FE1177CBAA4F46896054AD2336B9EA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8D7CBC">
        <w:trPr>
          <w:trHeight w:val="1418"/>
        </w:trPr>
        <w:tc>
          <w:tcPr>
            <w:tcW w:w="8447" w:type="dxa"/>
            <w:gridSpan w:val="2"/>
            <w:vAlign w:val="center"/>
          </w:tcPr>
          <w:p w:rsidR="00D2468E" w:rsidRPr="00EE646F" w:rsidRDefault="00D2468E" w:rsidP="00D2468E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Výše výživného, které otec pobírá na děti z jiného vztahu: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934008049"/>
                <w:placeholder>
                  <w:docPart w:val="80AC0845E522496692BEDCE2AB948E4B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D2468E" w:rsidRPr="00EE646F" w:rsidRDefault="00D2468E" w:rsidP="00D2468E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Výše výživného, které otec hradí na děti z jiného vztahu: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42090957"/>
                <w:placeholder>
                  <w:docPart w:val="B905B3FD11DF46D79895CE4FFBD5A571"/>
                </w:placeholder>
                <w:showingPlcHdr/>
                <w:text/>
              </w:sdtPr>
              <w:sdtEndPr/>
              <w:sdtContent>
                <w:r w:rsidR="007C680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BA0AA9" w:rsidRPr="00EE646F" w:rsidRDefault="00691F95" w:rsidP="00691F95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U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>veďte soud, který o výživném rozhodoval</w:t>
            </w:r>
            <w:r w:rsidRPr="00EE646F">
              <w:rPr>
                <w:rFonts w:ascii="Garamond" w:hAnsi="Garamond"/>
                <w:sz w:val="24"/>
                <w:szCs w:val="24"/>
              </w:rPr>
              <w:t>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781192585"/>
                <w:placeholder>
                  <w:docPart w:val="72C5972AE92D41BB8401C6D1692AF3F0"/>
                </w:placeholder>
                <w:showingPlcHdr/>
                <w:text/>
              </w:sdtPr>
              <w:sdtEndPr/>
              <w:sdtContent>
                <w:r w:rsidR="007C680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</w:tc>
      </w:tr>
    </w:tbl>
    <w:p w:rsidR="00E7228C" w:rsidRPr="00EE646F" w:rsidRDefault="00E7228C" w:rsidP="00D53E86">
      <w:pPr>
        <w:rPr>
          <w:rFonts w:ascii="Garamond" w:hAnsi="Garamond"/>
          <w:sz w:val="24"/>
          <w:szCs w:val="24"/>
        </w:rPr>
      </w:pPr>
    </w:p>
    <w:p w:rsidR="00D84D8C" w:rsidRPr="00EE646F" w:rsidRDefault="00D84D8C" w:rsidP="00D53E86">
      <w:pPr>
        <w:rPr>
          <w:rFonts w:ascii="Garamond" w:hAnsi="Garamond"/>
          <w:sz w:val="24"/>
          <w:szCs w:val="24"/>
        </w:rPr>
      </w:pPr>
    </w:p>
    <w:p w:rsidR="00AD4BDD" w:rsidRPr="00EE646F" w:rsidRDefault="00AD4BDD" w:rsidP="00D53E86">
      <w:pPr>
        <w:rPr>
          <w:rFonts w:ascii="Garamond" w:hAnsi="Garamond"/>
          <w:sz w:val="24"/>
          <w:szCs w:val="24"/>
        </w:rPr>
      </w:pPr>
    </w:p>
    <w:p w:rsidR="00B413BF" w:rsidRPr="00EE646F" w:rsidRDefault="00813F8C" w:rsidP="005A25F6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EE646F">
        <w:rPr>
          <w:rFonts w:ascii="Garamond" w:hAnsi="Garamond"/>
          <w:b/>
          <w:sz w:val="24"/>
          <w:szCs w:val="24"/>
        </w:rPr>
        <w:t>Údaje vztahující se k</w:t>
      </w:r>
      <w:r w:rsidR="00B1735C" w:rsidRPr="00EE646F">
        <w:rPr>
          <w:rFonts w:ascii="Garamond" w:hAnsi="Garamond"/>
          <w:b/>
          <w:sz w:val="24"/>
          <w:szCs w:val="24"/>
        </w:rPr>
        <w:t>e společným</w:t>
      </w:r>
      <w:r w:rsidR="00345285" w:rsidRPr="00EE646F">
        <w:rPr>
          <w:rFonts w:ascii="Garamond" w:hAnsi="Garamond"/>
          <w:b/>
          <w:sz w:val="24"/>
          <w:szCs w:val="24"/>
        </w:rPr>
        <w:t> </w:t>
      </w:r>
      <w:r w:rsidRPr="00EE646F">
        <w:rPr>
          <w:rFonts w:ascii="Garamond" w:hAnsi="Garamond"/>
          <w:b/>
          <w:sz w:val="24"/>
          <w:szCs w:val="24"/>
        </w:rPr>
        <w:t>dětem</w:t>
      </w:r>
      <w:r w:rsidR="005A25F6" w:rsidRPr="00EE646F">
        <w:rPr>
          <w:rFonts w:ascii="Garamond" w:hAnsi="Garamond"/>
          <w:b/>
          <w:sz w:val="24"/>
          <w:szCs w:val="24"/>
        </w:rPr>
        <w:t xml:space="preserve"> </w:t>
      </w:r>
      <w:r w:rsidR="005A25F6" w:rsidRPr="00EE646F">
        <w:rPr>
          <w:rFonts w:ascii="Garamond" w:hAnsi="Garamond"/>
          <w:sz w:val="24"/>
          <w:szCs w:val="24"/>
        </w:rPr>
        <w:t>– vyplňte údaje týkající se jednotlivých dětí – pokud se domáháte úpravy pouze k jednomu, ostatní ponechte nevyplněné</w:t>
      </w:r>
    </w:p>
    <w:p w:rsidR="00345285" w:rsidRPr="00EE646F" w:rsidRDefault="00345285" w:rsidP="00345285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A64DDE" w:rsidRPr="00EE646F" w:rsidTr="00B21C31">
        <w:tc>
          <w:tcPr>
            <w:tcW w:w="5067" w:type="dxa"/>
          </w:tcPr>
          <w:p w:rsidR="0055085E" w:rsidRPr="00EE646F" w:rsidRDefault="00691F95" w:rsidP="005A25F6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EE646F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91359591"/>
                <w:placeholder>
                  <w:docPart w:val="54918F6F87DD45C88DE09E8BDF3C833E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sem a </w:t>
                </w:r>
                <w:r w:rsidR="005A25F6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pište</w:t>
                </w:r>
              </w:sdtContent>
            </w:sdt>
          </w:p>
        </w:tc>
        <w:tc>
          <w:tcPr>
            <w:tcW w:w="3380" w:type="dxa"/>
          </w:tcPr>
          <w:p w:rsidR="0055085E" w:rsidRPr="00EE646F" w:rsidRDefault="00691F95" w:rsidP="005A25F6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86149965"/>
                <w:placeholder>
                  <w:docPart w:val="C9E0E93EC0A04F57A66D7D75D7FF18EC"/>
                </w:placeholder>
                <w:showingPlcHdr/>
                <w:text/>
              </w:sdtPr>
              <w:sdtEndPr/>
              <w:sdtContent>
                <w:r w:rsidR="005A25F6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A64DDE" w:rsidRPr="00EE646F" w:rsidTr="00274209">
        <w:tc>
          <w:tcPr>
            <w:tcW w:w="8447" w:type="dxa"/>
            <w:gridSpan w:val="2"/>
          </w:tcPr>
          <w:p w:rsidR="0055085E" w:rsidRPr="00EE646F" w:rsidRDefault="00691F95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adresa trvalého pobytu dítěte: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31690625"/>
                <w:placeholder>
                  <w:docPart w:val="F78C66D0299D412D9C4A6EC6950157C3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F40BC1">
        <w:tc>
          <w:tcPr>
            <w:tcW w:w="8447" w:type="dxa"/>
            <w:gridSpan w:val="2"/>
          </w:tcPr>
          <w:p w:rsidR="0055085E" w:rsidRPr="00EE646F" w:rsidRDefault="00691F95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název a adresa školy/školky, kterou dítě navštěvuje: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37768195"/>
                <w:placeholder>
                  <w:docPart w:val="EEA9C768BFB344E085E32ACE04BF1E2E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F40BC1">
        <w:tc>
          <w:tcPr>
            <w:tcW w:w="8447" w:type="dxa"/>
            <w:gridSpan w:val="2"/>
          </w:tcPr>
          <w:p w:rsidR="00E7228C" w:rsidRPr="00EE646F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Měsíční výdaje spojené se školní docházkou (doprava, školní strava, družina, školné, ubytování):</w:t>
            </w:r>
            <w:r w:rsidR="00691F95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34346403"/>
                <w:placeholder>
                  <w:docPart w:val="C53371E644C74EFE819AFB5DB199BB8E"/>
                </w:placeholder>
                <w:showingPlcHdr/>
                <w:text/>
              </w:sdtPr>
              <w:sdtEndPr/>
              <w:sdtContent>
                <w:r w:rsidR="00691F9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F40BC1">
        <w:tc>
          <w:tcPr>
            <w:tcW w:w="8447" w:type="dxa"/>
            <w:gridSpan w:val="2"/>
          </w:tcPr>
          <w:p w:rsidR="00E7228C" w:rsidRPr="00EE646F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Jednorázové výdaje spojené se školní docházkou (učebnice, školní výlety, lyžařský kurz, škola v přírodě):</w:t>
            </w:r>
            <w:r w:rsidR="00691F95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013809652"/>
                <w:placeholder>
                  <w:docPart w:val="96466280A67E4686B120FA56FAABC6EA"/>
                </w:placeholder>
                <w:showingPlcHdr/>
                <w:text/>
              </w:sdtPr>
              <w:sdtEndPr/>
              <w:sdtContent>
                <w:r w:rsidR="00691F9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F40BC1">
        <w:tc>
          <w:tcPr>
            <w:tcW w:w="8447" w:type="dxa"/>
            <w:gridSpan w:val="2"/>
          </w:tcPr>
          <w:p w:rsidR="00E7228C" w:rsidRPr="00EE646F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Měsíční výdaje za organizované zájmové činnosti (kroužky, sportovní aktivity, jazykové kurzy, hra na hudební nástroj):</w:t>
            </w:r>
            <w:r w:rsidR="00691F95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58955427"/>
                <w:placeholder>
                  <w:docPart w:val="6194846D0AD843E2B7629499AAF96AEC"/>
                </w:placeholder>
                <w:showingPlcHdr/>
                <w:text/>
              </w:sdtPr>
              <w:sdtEndPr/>
              <w:sdtContent>
                <w:r w:rsidR="00691F9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E7228C" w:rsidRPr="00EE646F" w:rsidTr="00F40BC1">
        <w:tc>
          <w:tcPr>
            <w:tcW w:w="8447" w:type="dxa"/>
            <w:gridSpan w:val="2"/>
          </w:tcPr>
          <w:p w:rsidR="00E7228C" w:rsidRPr="00EE646F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Výdaje spojené se zdravotním stavem za posledních 6 měsíců (doplatky za léky, rovnátka, ortopedické pomůcky):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593003343"/>
                <w:placeholder>
                  <w:docPart w:val="0C99C09935984673A30789D04FFCAD26"/>
                </w:placeholder>
                <w:showingPlcHdr/>
                <w:text/>
              </w:sdtPr>
              <w:sdtEndPr/>
              <w:sdtContent>
                <w:r w:rsidR="00691F9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11087E" w:rsidRPr="00EE646F" w:rsidRDefault="0011087E" w:rsidP="00D53E86">
      <w:pPr>
        <w:rPr>
          <w:rFonts w:ascii="Garamond" w:hAnsi="Garamond"/>
          <w:sz w:val="24"/>
          <w:szCs w:val="24"/>
        </w:rPr>
      </w:pPr>
    </w:p>
    <w:p w:rsidR="003640E0" w:rsidRPr="00EE646F" w:rsidRDefault="003640E0" w:rsidP="00D53E86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5A25F6" w:rsidRPr="00EE646F" w:rsidTr="00FC6551">
        <w:tc>
          <w:tcPr>
            <w:tcW w:w="5067" w:type="dxa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EE646F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5475809"/>
                <w:placeholder>
                  <w:docPart w:val="6D48E7C3D6064237B0A40DA35704B3DD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pište</w:t>
                </w:r>
              </w:sdtContent>
            </w:sdt>
          </w:p>
        </w:tc>
        <w:tc>
          <w:tcPr>
            <w:tcW w:w="3380" w:type="dxa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194221873"/>
                <w:placeholder>
                  <w:docPart w:val="A88D9FD6027D4432BE1C760464C51F15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adresa trvalého pobytu dítěte: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66188875"/>
                <w:placeholder>
                  <w:docPart w:val="40FC55DEFB674C4E83BA1C1F2809F5AF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název a adresa školy/školky, kterou dítě navštěvuje: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26128058"/>
                <w:placeholder>
                  <w:docPart w:val="AC96842B8D3A4949AD3AC5C1AEE3EA0E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Měsíční výdaje spojené se školní docházkou (doprava, školní strava, družina, školné, ubytování):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8896529"/>
                <w:placeholder>
                  <w:docPart w:val="2DA6A5E227634320970A7904E1EEC671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Jednorázové výdaje spojené se školní docházkou (učebnice, školní výlety, lyžařský kurz, škola v přírodě):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87474411"/>
                <w:placeholder>
                  <w:docPart w:val="DAB375925BB34C97984D22C6C49CDC6F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Měsíční výdaje za organizované zájmové činnosti (kroužky, sportovní aktivity, jazykové kurzy, hra na hudební nástroj):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052766626"/>
                <w:placeholder>
                  <w:docPart w:val="4F6E7E4E044E434BBE13C2DE04DA2161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Výdaje spojené se zdravotním stavem za posledních 6 měsíců (doplatky za léky, rovnátka, ortopedické pomůcky):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817143619"/>
                <w:placeholder>
                  <w:docPart w:val="582B5F9E463C4BAB842938E036BFA4CB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C915E9" w:rsidRPr="00EE646F" w:rsidRDefault="00C915E9" w:rsidP="00D53E86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5A25F6" w:rsidRPr="00EE646F" w:rsidTr="00FC6551">
        <w:tc>
          <w:tcPr>
            <w:tcW w:w="5067" w:type="dxa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EE646F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98286275"/>
                <w:placeholder>
                  <w:docPart w:val="18642F4093444053A1D48300375D438A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pište</w:t>
                </w:r>
              </w:sdtContent>
            </w:sdt>
          </w:p>
        </w:tc>
        <w:tc>
          <w:tcPr>
            <w:tcW w:w="3380" w:type="dxa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52145578"/>
                <w:placeholder>
                  <w:docPart w:val="74E2BA472CD8493C806BB3FD516336CA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adresa trvalého pobytu dítěte: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45862521"/>
                <w:placeholder>
                  <w:docPart w:val="E622FF5F9A2D45CEA2544E691EF6FAAF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název a adresa školy/školky, kterou dítě navštěvuje: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145379649"/>
                <w:placeholder>
                  <w:docPart w:val="EECFC59AE30A41248F91212726586BAD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Měsíční výdaje spojené se školní docházkou (doprava, školní strava, družina, školné, ubytování):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573311450"/>
                <w:placeholder>
                  <w:docPart w:val="8CB306A7FAB3469D9F27899EB30A6E5F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Jednorázové výdaje spojené se školní docházkou (učebnice, školní výlety, lyžařský kurz, škola v přírodě):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865289411"/>
                <w:placeholder>
                  <w:docPart w:val="DA7D3E21672E4AB6A883A92F9E5CE7FD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Měsíční výdaje za organizované zájmové činnosti (kroužky, sportovní aktivity, jazykové kurzy, hra na hudební nástroj):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092614008"/>
                <w:placeholder>
                  <w:docPart w:val="2E7B1821A6D94E3097164BF35AF6E04D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lastRenderedPageBreak/>
              <w:t>Výdaje spojené se zdravotním stavem za posledních 6 měsíců (doplatky za léky, rovnátka, ortopedické pomůcky):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83592763"/>
                <w:placeholder>
                  <w:docPart w:val="0F9499DE75344693B464D9994EF6DC3A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5A25F6" w:rsidRPr="00EE646F" w:rsidRDefault="005A25F6" w:rsidP="00D53E86">
      <w:pPr>
        <w:rPr>
          <w:rFonts w:ascii="Garamond" w:hAnsi="Garamond"/>
          <w:sz w:val="24"/>
          <w:szCs w:val="24"/>
        </w:rPr>
      </w:pPr>
    </w:p>
    <w:p w:rsidR="00B44A64" w:rsidRPr="00EE646F" w:rsidRDefault="00B44A64" w:rsidP="00D53E86">
      <w:pPr>
        <w:rPr>
          <w:rFonts w:ascii="Garamond" w:hAnsi="Garamond"/>
          <w:b/>
          <w:sz w:val="24"/>
          <w:szCs w:val="24"/>
        </w:rPr>
      </w:pPr>
    </w:p>
    <w:p w:rsidR="003767E1" w:rsidRPr="00EE646F" w:rsidRDefault="003767E1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EE646F">
        <w:rPr>
          <w:rFonts w:ascii="Garamond" w:hAnsi="Garamond"/>
          <w:b/>
          <w:sz w:val="24"/>
          <w:szCs w:val="24"/>
        </w:rPr>
        <w:t>Údaje o využití odborné pomoci</w:t>
      </w:r>
    </w:p>
    <w:p w:rsidR="003767E1" w:rsidRPr="00EE646F" w:rsidRDefault="003767E1" w:rsidP="003767E1">
      <w:pPr>
        <w:jc w:val="both"/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>Odbornou pomoc (např. mediaci, konzultaci v rodinné poradně, setkání s edukačním pracovníkem OSPOD)</w:t>
      </w:r>
    </w:p>
    <w:p w:rsidR="003767E1" w:rsidRPr="00EE646F" w:rsidRDefault="002611F1" w:rsidP="003767E1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543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E1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767E1" w:rsidRPr="00EE646F">
        <w:rPr>
          <w:rFonts w:ascii="Garamond" w:hAnsi="Garamond"/>
          <w:sz w:val="24"/>
          <w:szCs w:val="24"/>
        </w:rPr>
        <w:t xml:space="preserve"> </w:t>
      </w:r>
      <w:proofErr w:type="gramStart"/>
      <w:r w:rsidR="003767E1" w:rsidRPr="00EE646F">
        <w:rPr>
          <w:rFonts w:ascii="Garamond" w:hAnsi="Garamond"/>
          <w:sz w:val="24"/>
          <w:szCs w:val="24"/>
        </w:rPr>
        <w:t>jsme nevyužili</w:t>
      </w:r>
      <w:proofErr w:type="gramEnd"/>
    </w:p>
    <w:p w:rsidR="003767E1" w:rsidRPr="00EE646F" w:rsidRDefault="002611F1" w:rsidP="003767E1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9713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E1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767E1" w:rsidRPr="00EE646F">
        <w:rPr>
          <w:rFonts w:ascii="Garamond" w:hAnsi="Garamond"/>
          <w:sz w:val="24"/>
          <w:szCs w:val="24"/>
        </w:rPr>
        <w:t xml:space="preserve"> </w:t>
      </w:r>
      <w:proofErr w:type="gramStart"/>
      <w:r w:rsidR="003767E1" w:rsidRPr="00EE646F">
        <w:rPr>
          <w:rFonts w:ascii="Garamond" w:hAnsi="Garamond"/>
          <w:sz w:val="24"/>
          <w:szCs w:val="24"/>
        </w:rPr>
        <w:t>jsme využili</w:t>
      </w:r>
      <w:proofErr w:type="gramEnd"/>
      <w:r w:rsidR="003767E1" w:rsidRPr="00EE646F">
        <w:rPr>
          <w:rFonts w:ascii="Garamond" w:hAnsi="Garamond"/>
          <w:sz w:val="24"/>
          <w:szCs w:val="24"/>
        </w:rPr>
        <w:t xml:space="preserve"> -  specifikujte:</w:t>
      </w:r>
    </w:p>
    <w:p w:rsidR="003767E1" w:rsidRPr="00EE646F" w:rsidRDefault="003767E1" w:rsidP="00D53E86">
      <w:pPr>
        <w:rPr>
          <w:rFonts w:ascii="Garamond" w:hAnsi="Garamond"/>
          <w:b/>
          <w:sz w:val="24"/>
          <w:szCs w:val="24"/>
        </w:rPr>
      </w:pPr>
    </w:p>
    <w:p w:rsidR="00D84D8C" w:rsidRPr="00EE646F" w:rsidRDefault="00D84D8C" w:rsidP="00D53E86">
      <w:pPr>
        <w:rPr>
          <w:rFonts w:ascii="Garamond" w:hAnsi="Garamond"/>
          <w:b/>
          <w:sz w:val="24"/>
          <w:szCs w:val="24"/>
        </w:rPr>
      </w:pPr>
    </w:p>
    <w:p w:rsidR="003767E1" w:rsidRPr="00EE646F" w:rsidRDefault="003767E1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EE646F">
        <w:rPr>
          <w:rFonts w:ascii="Garamond" w:hAnsi="Garamond"/>
          <w:b/>
          <w:sz w:val="24"/>
          <w:szCs w:val="24"/>
        </w:rPr>
        <w:t>Shrnutí</w:t>
      </w:r>
    </w:p>
    <w:p w:rsidR="003767E1" w:rsidRPr="00EE646F" w:rsidRDefault="003767E1" w:rsidP="003767E1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:rsidR="007A30A7" w:rsidRPr="00EE646F" w:rsidRDefault="0063700B" w:rsidP="00D53E86">
      <w:pPr>
        <w:rPr>
          <w:rFonts w:ascii="Garamond" w:hAnsi="Garamond"/>
          <w:b/>
          <w:sz w:val="24"/>
          <w:szCs w:val="24"/>
        </w:rPr>
      </w:pPr>
      <w:r w:rsidRPr="00EE646F">
        <w:rPr>
          <w:rFonts w:ascii="Garamond" w:hAnsi="Garamond"/>
          <w:b/>
          <w:sz w:val="24"/>
          <w:szCs w:val="24"/>
        </w:rPr>
        <w:t>S ohledem na výše uvedené skutečnosti žádám soud o:</w:t>
      </w:r>
    </w:p>
    <w:p w:rsidR="0063700B" w:rsidRPr="00EE646F" w:rsidRDefault="002611F1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03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0B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63700B" w:rsidRPr="00EE646F">
        <w:rPr>
          <w:rFonts w:ascii="Garamond" w:hAnsi="Garamond"/>
          <w:sz w:val="24"/>
          <w:szCs w:val="24"/>
        </w:rPr>
        <w:t xml:space="preserve"> schválení dohody rodičů</w:t>
      </w:r>
      <w:r w:rsidR="00853B9A" w:rsidRPr="00EE646F">
        <w:rPr>
          <w:rFonts w:ascii="Garamond" w:hAnsi="Garamond"/>
          <w:sz w:val="24"/>
          <w:szCs w:val="24"/>
        </w:rPr>
        <w:t xml:space="preserve"> </w:t>
      </w:r>
      <w:r w:rsidR="00853B9A" w:rsidRPr="00EE646F">
        <w:rPr>
          <w:rFonts w:ascii="Garamond" w:hAnsi="Garamond"/>
          <w:i/>
          <w:sz w:val="24"/>
          <w:szCs w:val="24"/>
        </w:rPr>
        <w:t>(z níže uvedeného vyberte, co bude obsahem dohody)</w:t>
      </w:r>
    </w:p>
    <w:p w:rsidR="0063700B" w:rsidRPr="00EE646F" w:rsidRDefault="002611F1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255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0B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63700B" w:rsidRPr="00EE646F">
        <w:rPr>
          <w:rFonts w:ascii="Garamond" w:hAnsi="Garamond"/>
          <w:sz w:val="24"/>
          <w:szCs w:val="24"/>
        </w:rPr>
        <w:t xml:space="preserve"> vydání rozsudku </w:t>
      </w:r>
      <w:r w:rsidR="0063700B" w:rsidRPr="00EE646F">
        <w:rPr>
          <w:rFonts w:ascii="Garamond" w:hAnsi="Garamond"/>
          <w:i/>
          <w:sz w:val="24"/>
          <w:szCs w:val="24"/>
        </w:rPr>
        <w:t>(</w:t>
      </w:r>
      <w:r w:rsidR="009D072B" w:rsidRPr="00EE646F">
        <w:rPr>
          <w:rFonts w:ascii="Garamond" w:hAnsi="Garamond"/>
          <w:i/>
          <w:sz w:val="24"/>
          <w:szCs w:val="24"/>
        </w:rPr>
        <w:t>z níže uvedeného vyberte, jaké rozhodnutí navrhujete)</w:t>
      </w:r>
    </w:p>
    <w:p w:rsidR="009D072B" w:rsidRPr="00EE646F" w:rsidRDefault="002611F1" w:rsidP="005F65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8378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857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EE646F">
        <w:rPr>
          <w:rFonts w:ascii="Garamond" w:hAnsi="Garamond"/>
          <w:sz w:val="24"/>
          <w:szCs w:val="24"/>
        </w:rPr>
        <w:tab/>
        <w:t>svěření dítěte/dětí do péče matky</w:t>
      </w:r>
    </w:p>
    <w:p w:rsidR="009D072B" w:rsidRPr="00EE646F" w:rsidRDefault="002611F1" w:rsidP="005F65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eastAsia="MS Mincho" w:hAnsi="Garamond" w:cs="MS Mincho"/>
            <w:sz w:val="24"/>
            <w:szCs w:val="24"/>
          </w:rPr>
          <w:id w:val="159844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EE646F">
        <w:rPr>
          <w:rFonts w:ascii="Garamond" w:hAnsi="Garamond"/>
          <w:sz w:val="24"/>
          <w:szCs w:val="24"/>
        </w:rPr>
        <w:tab/>
        <w:t>svěření dítěte/dětí do péče otce</w:t>
      </w:r>
    </w:p>
    <w:p w:rsidR="009D072B" w:rsidRPr="00EE646F" w:rsidRDefault="002611F1" w:rsidP="009F3857">
      <w:pPr>
        <w:tabs>
          <w:tab w:val="left" w:pos="851"/>
          <w:tab w:val="left" w:pos="7065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7016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F3857" w:rsidRPr="00EE646F">
        <w:rPr>
          <w:rFonts w:ascii="Garamond" w:hAnsi="Garamond"/>
          <w:sz w:val="24"/>
          <w:szCs w:val="24"/>
        </w:rPr>
        <w:t xml:space="preserve">  </w:t>
      </w:r>
      <w:r w:rsidR="00691F95" w:rsidRPr="00EE646F">
        <w:rPr>
          <w:rFonts w:ascii="Garamond" w:hAnsi="Garamond"/>
          <w:sz w:val="24"/>
          <w:szCs w:val="24"/>
        </w:rPr>
        <w:t xml:space="preserve">střídavá péče rodičů: </w:t>
      </w:r>
      <w:sdt>
        <w:sdtPr>
          <w:rPr>
            <w:rFonts w:ascii="Garamond" w:hAnsi="Garamond"/>
            <w:sz w:val="24"/>
            <w:szCs w:val="24"/>
          </w:rPr>
          <w:id w:val="1377734011"/>
          <w:placeholder>
            <w:docPart w:val="29ACB93D0AFB4D5F98377E2264053E4B"/>
          </w:placeholder>
          <w:showingPlcHdr/>
          <w:text/>
        </w:sdtPr>
        <w:sdtEndPr/>
        <w:sdtContent>
          <w:r w:rsidR="00691F95" w:rsidRPr="00EE646F">
            <w:rPr>
              <w:rStyle w:val="Zstupntext"/>
              <w:rFonts w:ascii="Garamond" w:hAnsi="Garamond"/>
              <w:sz w:val="24"/>
              <w:szCs w:val="24"/>
            </w:rPr>
            <w:t>Klikněte sem a uveďte navrhovaný interval</w:t>
          </w:r>
        </w:sdtContent>
      </w:sdt>
      <w:r w:rsidR="009D072B" w:rsidRPr="00EE646F">
        <w:rPr>
          <w:rFonts w:ascii="Garamond" w:hAnsi="Garamond"/>
          <w:sz w:val="24"/>
          <w:szCs w:val="24"/>
        </w:rPr>
        <w:tab/>
      </w:r>
    </w:p>
    <w:p w:rsidR="009D072B" w:rsidRPr="00EE646F" w:rsidRDefault="002611F1" w:rsidP="005F65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907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EE646F">
        <w:rPr>
          <w:rFonts w:ascii="Garamond" w:hAnsi="Garamond"/>
          <w:sz w:val="24"/>
          <w:szCs w:val="24"/>
        </w:rPr>
        <w:tab/>
        <w:t>společná péče rodičů</w:t>
      </w:r>
    </w:p>
    <w:p w:rsidR="009D072B" w:rsidRPr="00EE646F" w:rsidRDefault="002611F1" w:rsidP="005F65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3832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EE646F">
        <w:rPr>
          <w:rFonts w:ascii="Garamond" w:hAnsi="Garamond"/>
          <w:sz w:val="24"/>
          <w:szCs w:val="24"/>
        </w:rPr>
        <w:tab/>
        <w:t>stanovení výživného druhému rodiči dle úvahy soudu</w:t>
      </w:r>
    </w:p>
    <w:p w:rsidR="00691F95" w:rsidRPr="00EE646F" w:rsidRDefault="002611F1" w:rsidP="00691F95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768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EE646F">
        <w:rPr>
          <w:rFonts w:ascii="Garamond" w:hAnsi="Garamond"/>
          <w:sz w:val="24"/>
          <w:szCs w:val="24"/>
        </w:rPr>
        <w:tab/>
        <w:t>povinnost otce platit výživné ve výši</w:t>
      </w:r>
      <w:r w:rsidR="007871FD" w:rsidRPr="00EE646F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059366563"/>
          <w:placeholder>
            <w:docPart w:val="945FACD7C0B94B3C9C7409E8A60C1930"/>
          </w:placeholder>
          <w:showingPlcHdr/>
          <w:text/>
        </w:sdtPr>
        <w:sdtEndPr/>
        <w:sdtContent>
          <w:r w:rsidR="00691F95" w:rsidRPr="00EE646F">
            <w:rPr>
              <w:rStyle w:val="Zstupntext"/>
              <w:rFonts w:ascii="Garamond" w:hAnsi="Garamond"/>
              <w:sz w:val="24"/>
              <w:szCs w:val="24"/>
            </w:rPr>
            <w:t>uveďte požadovanou částku pro každé dítě</w:t>
          </w:r>
          <w:r w:rsidR="005A25F6" w:rsidRPr="00EE646F">
            <w:rPr>
              <w:rStyle w:val="Zstupntext"/>
              <w:rFonts w:ascii="Garamond" w:hAnsi="Garamond"/>
              <w:sz w:val="24"/>
              <w:szCs w:val="24"/>
            </w:rPr>
            <w:t>, případně nechte nevyplněné = ponecháváte na úvaze soudu</w:t>
          </w:r>
        </w:sdtContent>
      </w:sdt>
    </w:p>
    <w:p w:rsidR="009D072B" w:rsidRPr="00EE646F" w:rsidRDefault="002611F1" w:rsidP="005A25F6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6327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1FD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EE646F">
        <w:rPr>
          <w:rFonts w:ascii="Garamond" w:hAnsi="Garamond"/>
          <w:sz w:val="24"/>
          <w:szCs w:val="24"/>
        </w:rPr>
        <w:tab/>
        <w:t xml:space="preserve">povinnost matky platit výživné ve výši </w:t>
      </w:r>
      <w:sdt>
        <w:sdtPr>
          <w:rPr>
            <w:rFonts w:ascii="Garamond" w:hAnsi="Garamond"/>
            <w:sz w:val="24"/>
            <w:szCs w:val="24"/>
          </w:rPr>
          <w:id w:val="97834087"/>
          <w:placeholder>
            <w:docPart w:val="63CBD74FC2CD4CEAAB74773DBB679EEA"/>
          </w:placeholder>
          <w:showingPlcHdr/>
          <w:text/>
        </w:sdtPr>
        <w:sdtEndPr/>
        <w:sdtContent>
          <w:r w:rsidR="005A25F6" w:rsidRPr="00EE646F">
            <w:rPr>
              <w:rStyle w:val="Zstupntext"/>
              <w:rFonts w:ascii="Garamond" w:hAnsi="Garamond"/>
              <w:sz w:val="24"/>
              <w:szCs w:val="24"/>
            </w:rPr>
            <w:t>uveďte požadovanou částku pro každé dítě, případně nechte nevyplněné = ponecháváte na úvaze soudu</w:t>
          </w:r>
        </w:sdtContent>
      </w:sdt>
    </w:p>
    <w:p w:rsidR="007871FD" w:rsidRPr="00EE646F" w:rsidRDefault="007871FD" w:rsidP="009D072B">
      <w:pPr>
        <w:rPr>
          <w:rFonts w:ascii="Garamond" w:hAnsi="Garamond"/>
          <w:sz w:val="24"/>
          <w:szCs w:val="24"/>
        </w:rPr>
      </w:pPr>
    </w:p>
    <w:p w:rsidR="009D072B" w:rsidRPr="00EE646F" w:rsidRDefault="00691F95" w:rsidP="00691F95">
      <w:pPr>
        <w:jc w:val="both"/>
        <w:rPr>
          <w:rFonts w:ascii="Garamond" w:hAnsi="Garamond"/>
          <w:b/>
          <w:sz w:val="24"/>
          <w:szCs w:val="24"/>
        </w:rPr>
      </w:pPr>
      <w:r w:rsidRPr="00EE646F">
        <w:rPr>
          <w:rFonts w:ascii="Garamond" w:hAnsi="Garamond"/>
          <w:b/>
          <w:sz w:val="24"/>
          <w:szCs w:val="24"/>
        </w:rPr>
        <w:t xml:space="preserve">Soud na základě Vašeho návrhu bude rozhodovat o péči a výživě nezletilých dětí. Dále lze upravit soudním rozhodnutím i styk rodičů s nezletilými dětmi </w:t>
      </w:r>
      <w:r w:rsidRPr="00EE646F">
        <w:rPr>
          <w:rFonts w:ascii="Garamond" w:hAnsi="Garamond"/>
          <w:sz w:val="24"/>
          <w:szCs w:val="24"/>
        </w:rPr>
        <w:t xml:space="preserve">(např. jak často bude děti vídat rodič, který nebude mít děti ve své péči), </w:t>
      </w:r>
      <w:r w:rsidRPr="00EE646F">
        <w:rPr>
          <w:rFonts w:ascii="Garamond" w:hAnsi="Garamond"/>
          <w:b/>
          <w:sz w:val="24"/>
          <w:szCs w:val="24"/>
        </w:rPr>
        <w:t>proto prosím vyplňte i závěrečnou část:</w:t>
      </w:r>
    </w:p>
    <w:p w:rsidR="00B1735C" w:rsidRPr="00EE646F" w:rsidRDefault="00B1735C" w:rsidP="009D072B">
      <w:pPr>
        <w:rPr>
          <w:rFonts w:ascii="Garamond" w:hAnsi="Garamond"/>
          <w:sz w:val="24"/>
          <w:szCs w:val="24"/>
        </w:rPr>
      </w:pPr>
    </w:p>
    <w:p w:rsidR="00B1735C" w:rsidRPr="00EE646F" w:rsidRDefault="002611F1" w:rsidP="009522FF">
      <w:p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6316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5C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522FF" w:rsidRPr="00EE646F">
        <w:rPr>
          <w:rFonts w:ascii="Garamond" w:hAnsi="Garamond"/>
          <w:sz w:val="24"/>
          <w:szCs w:val="24"/>
        </w:rPr>
        <w:tab/>
      </w:r>
      <w:r w:rsidR="00B1735C" w:rsidRPr="00EE646F">
        <w:rPr>
          <w:rFonts w:ascii="Garamond" w:hAnsi="Garamond"/>
          <w:sz w:val="24"/>
          <w:szCs w:val="24"/>
        </w:rPr>
        <w:t>nepožaduji, aby soud rozhodoval o úpravě styku</w:t>
      </w:r>
    </w:p>
    <w:p w:rsidR="00B1735C" w:rsidRPr="00EE646F" w:rsidRDefault="002611F1" w:rsidP="009522FF">
      <w:p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6240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5C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522FF" w:rsidRPr="00EE646F">
        <w:rPr>
          <w:rFonts w:ascii="Garamond" w:hAnsi="Garamond"/>
          <w:sz w:val="24"/>
          <w:szCs w:val="24"/>
        </w:rPr>
        <w:tab/>
      </w:r>
      <w:r w:rsidR="00B1735C" w:rsidRPr="00EE646F">
        <w:rPr>
          <w:rFonts w:ascii="Garamond" w:hAnsi="Garamond"/>
          <w:sz w:val="24"/>
          <w:szCs w:val="24"/>
        </w:rPr>
        <w:t>požaduji, aby soud rozhodl i o úpravě styku, a to následovně:</w:t>
      </w:r>
    </w:p>
    <w:p w:rsidR="00B1735C" w:rsidRPr="00EE646F" w:rsidRDefault="00B1735C" w:rsidP="009D072B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8940" w:type="dxa"/>
        <w:tblInd w:w="108" w:type="dxa"/>
        <w:tblLook w:val="04A0" w:firstRow="1" w:lastRow="0" w:firstColumn="1" w:lastColumn="0" w:noHBand="0" w:noVBand="1"/>
      </w:tblPr>
      <w:tblGrid>
        <w:gridCol w:w="8940"/>
      </w:tblGrid>
      <w:tr w:rsidR="00A64DDE" w:rsidRPr="00EE646F" w:rsidTr="00305AC4">
        <w:trPr>
          <w:trHeight w:val="1824"/>
        </w:trPr>
        <w:sdt>
          <w:sdtPr>
            <w:rPr>
              <w:rFonts w:ascii="Garamond" w:hAnsi="Garamond"/>
              <w:i/>
              <w:sz w:val="24"/>
              <w:szCs w:val="24"/>
            </w:rPr>
            <w:id w:val="-423580050"/>
            <w:placeholder>
              <w:docPart w:val="C9A537B4491F4CE9AD9FF796CE06E5E9"/>
            </w:placeholder>
            <w:showingPlcHdr/>
            <w:text/>
          </w:sdtPr>
          <w:sdtEndPr/>
          <w:sdtContent>
            <w:tc>
              <w:tcPr>
                <w:tcW w:w="8940" w:type="dxa"/>
              </w:tcPr>
              <w:p w:rsidR="00B1735C" w:rsidRPr="00EE646F" w:rsidRDefault="00691F95" w:rsidP="00691F95">
                <w:pPr>
                  <w:rPr>
                    <w:rFonts w:ascii="Garamond" w:hAnsi="Garamond"/>
                    <w:i/>
                    <w:sz w:val="24"/>
                    <w:szCs w:val="24"/>
                  </w:rPr>
                </w:pPr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uveďte Váš návrh na úpravu styku</w:t>
                </w:r>
              </w:p>
            </w:tc>
          </w:sdtContent>
        </w:sdt>
      </w:tr>
    </w:tbl>
    <w:p w:rsidR="00B1735C" w:rsidRPr="00EE646F" w:rsidRDefault="00B1735C" w:rsidP="009D072B">
      <w:pPr>
        <w:rPr>
          <w:rFonts w:ascii="Garamond" w:hAnsi="Garamond"/>
          <w:sz w:val="24"/>
          <w:szCs w:val="24"/>
        </w:rPr>
      </w:pPr>
    </w:p>
    <w:p w:rsidR="009D072B" w:rsidRPr="00EE646F" w:rsidRDefault="009D072B" w:rsidP="009D072B">
      <w:pPr>
        <w:tabs>
          <w:tab w:val="left" w:pos="7065"/>
        </w:tabs>
        <w:rPr>
          <w:rFonts w:ascii="Garamond" w:hAnsi="Garamond"/>
          <w:sz w:val="24"/>
          <w:szCs w:val="24"/>
        </w:rPr>
      </w:pPr>
    </w:p>
    <w:p w:rsidR="009D072B" w:rsidRPr="00EE646F" w:rsidRDefault="00184299" w:rsidP="00D53E86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>V </w:t>
      </w:r>
      <w:sdt>
        <w:sdtPr>
          <w:rPr>
            <w:rFonts w:ascii="Garamond" w:hAnsi="Garamond"/>
            <w:sz w:val="24"/>
            <w:szCs w:val="24"/>
          </w:rPr>
          <w:id w:val="-1570580230"/>
          <w:text/>
        </w:sdtPr>
        <w:sdtEndPr/>
        <w:sdtContent>
          <w:r w:rsidRPr="00EE646F">
            <w:rPr>
              <w:rFonts w:ascii="Garamond" w:hAnsi="Garamond"/>
              <w:sz w:val="24"/>
              <w:szCs w:val="24"/>
            </w:rPr>
            <w:t>………</w:t>
          </w:r>
          <w:proofErr w:type="gramStart"/>
          <w:r w:rsidRPr="00EE646F">
            <w:rPr>
              <w:rFonts w:ascii="Garamond" w:hAnsi="Garamond"/>
              <w:sz w:val="24"/>
              <w:szCs w:val="24"/>
            </w:rPr>
            <w:t>…..</w:t>
          </w:r>
        </w:sdtContent>
      </w:sdt>
      <w:r w:rsidRPr="00EE646F">
        <w:rPr>
          <w:rFonts w:ascii="Garamond" w:hAnsi="Garamond"/>
          <w:sz w:val="24"/>
          <w:szCs w:val="24"/>
        </w:rPr>
        <w:t xml:space="preserve"> dne</w:t>
      </w:r>
      <w:proofErr w:type="gramEnd"/>
      <w:r w:rsidRPr="00EE646F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489090819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EE646F">
            <w:rPr>
              <w:rFonts w:ascii="Garamond" w:hAnsi="Garamond"/>
              <w:sz w:val="24"/>
              <w:szCs w:val="24"/>
            </w:rPr>
            <w:t>……………</w:t>
          </w:r>
        </w:sdtContent>
      </w:sdt>
    </w:p>
    <w:p w:rsidR="00184299" w:rsidRPr="00EE646F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EE646F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EE646F" w:rsidRDefault="00184299" w:rsidP="00D53E86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>Podpis:</w:t>
      </w:r>
    </w:p>
    <w:p w:rsidR="00184299" w:rsidRPr="00EE646F" w:rsidRDefault="00184299" w:rsidP="00D53E86">
      <w:pPr>
        <w:rPr>
          <w:rFonts w:ascii="Garamond" w:hAnsi="Garamond"/>
          <w:sz w:val="24"/>
          <w:szCs w:val="24"/>
        </w:rPr>
      </w:pPr>
    </w:p>
    <w:p w:rsidR="007B770C" w:rsidRPr="00EE646F" w:rsidRDefault="00335D4E" w:rsidP="00D53E86">
      <w:pPr>
        <w:rPr>
          <w:rFonts w:ascii="Garamond" w:hAnsi="Garamond"/>
          <w:i/>
          <w:sz w:val="24"/>
          <w:szCs w:val="24"/>
        </w:rPr>
      </w:pPr>
      <w:r w:rsidRPr="00EE646F">
        <w:rPr>
          <w:rFonts w:ascii="Garamond" w:hAnsi="Garamond"/>
          <w:i/>
          <w:sz w:val="24"/>
          <w:szCs w:val="24"/>
        </w:rPr>
        <w:t>V</w:t>
      </w:r>
      <w:r w:rsidR="007B770C" w:rsidRPr="00EE646F">
        <w:rPr>
          <w:rFonts w:ascii="Garamond" w:hAnsi="Garamond"/>
          <w:i/>
          <w:sz w:val="24"/>
          <w:szCs w:val="24"/>
        </w:rPr>
        <w:t> případě dohody podpisy obou rodičů</w:t>
      </w:r>
    </w:p>
    <w:p w:rsidR="00253D4D" w:rsidRPr="00EE646F" w:rsidRDefault="00253D4D" w:rsidP="00D53E86">
      <w:pPr>
        <w:rPr>
          <w:rFonts w:ascii="Garamond" w:hAnsi="Garamond"/>
          <w:sz w:val="24"/>
          <w:szCs w:val="24"/>
        </w:rPr>
      </w:pPr>
    </w:p>
    <w:p w:rsidR="00B413BF" w:rsidRPr="00EE646F" w:rsidRDefault="00B413BF" w:rsidP="00D53E86">
      <w:pPr>
        <w:rPr>
          <w:rFonts w:ascii="Garamond" w:hAnsi="Garamond"/>
          <w:sz w:val="24"/>
          <w:szCs w:val="24"/>
        </w:rPr>
      </w:pPr>
    </w:p>
    <w:p w:rsidR="007B770C" w:rsidRPr="00EE646F" w:rsidRDefault="00253D4D" w:rsidP="003767E1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lastRenderedPageBreak/>
        <w:t>P</w:t>
      </w:r>
      <w:r w:rsidR="007B770C" w:rsidRPr="00EE646F">
        <w:rPr>
          <w:rFonts w:ascii="Garamond" w:hAnsi="Garamond"/>
          <w:sz w:val="24"/>
          <w:szCs w:val="24"/>
        </w:rPr>
        <w:t>oučení</w:t>
      </w:r>
      <w:r w:rsidRPr="00EE646F">
        <w:rPr>
          <w:rFonts w:ascii="Garamond" w:hAnsi="Garamond"/>
          <w:sz w:val="24"/>
          <w:szCs w:val="24"/>
        </w:rPr>
        <w:t>: - návrh nutno podat ve třech vyhotoveních</w:t>
      </w:r>
    </w:p>
    <w:p w:rsidR="00253D4D" w:rsidRPr="00EE646F" w:rsidRDefault="00253D4D" w:rsidP="003767E1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 xml:space="preserve">              - řízení je osvobozeno od soudních poplatků</w:t>
      </w:r>
    </w:p>
    <w:p w:rsidR="00075FE8" w:rsidRPr="00EE646F" w:rsidRDefault="00075FE8" w:rsidP="003767E1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 xml:space="preserve">              - k návrhu přiložte kopie rodných listů nezletilých dětí a oddacího listu </w:t>
      </w:r>
    </w:p>
    <w:p w:rsidR="00253D4D" w:rsidRPr="00EE646F" w:rsidRDefault="00075FE8" w:rsidP="00D53E86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 xml:space="preserve">                rodičů</w:t>
      </w:r>
    </w:p>
    <w:sectPr w:rsidR="00253D4D" w:rsidRPr="00EE646F" w:rsidSect="00AD4BDD">
      <w:footerReference w:type="default" r:id="rId10"/>
      <w:pgSz w:w="11907" w:h="16839" w:code="9"/>
      <w:pgMar w:top="851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F1" w:rsidRDefault="002611F1">
      <w:r>
        <w:separator/>
      </w:r>
    </w:p>
  </w:endnote>
  <w:endnote w:type="continuationSeparator" w:id="0">
    <w:p w:rsidR="002611F1" w:rsidRDefault="0026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F1" w:rsidRDefault="002611F1">
      <w:r>
        <w:separator/>
      </w:r>
    </w:p>
  </w:footnote>
  <w:footnote w:type="continuationSeparator" w:id="0">
    <w:p w:rsidR="002611F1" w:rsidRDefault="0026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FE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24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AAC2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E9A3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75FE8"/>
    <w:rsid w:val="000939C7"/>
    <w:rsid w:val="000A7473"/>
    <w:rsid w:val="0011087E"/>
    <w:rsid w:val="00111699"/>
    <w:rsid w:val="00183A90"/>
    <w:rsid w:val="00184299"/>
    <w:rsid w:val="001A5B1F"/>
    <w:rsid w:val="001D4517"/>
    <w:rsid w:val="00253D4D"/>
    <w:rsid w:val="002611F1"/>
    <w:rsid w:val="002D6611"/>
    <w:rsid w:val="002E58FD"/>
    <w:rsid w:val="003028FE"/>
    <w:rsid w:val="00305AC4"/>
    <w:rsid w:val="00335D4E"/>
    <w:rsid w:val="00345285"/>
    <w:rsid w:val="003640E0"/>
    <w:rsid w:val="003767E1"/>
    <w:rsid w:val="003F0ADC"/>
    <w:rsid w:val="00410AFC"/>
    <w:rsid w:val="00434827"/>
    <w:rsid w:val="00451469"/>
    <w:rsid w:val="004F308B"/>
    <w:rsid w:val="0055085E"/>
    <w:rsid w:val="005950D6"/>
    <w:rsid w:val="005A25F6"/>
    <w:rsid w:val="005D52DF"/>
    <w:rsid w:val="005F6531"/>
    <w:rsid w:val="006007A2"/>
    <w:rsid w:val="0060505F"/>
    <w:rsid w:val="00610E39"/>
    <w:rsid w:val="006202B5"/>
    <w:rsid w:val="00621D89"/>
    <w:rsid w:val="0063700B"/>
    <w:rsid w:val="00667F97"/>
    <w:rsid w:val="00691F95"/>
    <w:rsid w:val="006A5F83"/>
    <w:rsid w:val="006C1B98"/>
    <w:rsid w:val="00706DE1"/>
    <w:rsid w:val="0073062B"/>
    <w:rsid w:val="007664C9"/>
    <w:rsid w:val="007871FD"/>
    <w:rsid w:val="00792489"/>
    <w:rsid w:val="007A30A7"/>
    <w:rsid w:val="007B770C"/>
    <w:rsid w:val="007C6805"/>
    <w:rsid w:val="008001B5"/>
    <w:rsid w:val="00813F8C"/>
    <w:rsid w:val="00851C0D"/>
    <w:rsid w:val="00853B9A"/>
    <w:rsid w:val="008D7CBC"/>
    <w:rsid w:val="008F42A1"/>
    <w:rsid w:val="0091195F"/>
    <w:rsid w:val="00937BB6"/>
    <w:rsid w:val="00940618"/>
    <w:rsid w:val="009522FF"/>
    <w:rsid w:val="00985E9B"/>
    <w:rsid w:val="00992E34"/>
    <w:rsid w:val="009B1761"/>
    <w:rsid w:val="009B7A08"/>
    <w:rsid w:val="009D072B"/>
    <w:rsid w:val="009F3857"/>
    <w:rsid w:val="009F3CBB"/>
    <w:rsid w:val="00A3109C"/>
    <w:rsid w:val="00A64DDE"/>
    <w:rsid w:val="00A926F8"/>
    <w:rsid w:val="00AB51A4"/>
    <w:rsid w:val="00AD4BDD"/>
    <w:rsid w:val="00B1735C"/>
    <w:rsid w:val="00B413BF"/>
    <w:rsid w:val="00B44A64"/>
    <w:rsid w:val="00BA0AA9"/>
    <w:rsid w:val="00C32207"/>
    <w:rsid w:val="00C60A25"/>
    <w:rsid w:val="00C7752E"/>
    <w:rsid w:val="00C84EFD"/>
    <w:rsid w:val="00C85BA3"/>
    <w:rsid w:val="00C915E9"/>
    <w:rsid w:val="00CE6755"/>
    <w:rsid w:val="00CF0F30"/>
    <w:rsid w:val="00D23EAA"/>
    <w:rsid w:val="00D2468E"/>
    <w:rsid w:val="00D32A76"/>
    <w:rsid w:val="00D53E86"/>
    <w:rsid w:val="00D56F8F"/>
    <w:rsid w:val="00D62F20"/>
    <w:rsid w:val="00D67E80"/>
    <w:rsid w:val="00D84D8C"/>
    <w:rsid w:val="00DA0BEB"/>
    <w:rsid w:val="00DE03E0"/>
    <w:rsid w:val="00E12454"/>
    <w:rsid w:val="00E7228C"/>
    <w:rsid w:val="00E80DEB"/>
    <w:rsid w:val="00EB34F3"/>
    <w:rsid w:val="00ED0D8D"/>
    <w:rsid w:val="00EE646F"/>
    <w:rsid w:val="00F1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E8049974941D9B04ABE7E118AB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B04AC-AC35-4A73-8FE5-D55845AEB13A}"/>
      </w:docPartPr>
      <w:docPartBody>
        <w:p w:rsidR="00B74A69" w:rsidRDefault="00DA4E0B" w:rsidP="00DA4E0B">
          <w:pPr>
            <w:pStyle w:val="920E8049974941D9B04ABE7E118ABF563"/>
          </w:pPr>
          <w:r w:rsidRPr="00EE646F">
            <w:rPr>
              <w:rFonts w:ascii="Garamond" w:hAnsi="Garamond"/>
              <w:i/>
              <w:sz w:val="24"/>
              <w:szCs w:val="24"/>
            </w:rPr>
            <w:t>kliknutím vložte spisovou značku řízení o rozvodu</w:t>
          </w:r>
        </w:p>
      </w:docPartBody>
    </w:docPart>
    <w:docPart>
      <w:docPartPr>
        <w:name w:val="B790B1D97D994448B8C751DEE0BC6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588FD-6FDC-43DB-AFA1-01CBD92D442E}"/>
      </w:docPartPr>
      <w:docPartBody>
        <w:p w:rsidR="00B74A69" w:rsidRDefault="00DA4E0B" w:rsidP="00DA4E0B">
          <w:pPr>
            <w:pStyle w:val="B790B1D97D994448B8C751DEE0BC60F03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jména</w:t>
          </w:r>
        </w:p>
      </w:docPartBody>
    </w:docPart>
    <w:docPart>
      <w:docPartPr>
        <w:name w:val="74869B5CDEDB44369B9376534454A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0FDB8-9B52-4AD4-9734-F4EA00C3459D}"/>
      </w:docPartPr>
      <w:docPartBody>
        <w:p w:rsidR="00732382" w:rsidRDefault="00DA4E0B" w:rsidP="00DA4E0B">
          <w:pPr>
            <w:pStyle w:val="74869B5CDEDB44369B9376534454A8C62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B69C0399741048F4B27CAF8DF0C91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E6DD4-4D3F-413A-9D2B-66D758F1F91E}"/>
      </w:docPartPr>
      <w:docPartBody>
        <w:p w:rsidR="00732382" w:rsidRDefault="00DA4E0B" w:rsidP="00DA4E0B">
          <w:pPr>
            <w:pStyle w:val="B69C0399741048F4B27CAF8DF0C911451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jména</w:t>
          </w:r>
        </w:p>
      </w:docPartBody>
    </w:docPart>
    <w:docPart>
      <w:docPartPr>
        <w:name w:val="F3D1464ECF9E4B73B942CB7F91924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5F4F3-7183-464E-BD7A-AAAEBA82C1B4}"/>
      </w:docPartPr>
      <w:docPartBody>
        <w:p w:rsidR="00000000" w:rsidRDefault="00DA4E0B" w:rsidP="00DA4E0B">
          <w:pPr>
            <w:pStyle w:val="F3D1464ECF9E4B73B942CB7F91924407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jména.</w:t>
          </w:r>
        </w:p>
      </w:docPartBody>
    </w:docPart>
    <w:docPart>
      <w:docPartPr>
        <w:name w:val="369A0DC6E7DC423897562A15AC71B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0C434-7079-43C0-8154-25C3C11BF539}"/>
      </w:docPartPr>
      <w:docPartBody>
        <w:p w:rsidR="00000000" w:rsidRDefault="00DA4E0B" w:rsidP="00DA4E0B">
          <w:pPr>
            <w:pStyle w:val="369A0DC6E7DC423897562A15AC71B9AD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uveďte od kdy.</w:t>
          </w:r>
        </w:p>
      </w:docPartBody>
    </w:docPart>
    <w:docPart>
      <w:docPartPr>
        <w:name w:val="8993AB27B8E541F1A19DD5AAACB68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8DCE2-C16F-46B2-AE24-3830DA0FD0D1}"/>
      </w:docPartPr>
      <w:docPartBody>
        <w:p w:rsidR="00000000" w:rsidRDefault="00DA4E0B" w:rsidP="00DA4E0B">
          <w:pPr>
            <w:pStyle w:val="8993AB27B8E541F1A19DD5AAACB681D3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27078F9441FB47F0A35152E539398B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06BF5-9260-4B9D-85C3-CFFC5D1A5133}"/>
      </w:docPartPr>
      <w:docPartBody>
        <w:p w:rsidR="00000000" w:rsidRDefault="00DA4E0B" w:rsidP="00DA4E0B">
          <w:pPr>
            <w:pStyle w:val="27078F9441FB47F0A35152E539398B9B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C14824C7191D4FA6AF426CCFF9503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0E22E-759D-4460-9086-567C496B5391}"/>
      </w:docPartPr>
      <w:docPartBody>
        <w:p w:rsidR="00000000" w:rsidRDefault="00DA4E0B" w:rsidP="00DA4E0B">
          <w:pPr>
            <w:pStyle w:val="C14824C7191D4FA6AF426CCFF9503FBD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E04083F95DC3482D854D6DAD3151C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C2FD0-5C05-426A-BA01-8D3C123F335D}"/>
      </w:docPartPr>
      <w:docPartBody>
        <w:p w:rsidR="00000000" w:rsidRDefault="00DA4E0B" w:rsidP="00DA4E0B">
          <w:pPr>
            <w:pStyle w:val="E04083F95DC3482D854D6DAD3151C0F9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 xml:space="preserve"> …</w:t>
          </w:r>
        </w:p>
      </w:docPartBody>
    </w:docPart>
    <w:docPart>
      <w:docPartPr>
        <w:name w:val="9F57CDA3D12D489AA273B09518829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74AD5-546D-4972-AC16-912FD32C587D}"/>
      </w:docPartPr>
      <w:docPartBody>
        <w:p w:rsidR="00000000" w:rsidRDefault="00DA4E0B" w:rsidP="00DA4E0B">
          <w:pPr>
            <w:pStyle w:val="9F57CDA3D12D489AA273B0951882945F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045EC174D8354634A8E702CCDAFA06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DE2C1-58FD-4048-A6ED-498E6572D659}"/>
      </w:docPartPr>
      <w:docPartBody>
        <w:p w:rsidR="00000000" w:rsidRDefault="00DA4E0B" w:rsidP="00DA4E0B">
          <w:pPr>
            <w:pStyle w:val="045EC174D8354634A8E702CCDAFA06CF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C33E201F9B744685B9355E64242C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5CA46E-AE65-4BD5-A02C-7D747A9AF6C4}"/>
      </w:docPartPr>
      <w:docPartBody>
        <w:p w:rsidR="00000000" w:rsidRDefault="00DA4E0B" w:rsidP="00DA4E0B">
          <w:pPr>
            <w:pStyle w:val="C33E201F9B744685B9355E64242CD798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vepište název a sídlo zaměstnavatele</w:t>
          </w:r>
        </w:p>
      </w:docPartBody>
    </w:docPart>
    <w:docPart>
      <w:docPartPr>
        <w:name w:val="A3013E88C569498B903107027AF3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D6234-648F-4598-AE40-1B80031AB413}"/>
      </w:docPartPr>
      <w:docPartBody>
        <w:p w:rsidR="00000000" w:rsidRDefault="00DA4E0B" w:rsidP="00DA4E0B">
          <w:pPr>
            <w:pStyle w:val="A3013E88C569498B903107027AF3C737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E70C3F060CAE41B89D504BE7C04DD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1F979-C0EF-4CAD-BE55-E74936BAB77D}"/>
      </w:docPartPr>
      <w:docPartBody>
        <w:p w:rsidR="00000000" w:rsidRDefault="00DA4E0B" w:rsidP="00DA4E0B">
          <w:pPr>
            <w:pStyle w:val="E70C3F060CAE41B89D504BE7C04DD040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2020FFD5EC1E4E719F0454E935802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8D395-29F4-4BC5-A0D9-479AA0F1EDF1}"/>
      </w:docPartPr>
      <w:docPartBody>
        <w:p w:rsidR="00000000" w:rsidRDefault="00DA4E0B" w:rsidP="00DA4E0B">
          <w:pPr>
            <w:pStyle w:val="2020FFD5EC1E4E719F0454E9358027A7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E4E7F35AAB9E463D8745F7D1D1E02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F9944-A821-407D-BB9D-E4AEF21C616B}"/>
      </w:docPartPr>
      <w:docPartBody>
        <w:p w:rsidR="00000000" w:rsidRDefault="00DA4E0B" w:rsidP="00DA4E0B">
          <w:pPr>
            <w:pStyle w:val="E4E7F35AAB9E463D8745F7D1D1E02489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uveďte částku</w:t>
          </w:r>
        </w:p>
      </w:docPartBody>
    </w:docPart>
    <w:docPart>
      <w:docPartPr>
        <w:name w:val="004B5F12AD0D4F3C9A76E5128BD31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EFBF1-D851-4F46-BF9A-442A21934354}"/>
      </w:docPartPr>
      <w:docPartBody>
        <w:p w:rsidR="00000000" w:rsidRDefault="00DA4E0B" w:rsidP="00DA4E0B">
          <w:pPr>
            <w:pStyle w:val="004B5F12AD0D4F3C9A76E5128BD315F3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uveďte částku</w:t>
          </w:r>
        </w:p>
      </w:docPartBody>
    </w:docPart>
    <w:docPart>
      <w:docPartPr>
        <w:name w:val="8CA9D05328034B9492F8C9E17CC00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7DFD2-CC59-4688-AD3F-FDC4EFC7E813}"/>
      </w:docPartPr>
      <w:docPartBody>
        <w:p w:rsidR="00000000" w:rsidRDefault="00DA4E0B" w:rsidP="00DA4E0B">
          <w:pPr>
            <w:pStyle w:val="8CA9D05328034B9492F8C9E17CC00F82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D69CAA1E46464B178DF8C8B717EBC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05A3C-F204-4802-AABA-37FD4261D8D4}"/>
      </w:docPartPr>
      <w:docPartBody>
        <w:p w:rsidR="00000000" w:rsidRDefault="00DA4E0B" w:rsidP="00DA4E0B">
          <w:pPr>
            <w:pStyle w:val="D69CAA1E46464B178DF8C8B717EBC375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8A6B952717824D658BF1D1CEF5874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1BB89B-4C85-4211-8379-C5941CD4BF63}"/>
      </w:docPartPr>
      <w:docPartBody>
        <w:p w:rsidR="00000000" w:rsidRDefault="00DA4E0B" w:rsidP="00DA4E0B">
          <w:pPr>
            <w:pStyle w:val="8A6B952717824D658BF1D1CEF5874A6B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1678EBDF79A242FB9974F9930D9AC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C7EF9F-1DA8-4199-BBB4-E643A40F1E2E}"/>
      </w:docPartPr>
      <w:docPartBody>
        <w:p w:rsidR="00000000" w:rsidRDefault="00DA4E0B" w:rsidP="00DA4E0B">
          <w:pPr>
            <w:pStyle w:val="1678EBDF79A242FB9974F9930D9ACD5F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…</w:t>
          </w:r>
        </w:p>
      </w:docPartBody>
    </w:docPart>
    <w:docPart>
      <w:docPartPr>
        <w:name w:val="F49B13312294480C9D41E0D7C6DCB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66C5B9-A254-4536-AC79-7B74C21ACAA4}"/>
      </w:docPartPr>
      <w:docPartBody>
        <w:p w:rsidR="00000000" w:rsidRDefault="00DA4E0B" w:rsidP="00DA4E0B">
          <w:pPr>
            <w:pStyle w:val="F49B13312294480C9D41E0D7C6DCB689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516D60481D6B4A93B3CC9C3E9BE61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1E68D-C65A-4552-BF7B-4C12D426CCA9}"/>
      </w:docPartPr>
      <w:docPartBody>
        <w:p w:rsidR="00000000" w:rsidRDefault="00DA4E0B" w:rsidP="00DA4E0B">
          <w:pPr>
            <w:pStyle w:val="516D60481D6B4A93B3CC9C3E9BE619F4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A9007F6BE57C437FB5E2BDA8A8CC4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C7F06-036C-41E7-B7B5-263558557780}"/>
      </w:docPartPr>
      <w:docPartBody>
        <w:p w:rsidR="00000000" w:rsidRDefault="00DA4E0B" w:rsidP="00DA4E0B">
          <w:pPr>
            <w:pStyle w:val="A9007F6BE57C437FB5E2BDA8A8CC4604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vepište název a sídlo zaměstnavatele</w:t>
          </w:r>
        </w:p>
      </w:docPartBody>
    </w:docPart>
    <w:docPart>
      <w:docPartPr>
        <w:name w:val="35CB93F69E614996BF0AAA3F3C91C1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51C8B-ACB3-43C0-982E-67E0CF581E14}"/>
      </w:docPartPr>
      <w:docPartBody>
        <w:p w:rsidR="00000000" w:rsidRDefault="00DA4E0B" w:rsidP="00DA4E0B">
          <w:pPr>
            <w:pStyle w:val="35CB93F69E614996BF0AAA3F3C91C1D9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6477D7386B874C5190ED8371B38A3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5314D-EA6F-412B-9D10-7F7C42D9658A}"/>
      </w:docPartPr>
      <w:docPartBody>
        <w:p w:rsidR="00000000" w:rsidRDefault="00DA4E0B" w:rsidP="00DA4E0B">
          <w:pPr>
            <w:pStyle w:val="6477D7386B874C5190ED8371B38A31D2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77FE1177CBAA4F46896054AD2336B9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98EB8-245A-451C-996E-D73D0CD7C3FA}"/>
      </w:docPartPr>
      <w:docPartBody>
        <w:p w:rsidR="00000000" w:rsidRDefault="00DA4E0B" w:rsidP="00DA4E0B">
          <w:pPr>
            <w:pStyle w:val="77FE1177CBAA4F46896054AD2336B9EA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80AC0845E522496692BEDCE2AB948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4F211-705A-4E5B-BDE3-C1909F67C600}"/>
      </w:docPartPr>
      <w:docPartBody>
        <w:p w:rsidR="00000000" w:rsidRDefault="00DA4E0B" w:rsidP="00DA4E0B">
          <w:pPr>
            <w:pStyle w:val="80AC0845E522496692BEDCE2AB948E4B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uveďte částku</w:t>
          </w:r>
        </w:p>
      </w:docPartBody>
    </w:docPart>
    <w:docPart>
      <w:docPartPr>
        <w:name w:val="B905B3FD11DF46D79895CE4FFBD5A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B2F99-048E-477A-A6C1-944661A53DFC}"/>
      </w:docPartPr>
      <w:docPartBody>
        <w:p w:rsidR="00000000" w:rsidRDefault="00DA4E0B" w:rsidP="00DA4E0B">
          <w:pPr>
            <w:pStyle w:val="B905B3FD11DF46D79895CE4FFBD5A571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uveďte částku</w:t>
          </w:r>
        </w:p>
      </w:docPartBody>
    </w:docPart>
    <w:docPart>
      <w:docPartPr>
        <w:name w:val="72C5972AE92D41BB8401C6D1692A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4A0DB-24F8-4E66-B8A7-16E7564C227E}"/>
      </w:docPartPr>
      <w:docPartBody>
        <w:p w:rsidR="00000000" w:rsidRDefault="00DA4E0B" w:rsidP="00DA4E0B">
          <w:pPr>
            <w:pStyle w:val="72C5972AE92D41BB8401C6D1692AF3F0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uveďte částku</w:t>
          </w:r>
        </w:p>
      </w:docPartBody>
    </w:docPart>
    <w:docPart>
      <w:docPartPr>
        <w:name w:val="54918F6F87DD45C88DE09E8BDF3C8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9AE3F-B059-403D-82F6-9CA2A141D3FC}"/>
      </w:docPartPr>
      <w:docPartBody>
        <w:p w:rsidR="00000000" w:rsidRDefault="00DA4E0B" w:rsidP="00DA4E0B">
          <w:pPr>
            <w:pStyle w:val="54918F6F87DD45C88DE09E8BDF3C833E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pište</w:t>
          </w:r>
        </w:p>
      </w:docPartBody>
    </w:docPart>
    <w:docPart>
      <w:docPartPr>
        <w:name w:val="C9E0E93EC0A04F57A66D7D75D7FF1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DCE90F-4428-4DAB-952C-15F2CD42A01B}"/>
      </w:docPartPr>
      <w:docPartBody>
        <w:p w:rsidR="00000000" w:rsidRDefault="00DA4E0B" w:rsidP="00DA4E0B">
          <w:pPr>
            <w:pStyle w:val="C9E0E93EC0A04F57A66D7D75D7FF18EC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F78C66D0299D412D9C4A6EC6950157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6082E-F67A-4263-B15B-528FB0739B33}"/>
      </w:docPartPr>
      <w:docPartBody>
        <w:p w:rsidR="00000000" w:rsidRDefault="00DA4E0B" w:rsidP="00DA4E0B">
          <w:pPr>
            <w:pStyle w:val="F78C66D0299D412D9C4A6EC6950157C3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EEA9C768BFB344E085E32ACE04BF1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FF1BB-9B01-4422-9027-8B231849880B}"/>
      </w:docPartPr>
      <w:docPartBody>
        <w:p w:rsidR="00000000" w:rsidRDefault="00DA4E0B" w:rsidP="00DA4E0B">
          <w:pPr>
            <w:pStyle w:val="EEA9C768BFB344E085E32ACE04BF1E2E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D"/>
    <w:rsid w:val="000378C5"/>
    <w:rsid w:val="000A4589"/>
    <w:rsid w:val="00137089"/>
    <w:rsid w:val="00174ED7"/>
    <w:rsid w:val="002D446D"/>
    <w:rsid w:val="00347954"/>
    <w:rsid w:val="0035093E"/>
    <w:rsid w:val="00432CC0"/>
    <w:rsid w:val="00463877"/>
    <w:rsid w:val="004D6B16"/>
    <w:rsid w:val="00512DFC"/>
    <w:rsid w:val="005E0A8B"/>
    <w:rsid w:val="0064780A"/>
    <w:rsid w:val="006D3292"/>
    <w:rsid w:val="0072124A"/>
    <w:rsid w:val="00732382"/>
    <w:rsid w:val="0076493D"/>
    <w:rsid w:val="007A1ED1"/>
    <w:rsid w:val="008277D8"/>
    <w:rsid w:val="008A2695"/>
    <w:rsid w:val="008C10CD"/>
    <w:rsid w:val="00925001"/>
    <w:rsid w:val="009737E6"/>
    <w:rsid w:val="00983A07"/>
    <w:rsid w:val="009A0241"/>
    <w:rsid w:val="00A50BEF"/>
    <w:rsid w:val="00B3642A"/>
    <w:rsid w:val="00B73A74"/>
    <w:rsid w:val="00B74A69"/>
    <w:rsid w:val="00C92BB8"/>
    <w:rsid w:val="00CD62FF"/>
    <w:rsid w:val="00DA4E0B"/>
    <w:rsid w:val="00EF607A"/>
    <w:rsid w:val="00F46656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DA4E0B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BB3AA1A2CF449AB92D2D2BA6A54FAD">
    <w:name w:val="ECBB3AA1A2CF449AB92D2D2BA6A54FAD"/>
    <w:rsid w:val="00137089"/>
  </w:style>
  <w:style w:type="paragraph" w:customStyle="1" w:styleId="A0971FB6D69E4D79AEAE99BCA6F1E9FB">
    <w:name w:val="A0971FB6D69E4D79AEAE99BCA6F1E9FB"/>
    <w:rsid w:val="00137089"/>
  </w:style>
  <w:style w:type="paragraph" w:customStyle="1" w:styleId="9E10E46140C14A4ABEE957FB42FA2FD7">
    <w:name w:val="9E10E46140C14A4ABEE957FB42FA2FD7"/>
    <w:rsid w:val="00137089"/>
  </w:style>
  <w:style w:type="paragraph" w:customStyle="1" w:styleId="88B3755BA5064B36A0C16A79E10CF1EA">
    <w:name w:val="88B3755BA5064B36A0C16A79E10CF1EA"/>
    <w:rsid w:val="00137089"/>
  </w:style>
  <w:style w:type="paragraph" w:customStyle="1" w:styleId="4895BDD8D24347B7AA6277850AC0927B">
    <w:name w:val="4895BDD8D24347B7AA6277850AC0927B"/>
    <w:rsid w:val="00137089"/>
  </w:style>
  <w:style w:type="paragraph" w:customStyle="1" w:styleId="56D2611739FB485FAAAD297CBD24FBF4">
    <w:name w:val="56D2611739FB485FAAAD297CBD24FBF4"/>
    <w:rsid w:val="00137089"/>
  </w:style>
  <w:style w:type="paragraph" w:customStyle="1" w:styleId="1EFB89284E734668814501AA3DADC161">
    <w:name w:val="1EFB89284E734668814501AA3DADC161"/>
    <w:rsid w:val="00137089"/>
  </w:style>
  <w:style w:type="paragraph" w:customStyle="1" w:styleId="E4BCAE9DEF8D463AB9D3A14AB5974771">
    <w:name w:val="E4BCAE9DEF8D463AB9D3A14AB5974771"/>
    <w:rsid w:val="00137089"/>
  </w:style>
  <w:style w:type="paragraph" w:customStyle="1" w:styleId="920E8049974941D9B04ABE7E118ABF56">
    <w:name w:val="920E8049974941D9B04ABE7E118ABF56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BC84174F7C4AD29773FDA0194442E8">
    <w:name w:val="48BC84174F7C4AD29773FDA0194442E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">
    <w:name w:val="B790B1D97D994448B8C751DEE0BC60F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6CE1EC46E774A4396A93C3CF01B71A8">
    <w:name w:val="46CE1EC46E774A4396A93C3CF01B71A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2032ABD90F49B59BDCE9F4CF47E64C">
    <w:name w:val="572032ABD90F49B59BDCE9F4CF47E64C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6698F7CE3042F583CE24E097A9587A">
    <w:name w:val="926698F7CE3042F583CE24E097A9587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462CEAD70E422C8EB7C5DA6327EC56">
    <w:name w:val="88462CEAD70E422C8EB7C5DA6327EC56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5CCA557D1247258A4941904B202F9B">
    <w:name w:val="035CCA557D1247258A4941904B202F9B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BF29916389471FBFC12728950FA75E">
    <w:name w:val="B6BF29916389471FBFC12728950FA75E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60A5A5B102464F99890396994B788F">
    <w:name w:val="C760A5A5B102464F99890396994B788F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E06A4A750D4661A37CE7F82994B7DD">
    <w:name w:val="1AE06A4A750D4661A37CE7F82994B7DD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85D75EA1D049DB8EFA4AC259B0BC54">
    <w:name w:val="A085D75EA1D049DB8EFA4AC259B0BC54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9C7CAFD44342AFA6154FBA56B4F003">
    <w:name w:val="289C7CAFD44342AFA6154FBA56B4F003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BC61657A394B52A0E8AD4F698C1369">
    <w:name w:val="4BBC61657A394B52A0E8AD4F698C1369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AB0F4936A54342982218A9ED096016">
    <w:name w:val="2CAB0F4936A54342982218A9ED096016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6C53DD596342AB8B03431AD8354361">
    <w:name w:val="7F6C53DD596342AB8B03431AD835436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2786AD2A4324BA4B7C104905097B9C0">
    <w:name w:val="42786AD2A4324BA4B7C104905097B9C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2B65B4965D429DACEA373260BA4713">
    <w:name w:val="932B65B4965D429DACEA373260BA4713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1623EDA8074267A738DE746D1D994C">
    <w:name w:val="D51623EDA8074267A738DE746D1D994C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417A91D68746DA8A600747BBB1F0D0">
    <w:name w:val="DE417A91D68746DA8A600747BBB1F0D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71FB6D69E4D79AEAE99BCA6F1E9FB1">
    <w:name w:val="A0971FB6D69E4D79AEAE99BCA6F1E9FB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731120F73E42E0A0C7B5190ABCB48D">
    <w:name w:val="74731120F73E42E0A0C7B5190ABCB48D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7273FBDD284B2880368B80B00B7768">
    <w:name w:val="597273FBDD284B2880368B80B00B776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9559B26466446DCB626117CDB0DAAD8">
    <w:name w:val="F9559B26466446DCB626117CDB0DAAD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E10E46140C14A4ABEE957FB42FA2FD71">
    <w:name w:val="9E10E46140C14A4ABEE957FB42FA2FD7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D0846F5EEF4B51B2FD749F738C36B4">
    <w:name w:val="C1D0846F5EEF4B51B2FD749F738C36B4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A8D34B0983467786EE0E68CA5DECFA">
    <w:name w:val="F6A8D34B0983467786EE0E68CA5DECF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F0A47FC5E084AE49133429AA274DB2A">
    <w:name w:val="1F0A47FC5E084AE49133429AA274DB2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B3755BA5064B36A0C16A79E10CF1EA1">
    <w:name w:val="88B3755BA5064B36A0C16A79E10CF1EA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06A7C146C444E1AA2107EFDB4EB0114">
    <w:name w:val="C06A7C146C444E1AA2107EFDB4EB0114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3AF1E2C59348289461451C7B28ED68">
    <w:name w:val="663AF1E2C59348289461451C7B28ED6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A5EBF25CB642309B0C0E181FAAA890">
    <w:name w:val="40A5EBF25CB642309B0C0E181FAAA89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BC2C99379C4806ADE74A14CA2D0E05">
    <w:name w:val="88BC2C99379C4806ADE74A14CA2D0E05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F82E6B38BB499FA6D7A073FF0C4299">
    <w:name w:val="0DF82E6B38BB499FA6D7A073FF0C4299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5A4D319613E49469607307EC9300E80">
    <w:name w:val="25A4D319613E49469607307EC9300E8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47AB1FA9524EE4BE7ACC09E0DC2258">
    <w:name w:val="AF47AB1FA9524EE4BE7ACC09E0DC225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2720B7ADF34F21A3800F840D155609">
    <w:name w:val="882720B7ADF34F21A3800F840D155609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95BDD8D24347B7AA6277850AC0927B1">
    <w:name w:val="4895BDD8D24347B7AA6277850AC0927B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6D2611739FB485FAAAD297CBD24FBF41">
    <w:name w:val="56D2611739FB485FAAAD297CBD24FBF4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AC6580FE53C48F09E862381A89A07BC">
    <w:name w:val="FAC6580FE53C48F09E862381A89A07BC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FB89284E734668814501AA3DADC1611">
    <w:name w:val="1EFB89284E734668814501AA3DADC161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BCAE9DEF8D463AB9D3A14AB59747711">
    <w:name w:val="E4BCAE9DEF8D463AB9D3A14AB5974771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9A84663ADF4196B3DEA292CF622D5A">
    <w:name w:val="4D9A84663ADF4196B3DEA292CF622D5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0E8049974941D9B04ABE7E118ABF561">
    <w:name w:val="920E8049974941D9B04ABE7E118ABF56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BC84174F7C4AD29773FDA0194442E81">
    <w:name w:val="48BC84174F7C4AD29773FDA0194442E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1">
    <w:name w:val="B790B1D97D994448B8C751DEE0BC60F0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6CE1EC46E774A4396A93C3CF01B71A81">
    <w:name w:val="46CE1EC46E774A4396A93C3CF01B71A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2032ABD90F49B59BDCE9F4CF47E64C1">
    <w:name w:val="572032ABD90F49B59BDCE9F4CF47E64C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6698F7CE3042F583CE24E097A9587A1">
    <w:name w:val="926698F7CE3042F583CE24E097A9587A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462CEAD70E422C8EB7C5DA6327EC561">
    <w:name w:val="88462CEAD70E422C8EB7C5DA6327EC56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5CCA557D1247258A4941904B202F9B1">
    <w:name w:val="035CCA557D1247258A4941904B202F9B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BF29916389471FBFC12728950FA75E1">
    <w:name w:val="B6BF29916389471FBFC12728950FA75E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60A5A5B102464F99890396994B788F1">
    <w:name w:val="C760A5A5B102464F99890396994B788F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E06A4A750D4661A37CE7F82994B7DD1">
    <w:name w:val="1AE06A4A750D4661A37CE7F82994B7DD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85D75EA1D049DB8EFA4AC259B0BC541">
    <w:name w:val="A085D75EA1D049DB8EFA4AC259B0BC54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9C7CAFD44342AFA6154FBA56B4F0031">
    <w:name w:val="289C7CAFD44342AFA6154FBA56B4F003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BC61657A394B52A0E8AD4F698C13691">
    <w:name w:val="4BBC61657A394B52A0E8AD4F698C1369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AB0F4936A54342982218A9ED0960161">
    <w:name w:val="2CAB0F4936A54342982218A9ED096016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6C53DD596342AB8B03431AD83543611">
    <w:name w:val="7F6C53DD596342AB8B03431AD8354361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2786AD2A4324BA4B7C104905097B9C01">
    <w:name w:val="42786AD2A4324BA4B7C104905097B9C0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2B65B4965D429DACEA373260BA47131">
    <w:name w:val="932B65B4965D429DACEA373260BA4713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1623EDA8074267A738DE746D1D994C1">
    <w:name w:val="D51623EDA8074267A738DE746D1D994C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417A91D68746DA8A600747BBB1F0D01">
    <w:name w:val="DE417A91D68746DA8A600747BBB1F0D0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71FB6D69E4D79AEAE99BCA6F1E9FB2">
    <w:name w:val="A0971FB6D69E4D79AEAE99BCA6F1E9FB2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731120F73E42E0A0C7B5190ABCB48D1">
    <w:name w:val="74731120F73E42E0A0C7B5190ABCB48D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7273FBDD284B2880368B80B00B77681">
    <w:name w:val="597273FBDD284B2880368B80B00B776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9559B26466446DCB626117CDB0DAAD81">
    <w:name w:val="F9559B26466446DCB626117CDB0DAAD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E10E46140C14A4ABEE957FB42FA2FD72">
    <w:name w:val="9E10E46140C14A4ABEE957FB42FA2FD72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D0846F5EEF4B51B2FD749F738C36B41">
    <w:name w:val="C1D0846F5EEF4B51B2FD749F738C36B4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686BDE6BFD8468C8CDCEAECF4BD8FEE">
    <w:name w:val="4686BDE6BFD8468C8CDCEAECF4BD8FEE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7795D954ED41ABBA625F8E2846C2E8">
    <w:name w:val="017795D954ED41ABBA625F8E2846C2E8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16A8E174234B918F020EF9CA01FAAA">
    <w:name w:val="AF16A8E174234B918F020EF9CA01FAAA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28A87C5920404087B01E1D6F2A699C">
    <w:name w:val="DC28A87C5920404087B01E1D6F2A699C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32B6C562804F9EBB930114F658E5E9">
    <w:name w:val="C432B6C562804F9EBB930114F658E5E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286E9BE8D841F98AF21F5F2A262BBC">
    <w:name w:val="72286E9BE8D841F98AF21F5F2A262BBC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97283CE97A417FBF48ECE40D4BD5CB">
    <w:name w:val="D297283CE97A417FBF48ECE40D4BD5CB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383331340241A6B6ABDCE38F2CE248">
    <w:name w:val="61383331340241A6B6ABDCE38F2CE248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6E5245B8DF8478D9C0D12C9251A2C1D">
    <w:name w:val="86E5245B8DF8478D9C0D12C9251A2C1D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BE006959E0A4A0289EC6AC44DEC00F7">
    <w:name w:val="3BE006959E0A4A0289EC6AC44DEC00F7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5A3F59380D4FC58A75598E236B3331">
    <w:name w:val="4C5A3F59380D4FC58A75598E236B333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2BE7444B3B4544900134C95C613B46">
    <w:name w:val="8A2BE7444B3B4544900134C95C613B46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5462B077DE46639C529E6D518B165F">
    <w:name w:val="6D5462B077DE46639C529E6D518B165F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09A657700743DFA57014150C9C4ECB">
    <w:name w:val="7D09A657700743DFA57014150C9C4ECB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55FDD7D4D84A9E81D100E2995CC594">
    <w:name w:val="E355FDD7D4D84A9E81D100E2995CC594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73E87C8D914D1A9C236223C1E30D79">
    <w:name w:val="AC73E87C8D914D1A9C236223C1E30D7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25A1C1DC74582AAA3EC5AAA1314F3">
    <w:name w:val="14D25A1C1DC74582AAA3EC5AAA1314F3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C408D19E43412EB0732F272E556559">
    <w:name w:val="FBC408D19E43412EB0732F272E55655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ADFA34F7F74ADDBF0FB3D011BF20A4">
    <w:name w:val="92ADFA34F7F74ADDBF0FB3D011BF20A4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D6C171B5B0944C98E5DA40DCBE300B3">
    <w:name w:val="DD6C171B5B0944C98E5DA40DCBE300B3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E6B80DFF0243DAB9B2FB6E7FF7AAE1">
    <w:name w:val="E3E6B80DFF0243DAB9B2FB6E7FF7AAE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80A8943DA464A798B0073EEA0821587">
    <w:name w:val="380A8943DA464A798B0073EEA0821587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5173B23E9546FCBE004B3DCE45BBB7">
    <w:name w:val="DA5173B23E9546FCBE004B3DCE45BBB7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C523EC3FF4B6984E96B273C27A7D9">
    <w:name w:val="98FC523EC3FF4B6984E96B273C27A7D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228A52B95E48D88A26222A72A663A9">
    <w:name w:val="1D228A52B95E48D88A26222A72A663A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869B5CDEDB44369B9376534454A8C6">
    <w:name w:val="74869B5CDEDB44369B9376534454A8C6"/>
    <w:rsid w:val="002D446D"/>
  </w:style>
  <w:style w:type="paragraph" w:customStyle="1" w:styleId="7C31384509E14E9D8F304B64D21E2A86">
    <w:name w:val="7C31384509E14E9D8F304B64D21E2A86"/>
    <w:rsid w:val="002D446D"/>
  </w:style>
  <w:style w:type="paragraph" w:customStyle="1" w:styleId="0092EF7FCAD64B848B1B349020289A40">
    <w:name w:val="0092EF7FCAD64B848B1B349020289A40"/>
    <w:rsid w:val="002D446D"/>
  </w:style>
  <w:style w:type="paragraph" w:customStyle="1" w:styleId="4304D7630132416282253EA28E30E66D">
    <w:name w:val="4304D7630132416282253EA28E30E66D"/>
    <w:rsid w:val="002D446D"/>
  </w:style>
  <w:style w:type="paragraph" w:customStyle="1" w:styleId="07EBF290618B4FB8AF14BA0B778FC33E">
    <w:name w:val="07EBF290618B4FB8AF14BA0B778FC33E"/>
    <w:rsid w:val="002D446D"/>
  </w:style>
  <w:style w:type="paragraph" w:customStyle="1" w:styleId="3D4F78D84CA946FFB5607F2AFD60F196">
    <w:name w:val="3D4F78D84CA946FFB5607F2AFD60F196"/>
    <w:rsid w:val="002D446D"/>
  </w:style>
  <w:style w:type="paragraph" w:customStyle="1" w:styleId="920E8049974941D9B04ABE7E118ABF562">
    <w:name w:val="920E8049974941D9B04ABE7E118ABF56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869B5CDEDB44369B9376534454A8C61">
    <w:name w:val="74869B5CDEDB44369B9376534454A8C6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2">
    <w:name w:val="B790B1D97D994448B8C751DEE0BC60F0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9C0399741048F4B27CAF8DF0C91145">
    <w:name w:val="B69C0399741048F4B27CAF8DF0C91145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4F0380F6F04382A3E044CA80071B27">
    <w:name w:val="244F0380F6F04382A3E044CA80071B27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A08ED2AC914C69B784A6DCA9586802">
    <w:name w:val="ABA08ED2AC914C69B784A6DCA958680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7E73CEFFFD457C93F97C8373971FC6">
    <w:name w:val="707E73CEFFFD457C93F97C8373971FC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8844756EE6466D8640D5CBD9BDFBC1">
    <w:name w:val="018844756EE6466D8640D5CBD9BDFBC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31384509E14E9D8F304B64D21E2A861">
    <w:name w:val="7C31384509E14E9D8F304B64D21E2A86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7F1F191EAF4FF0AEC56966E6BCCD54">
    <w:name w:val="187F1F191EAF4FF0AEC56966E6BCCD54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FB30AB2F84FB485CF625875F7EE01">
    <w:name w:val="40EFB30AB2F84FB485CF625875F7EE0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545413F7B456C8E7F84422CA4498B">
    <w:name w:val="DF5545413F7B456C8E7F84422CA4498B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2BE09B8C51424D8C56FC8BC83C2882">
    <w:name w:val="352BE09B8C51424D8C56FC8BC83C288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DE83D34DF74781A56D7E5F07405BB2">
    <w:name w:val="F4DE83D34DF74781A56D7E5F07405BB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B04B60B3D448BA87EA00776B07DEFC">
    <w:name w:val="96B04B60B3D448BA87EA00776B07DEF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ED9B43280145B99573080870103062">
    <w:name w:val="FCED9B43280145B9957308087010306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5BE10FCB6C41ADB6BD88BF37FE0E69">
    <w:name w:val="A25BE10FCB6C41ADB6BD88BF37FE0E6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6E56369C4D43EA886DFF2CE896DE92">
    <w:name w:val="AB6E56369C4D43EA886DFF2CE896DE9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FB4C7DDCB341A381E60BDDFCAA5D1C">
    <w:name w:val="ACFB4C7DDCB341A381E60BDDFCAA5D1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88807D305D745E6A70AC11D2A1701F3">
    <w:name w:val="F88807D305D745E6A70AC11D2A1701F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92EF7FCAD64B848B1B349020289A401">
    <w:name w:val="0092EF7FCAD64B848B1B349020289A40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C588EEE38944048F2649E7DF233D86">
    <w:name w:val="11C588EEE38944048F2649E7DF233D8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C73A58AD324F02A8BDB7C064B32A55">
    <w:name w:val="19C73A58AD324F02A8BDB7C064B32A55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F2B4EC37674A939A1463BFF43AA619">
    <w:name w:val="C8F2B4EC37674A939A1463BFF43AA61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0EE837086E4757AB9F186CB3D2AEE7">
    <w:name w:val="A50EE837086E4757AB9F186CB3D2AEE7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427B7E3C774167818D1FCAADCDF218">
    <w:name w:val="20427B7E3C774167818D1FCAADCDF218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8E28542A9E499490F3C1B94F950142">
    <w:name w:val="0D8E28542A9E499490F3C1B94F95014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1EFFDE810D4B3F9038C5279140D32C">
    <w:name w:val="541EFFDE810D4B3F9038C5279140D32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E7869FA0C747B9B17B018F4D90BB54">
    <w:name w:val="97E7869FA0C747B9B17B018F4D90BB54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FFE54B6BB4035B3549A38B6961C6A">
    <w:name w:val="61CFFE54B6BB4035B3549A38B6961C6A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A82A9D93846489FF005793ADC2CD1">
    <w:name w:val="2EEA82A9D93846489FF005793ADC2CD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567FD8518AC43AC9B90292CEEDB7CF1">
    <w:name w:val="E567FD8518AC43AC9B90292CEEDB7CF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04D7630132416282253EA28E30E66D1">
    <w:name w:val="4304D7630132416282253EA28E30E66D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A87AFC76F243889976C2FBE5C488C9">
    <w:name w:val="B7A87AFC76F243889976C2FBE5C488C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E7A3C015564F1897E54442AE6826C7">
    <w:name w:val="78E7A3C015564F1897E54442AE6826C7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83FE71667A45ADB8F2E0D2266A5EEB">
    <w:name w:val="B683FE71667A45ADB8F2E0D2266A5EEB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1BC4BAE47944C1844D69D481367879">
    <w:name w:val="001BC4BAE47944C1844D69D48136787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AAC9DB37F240DF9492972B14F225A1">
    <w:name w:val="13AAC9DB37F240DF9492972B14F225A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BF8F92915C4DBEA1B984805D85E672">
    <w:name w:val="89BF8F92915C4DBEA1B984805D85E67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DE4820A7E9F4E528A22EA4EF494F6E3">
    <w:name w:val="8DE4820A7E9F4E528A22EA4EF494F6E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EBF290618B4FB8AF14BA0B778FC33E1">
    <w:name w:val="07EBF290618B4FB8AF14BA0B778FC33E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A78CF9D326411AAD36A0BED64AC0A6">
    <w:name w:val="7CA78CF9D326411AAD36A0BED64AC0A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81CD67E6FA4DE29D0E3F97B0717D9C">
    <w:name w:val="AC81CD67E6FA4DE29D0E3F97B0717D9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3A31934001C4392ACEB6197865E7742">
    <w:name w:val="83A31934001C4392ACEB6197865E774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262B0FE8E2E43E9A24C93977EA415D6">
    <w:name w:val="1262B0FE8E2E43E9A24C93977EA415D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15E8FACC754421B96A3B8ED794CA82">
    <w:name w:val="FF15E8FACC754421B96A3B8ED794CA8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15C9A9E1C4725965440452D8D49F1">
    <w:name w:val="6EE15C9A9E1C4725965440452D8D49F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64613B63B74064BA26A876B54D4438">
    <w:name w:val="0664613B63B74064BA26A876B54D4438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D4F78D84CA946FFB5607F2AFD60F1961">
    <w:name w:val="3D4F78D84CA946FFB5607F2AFD60F196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491F523B2646BDB58F3C37703C6BE2">
    <w:name w:val="E4491F523B2646BDB58F3C37703C6BE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32F7AB1C364D2EB547D95D760B5CE1">
    <w:name w:val="AF32F7AB1C364D2EB547D95D760B5CE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64046F67DE4519902E1BC5A4F1BE0B">
    <w:name w:val="AF64046F67DE4519902E1BC5A4F1BE0B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2D8B03CE8A4427B19C47088221EF0D">
    <w:name w:val="012D8B03CE8A4427B19C47088221EF0D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35870CC9964F0ABE0B86FEE7CD33F3">
    <w:name w:val="7135870CC9964F0ABE0B86FEE7CD33F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3F1633CAF141A99B9430FB6F4A2DE2">
    <w:name w:val="243F1633CAF141A99B9430FB6F4A2DE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E622AE0F7C4D8A95DD83367671F901">
    <w:name w:val="1DE622AE0F7C4D8A95DD83367671F90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B63334691443489331959B70F44EB6">
    <w:name w:val="ADB63334691443489331959B70F44EB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E8F0171E841E7823783E4A3405973">
    <w:name w:val="98BE8F0171E841E7823783E4A340597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BC83F5658143EA8C2E93A94F69DE6A">
    <w:name w:val="8CBC83F5658143EA8C2E93A94F69DE6A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0E8049974941D9B04ABE7E118ABF563">
    <w:name w:val="920E8049974941D9B04ABE7E118ABF56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869B5CDEDB44369B9376534454A8C62">
    <w:name w:val="74869B5CDEDB44369B9376534454A8C62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3">
    <w:name w:val="B790B1D97D994448B8C751DEE0BC60F0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9C0399741048F4B27CAF8DF0C911451">
    <w:name w:val="B69C0399741048F4B27CAF8DF0C91145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3D1464ECF9E4B73B942CB7F91924407">
    <w:name w:val="F3D1464ECF9E4B73B942CB7F91924407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9A0DC6E7DC423897562A15AC71B9AD">
    <w:name w:val="369A0DC6E7DC423897562A15AC71B9A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93AB27B8E541F1A19DD5AAACB681D3">
    <w:name w:val="8993AB27B8E541F1A19DD5AAACB681D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078F9441FB47F0A35152E539398B9B">
    <w:name w:val="27078F9441FB47F0A35152E539398B9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824C7191D4FA6AF426CCFF9503FBD">
    <w:name w:val="C14824C7191D4FA6AF426CCFF9503FB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04083F95DC3482D854D6DAD3151C0F9">
    <w:name w:val="E04083F95DC3482D854D6DAD3151C0F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57CDA3D12D489AA273B0951882945F">
    <w:name w:val="9F57CDA3D12D489AA273B0951882945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EC174D8354634A8E702CCDAFA06CF">
    <w:name w:val="045EC174D8354634A8E702CCDAFA06C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33E201F9B744685B9355E64242CD798">
    <w:name w:val="C33E201F9B744685B9355E64242CD798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3013E88C569498B903107027AF3C737">
    <w:name w:val="A3013E88C569498B903107027AF3C737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0C3F060CAE41B89D504BE7C04DD040">
    <w:name w:val="E70C3F060CAE41B89D504BE7C04DD040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20FFD5EC1E4E719F0454E9358027A7">
    <w:name w:val="2020FFD5EC1E4E719F0454E9358027A7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E7F35AAB9E463D8745F7D1D1E02489">
    <w:name w:val="E4E7F35AAB9E463D8745F7D1D1E0248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4B5F12AD0D4F3C9A76E5128BD315F3">
    <w:name w:val="004B5F12AD0D4F3C9A76E5128BD315F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A9D05328034B9492F8C9E17CC00F82">
    <w:name w:val="8CA9D05328034B9492F8C9E17CC00F82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69CAA1E46464B178DF8C8B717EBC375">
    <w:name w:val="D69CAA1E46464B178DF8C8B717EBC375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6B952717824D658BF1D1CEF5874A6B">
    <w:name w:val="8A6B952717824D658BF1D1CEF5874A6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78EBDF79A242FB9974F9930D9ACD5F">
    <w:name w:val="1678EBDF79A242FB9974F9930D9ACD5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9B13312294480C9D41E0D7C6DCB689">
    <w:name w:val="F49B13312294480C9D41E0D7C6DCB68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6D60481D6B4A93B3CC9C3E9BE619F4">
    <w:name w:val="516D60481D6B4A93B3CC9C3E9BE619F4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007F6BE57C437FB5E2BDA8A8CC4604">
    <w:name w:val="A9007F6BE57C437FB5E2BDA8A8CC4604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CB93F69E614996BF0AAA3F3C91C1D9">
    <w:name w:val="35CB93F69E614996BF0AAA3F3C91C1D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477D7386B874C5190ED8371B38A31D2">
    <w:name w:val="6477D7386B874C5190ED8371B38A31D2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E1177CBAA4F46896054AD2336B9EA">
    <w:name w:val="77FE1177CBAA4F46896054AD2336B9E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0AC0845E522496692BEDCE2AB948E4B">
    <w:name w:val="80AC0845E522496692BEDCE2AB948E4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05B3FD11DF46D79895CE4FFBD5A571">
    <w:name w:val="B905B3FD11DF46D79895CE4FFBD5A57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C5972AE92D41BB8401C6D1692AF3F0">
    <w:name w:val="72C5972AE92D41BB8401C6D1692AF3F0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918F6F87DD45C88DE09E8BDF3C833E">
    <w:name w:val="54918F6F87DD45C88DE09E8BDF3C833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E0E93EC0A04F57A66D7D75D7FF18EC">
    <w:name w:val="C9E0E93EC0A04F57A66D7D75D7FF18EC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78C66D0299D412D9C4A6EC6950157C3">
    <w:name w:val="F78C66D0299D412D9C4A6EC6950157C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A9C768BFB344E085E32ACE04BF1E2E">
    <w:name w:val="EEA9C768BFB344E085E32ACE04BF1E2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3371E644C74EFE819AFB5DB199BB8E">
    <w:name w:val="C53371E644C74EFE819AFB5DB199BB8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466280A67E4686B120FA56FAABC6EA">
    <w:name w:val="96466280A67E4686B120FA56FAABC6E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94846D0AD843E2B7629499AAF96AEC">
    <w:name w:val="6194846D0AD843E2B7629499AAF96AEC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C99C09935984673A30789D04FFCAD26">
    <w:name w:val="0C99C09935984673A30789D04FFCAD26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48E7C3D6064237B0A40DA35704B3DD">
    <w:name w:val="6D48E7C3D6064237B0A40DA35704B3D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88D9FD6027D4432BE1C760464C51F15">
    <w:name w:val="A88D9FD6027D4432BE1C760464C51F15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FC55DEFB674C4E83BA1C1F2809F5AF">
    <w:name w:val="40FC55DEFB674C4E83BA1C1F2809F5A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96842B8D3A4949AD3AC5C1AEE3EA0E">
    <w:name w:val="AC96842B8D3A4949AD3AC5C1AEE3EA0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A6A5E227634320970A7904E1EEC671">
    <w:name w:val="2DA6A5E227634320970A7904E1EEC67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B375925BB34C97984D22C6C49CDC6F">
    <w:name w:val="DAB375925BB34C97984D22C6C49CDC6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6E7E4E044E434BBE13C2DE04DA2161">
    <w:name w:val="4F6E7E4E044E434BBE13C2DE04DA216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2B5F9E463C4BAB842938E036BFA4CB">
    <w:name w:val="582B5F9E463C4BAB842938E036BFA4C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642F4093444053A1D48300375D438A">
    <w:name w:val="18642F4093444053A1D48300375D438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E2BA472CD8493C806BB3FD516336CA">
    <w:name w:val="74E2BA472CD8493C806BB3FD516336C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22FF5F9A2D45CEA2544E691EF6FAAF">
    <w:name w:val="E622FF5F9A2D45CEA2544E691EF6FAA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CFC59AE30A41248F91212726586BAD">
    <w:name w:val="EECFC59AE30A41248F91212726586BA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B306A7FAB3469D9F27899EB30A6E5F">
    <w:name w:val="8CB306A7FAB3469D9F27899EB30A6E5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7D3E21672E4AB6A883A92F9E5CE7FD">
    <w:name w:val="DA7D3E21672E4AB6A883A92F9E5CE7F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7B1821A6D94E3097164BF35AF6E04D">
    <w:name w:val="2E7B1821A6D94E3097164BF35AF6E04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9499DE75344693B464D9994EF6DC3A">
    <w:name w:val="0F9499DE75344693B464D9994EF6DC3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9ACB93D0AFB4D5F98377E2264053E4B">
    <w:name w:val="29ACB93D0AFB4D5F98377E2264053E4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5FACD7C0B94B3C9C7409E8A60C1930">
    <w:name w:val="945FACD7C0B94B3C9C7409E8A60C1930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CBD74FC2CD4CEAAB74773DBB679EEA">
    <w:name w:val="63CBD74FC2CD4CEAAB74773DBB679EE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A537B4491F4CE9AD9FF796CE06E5E9">
    <w:name w:val="C9A537B4491F4CE9AD9FF796CE06E5E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DA4E0B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BB3AA1A2CF449AB92D2D2BA6A54FAD">
    <w:name w:val="ECBB3AA1A2CF449AB92D2D2BA6A54FAD"/>
    <w:rsid w:val="00137089"/>
  </w:style>
  <w:style w:type="paragraph" w:customStyle="1" w:styleId="A0971FB6D69E4D79AEAE99BCA6F1E9FB">
    <w:name w:val="A0971FB6D69E4D79AEAE99BCA6F1E9FB"/>
    <w:rsid w:val="00137089"/>
  </w:style>
  <w:style w:type="paragraph" w:customStyle="1" w:styleId="9E10E46140C14A4ABEE957FB42FA2FD7">
    <w:name w:val="9E10E46140C14A4ABEE957FB42FA2FD7"/>
    <w:rsid w:val="00137089"/>
  </w:style>
  <w:style w:type="paragraph" w:customStyle="1" w:styleId="88B3755BA5064B36A0C16A79E10CF1EA">
    <w:name w:val="88B3755BA5064B36A0C16A79E10CF1EA"/>
    <w:rsid w:val="00137089"/>
  </w:style>
  <w:style w:type="paragraph" w:customStyle="1" w:styleId="4895BDD8D24347B7AA6277850AC0927B">
    <w:name w:val="4895BDD8D24347B7AA6277850AC0927B"/>
    <w:rsid w:val="00137089"/>
  </w:style>
  <w:style w:type="paragraph" w:customStyle="1" w:styleId="56D2611739FB485FAAAD297CBD24FBF4">
    <w:name w:val="56D2611739FB485FAAAD297CBD24FBF4"/>
    <w:rsid w:val="00137089"/>
  </w:style>
  <w:style w:type="paragraph" w:customStyle="1" w:styleId="1EFB89284E734668814501AA3DADC161">
    <w:name w:val="1EFB89284E734668814501AA3DADC161"/>
    <w:rsid w:val="00137089"/>
  </w:style>
  <w:style w:type="paragraph" w:customStyle="1" w:styleId="E4BCAE9DEF8D463AB9D3A14AB5974771">
    <w:name w:val="E4BCAE9DEF8D463AB9D3A14AB5974771"/>
    <w:rsid w:val="00137089"/>
  </w:style>
  <w:style w:type="paragraph" w:customStyle="1" w:styleId="920E8049974941D9B04ABE7E118ABF56">
    <w:name w:val="920E8049974941D9B04ABE7E118ABF56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BC84174F7C4AD29773FDA0194442E8">
    <w:name w:val="48BC84174F7C4AD29773FDA0194442E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">
    <w:name w:val="B790B1D97D994448B8C751DEE0BC60F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6CE1EC46E774A4396A93C3CF01B71A8">
    <w:name w:val="46CE1EC46E774A4396A93C3CF01B71A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2032ABD90F49B59BDCE9F4CF47E64C">
    <w:name w:val="572032ABD90F49B59BDCE9F4CF47E64C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6698F7CE3042F583CE24E097A9587A">
    <w:name w:val="926698F7CE3042F583CE24E097A9587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462CEAD70E422C8EB7C5DA6327EC56">
    <w:name w:val="88462CEAD70E422C8EB7C5DA6327EC56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5CCA557D1247258A4941904B202F9B">
    <w:name w:val="035CCA557D1247258A4941904B202F9B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BF29916389471FBFC12728950FA75E">
    <w:name w:val="B6BF29916389471FBFC12728950FA75E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60A5A5B102464F99890396994B788F">
    <w:name w:val="C760A5A5B102464F99890396994B788F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E06A4A750D4661A37CE7F82994B7DD">
    <w:name w:val="1AE06A4A750D4661A37CE7F82994B7DD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85D75EA1D049DB8EFA4AC259B0BC54">
    <w:name w:val="A085D75EA1D049DB8EFA4AC259B0BC54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9C7CAFD44342AFA6154FBA56B4F003">
    <w:name w:val="289C7CAFD44342AFA6154FBA56B4F003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BC61657A394B52A0E8AD4F698C1369">
    <w:name w:val="4BBC61657A394B52A0E8AD4F698C1369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AB0F4936A54342982218A9ED096016">
    <w:name w:val="2CAB0F4936A54342982218A9ED096016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6C53DD596342AB8B03431AD8354361">
    <w:name w:val="7F6C53DD596342AB8B03431AD835436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2786AD2A4324BA4B7C104905097B9C0">
    <w:name w:val="42786AD2A4324BA4B7C104905097B9C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2B65B4965D429DACEA373260BA4713">
    <w:name w:val="932B65B4965D429DACEA373260BA4713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1623EDA8074267A738DE746D1D994C">
    <w:name w:val="D51623EDA8074267A738DE746D1D994C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417A91D68746DA8A600747BBB1F0D0">
    <w:name w:val="DE417A91D68746DA8A600747BBB1F0D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71FB6D69E4D79AEAE99BCA6F1E9FB1">
    <w:name w:val="A0971FB6D69E4D79AEAE99BCA6F1E9FB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731120F73E42E0A0C7B5190ABCB48D">
    <w:name w:val="74731120F73E42E0A0C7B5190ABCB48D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7273FBDD284B2880368B80B00B7768">
    <w:name w:val="597273FBDD284B2880368B80B00B776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9559B26466446DCB626117CDB0DAAD8">
    <w:name w:val="F9559B26466446DCB626117CDB0DAAD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E10E46140C14A4ABEE957FB42FA2FD71">
    <w:name w:val="9E10E46140C14A4ABEE957FB42FA2FD7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D0846F5EEF4B51B2FD749F738C36B4">
    <w:name w:val="C1D0846F5EEF4B51B2FD749F738C36B4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A8D34B0983467786EE0E68CA5DECFA">
    <w:name w:val="F6A8D34B0983467786EE0E68CA5DECF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F0A47FC5E084AE49133429AA274DB2A">
    <w:name w:val="1F0A47FC5E084AE49133429AA274DB2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B3755BA5064B36A0C16A79E10CF1EA1">
    <w:name w:val="88B3755BA5064B36A0C16A79E10CF1EA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06A7C146C444E1AA2107EFDB4EB0114">
    <w:name w:val="C06A7C146C444E1AA2107EFDB4EB0114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3AF1E2C59348289461451C7B28ED68">
    <w:name w:val="663AF1E2C59348289461451C7B28ED6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A5EBF25CB642309B0C0E181FAAA890">
    <w:name w:val="40A5EBF25CB642309B0C0E181FAAA89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BC2C99379C4806ADE74A14CA2D0E05">
    <w:name w:val="88BC2C99379C4806ADE74A14CA2D0E05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F82E6B38BB499FA6D7A073FF0C4299">
    <w:name w:val="0DF82E6B38BB499FA6D7A073FF0C4299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5A4D319613E49469607307EC9300E80">
    <w:name w:val="25A4D319613E49469607307EC9300E8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47AB1FA9524EE4BE7ACC09E0DC2258">
    <w:name w:val="AF47AB1FA9524EE4BE7ACC09E0DC225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2720B7ADF34F21A3800F840D155609">
    <w:name w:val="882720B7ADF34F21A3800F840D155609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95BDD8D24347B7AA6277850AC0927B1">
    <w:name w:val="4895BDD8D24347B7AA6277850AC0927B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6D2611739FB485FAAAD297CBD24FBF41">
    <w:name w:val="56D2611739FB485FAAAD297CBD24FBF4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AC6580FE53C48F09E862381A89A07BC">
    <w:name w:val="FAC6580FE53C48F09E862381A89A07BC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FB89284E734668814501AA3DADC1611">
    <w:name w:val="1EFB89284E734668814501AA3DADC161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BCAE9DEF8D463AB9D3A14AB59747711">
    <w:name w:val="E4BCAE9DEF8D463AB9D3A14AB5974771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9A84663ADF4196B3DEA292CF622D5A">
    <w:name w:val="4D9A84663ADF4196B3DEA292CF622D5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0E8049974941D9B04ABE7E118ABF561">
    <w:name w:val="920E8049974941D9B04ABE7E118ABF56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BC84174F7C4AD29773FDA0194442E81">
    <w:name w:val="48BC84174F7C4AD29773FDA0194442E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1">
    <w:name w:val="B790B1D97D994448B8C751DEE0BC60F0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6CE1EC46E774A4396A93C3CF01B71A81">
    <w:name w:val="46CE1EC46E774A4396A93C3CF01B71A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2032ABD90F49B59BDCE9F4CF47E64C1">
    <w:name w:val="572032ABD90F49B59BDCE9F4CF47E64C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6698F7CE3042F583CE24E097A9587A1">
    <w:name w:val="926698F7CE3042F583CE24E097A9587A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462CEAD70E422C8EB7C5DA6327EC561">
    <w:name w:val="88462CEAD70E422C8EB7C5DA6327EC56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5CCA557D1247258A4941904B202F9B1">
    <w:name w:val="035CCA557D1247258A4941904B202F9B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BF29916389471FBFC12728950FA75E1">
    <w:name w:val="B6BF29916389471FBFC12728950FA75E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60A5A5B102464F99890396994B788F1">
    <w:name w:val="C760A5A5B102464F99890396994B788F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E06A4A750D4661A37CE7F82994B7DD1">
    <w:name w:val="1AE06A4A750D4661A37CE7F82994B7DD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85D75EA1D049DB8EFA4AC259B0BC541">
    <w:name w:val="A085D75EA1D049DB8EFA4AC259B0BC54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9C7CAFD44342AFA6154FBA56B4F0031">
    <w:name w:val="289C7CAFD44342AFA6154FBA56B4F003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BC61657A394B52A0E8AD4F698C13691">
    <w:name w:val="4BBC61657A394B52A0E8AD4F698C1369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AB0F4936A54342982218A9ED0960161">
    <w:name w:val="2CAB0F4936A54342982218A9ED096016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6C53DD596342AB8B03431AD83543611">
    <w:name w:val="7F6C53DD596342AB8B03431AD8354361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2786AD2A4324BA4B7C104905097B9C01">
    <w:name w:val="42786AD2A4324BA4B7C104905097B9C0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2B65B4965D429DACEA373260BA47131">
    <w:name w:val="932B65B4965D429DACEA373260BA4713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1623EDA8074267A738DE746D1D994C1">
    <w:name w:val="D51623EDA8074267A738DE746D1D994C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417A91D68746DA8A600747BBB1F0D01">
    <w:name w:val="DE417A91D68746DA8A600747BBB1F0D0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71FB6D69E4D79AEAE99BCA6F1E9FB2">
    <w:name w:val="A0971FB6D69E4D79AEAE99BCA6F1E9FB2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731120F73E42E0A0C7B5190ABCB48D1">
    <w:name w:val="74731120F73E42E0A0C7B5190ABCB48D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7273FBDD284B2880368B80B00B77681">
    <w:name w:val="597273FBDD284B2880368B80B00B776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9559B26466446DCB626117CDB0DAAD81">
    <w:name w:val="F9559B26466446DCB626117CDB0DAAD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E10E46140C14A4ABEE957FB42FA2FD72">
    <w:name w:val="9E10E46140C14A4ABEE957FB42FA2FD72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D0846F5EEF4B51B2FD749F738C36B41">
    <w:name w:val="C1D0846F5EEF4B51B2FD749F738C36B4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686BDE6BFD8468C8CDCEAECF4BD8FEE">
    <w:name w:val="4686BDE6BFD8468C8CDCEAECF4BD8FEE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7795D954ED41ABBA625F8E2846C2E8">
    <w:name w:val="017795D954ED41ABBA625F8E2846C2E8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16A8E174234B918F020EF9CA01FAAA">
    <w:name w:val="AF16A8E174234B918F020EF9CA01FAAA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28A87C5920404087B01E1D6F2A699C">
    <w:name w:val="DC28A87C5920404087B01E1D6F2A699C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32B6C562804F9EBB930114F658E5E9">
    <w:name w:val="C432B6C562804F9EBB930114F658E5E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286E9BE8D841F98AF21F5F2A262BBC">
    <w:name w:val="72286E9BE8D841F98AF21F5F2A262BBC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97283CE97A417FBF48ECE40D4BD5CB">
    <w:name w:val="D297283CE97A417FBF48ECE40D4BD5CB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383331340241A6B6ABDCE38F2CE248">
    <w:name w:val="61383331340241A6B6ABDCE38F2CE248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6E5245B8DF8478D9C0D12C9251A2C1D">
    <w:name w:val="86E5245B8DF8478D9C0D12C9251A2C1D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BE006959E0A4A0289EC6AC44DEC00F7">
    <w:name w:val="3BE006959E0A4A0289EC6AC44DEC00F7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5A3F59380D4FC58A75598E236B3331">
    <w:name w:val="4C5A3F59380D4FC58A75598E236B333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2BE7444B3B4544900134C95C613B46">
    <w:name w:val="8A2BE7444B3B4544900134C95C613B46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5462B077DE46639C529E6D518B165F">
    <w:name w:val="6D5462B077DE46639C529E6D518B165F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09A657700743DFA57014150C9C4ECB">
    <w:name w:val="7D09A657700743DFA57014150C9C4ECB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55FDD7D4D84A9E81D100E2995CC594">
    <w:name w:val="E355FDD7D4D84A9E81D100E2995CC594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73E87C8D914D1A9C236223C1E30D79">
    <w:name w:val="AC73E87C8D914D1A9C236223C1E30D7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25A1C1DC74582AAA3EC5AAA1314F3">
    <w:name w:val="14D25A1C1DC74582AAA3EC5AAA1314F3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C408D19E43412EB0732F272E556559">
    <w:name w:val="FBC408D19E43412EB0732F272E55655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ADFA34F7F74ADDBF0FB3D011BF20A4">
    <w:name w:val="92ADFA34F7F74ADDBF0FB3D011BF20A4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D6C171B5B0944C98E5DA40DCBE300B3">
    <w:name w:val="DD6C171B5B0944C98E5DA40DCBE300B3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E6B80DFF0243DAB9B2FB6E7FF7AAE1">
    <w:name w:val="E3E6B80DFF0243DAB9B2FB6E7FF7AAE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80A8943DA464A798B0073EEA0821587">
    <w:name w:val="380A8943DA464A798B0073EEA0821587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5173B23E9546FCBE004B3DCE45BBB7">
    <w:name w:val="DA5173B23E9546FCBE004B3DCE45BBB7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C523EC3FF4B6984E96B273C27A7D9">
    <w:name w:val="98FC523EC3FF4B6984E96B273C27A7D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228A52B95E48D88A26222A72A663A9">
    <w:name w:val="1D228A52B95E48D88A26222A72A663A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869B5CDEDB44369B9376534454A8C6">
    <w:name w:val="74869B5CDEDB44369B9376534454A8C6"/>
    <w:rsid w:val="002D446D"/>
  </w:style>
  <w:style w:type="paragraph" w:customStyle="1" w:styleId="7C31384509E14E9D8F304B64D21E2A86">
    <w:name w:val="7C31384509E14E9D8F304B64D21E2A86"/>
    <w:rsid w:val="002D446D"/>
  </w:style>
  <w:style w:type="paragraph" w:customStyle="1" w:styleId="0092EF7FCAD64B848B1B349020289A40">
    <w:name w:val="0092EF7FCAD64B848B1B349020289A40"/>
    <w:rsid w:val="002D446D"/>
  </w:style>
  <w:style w:type="paragraph" w:customStyle="1" w:styleId="4304D7630132416282253EA28E30E66D">
    <w:name w:val="4304D7630132416282253EA28E30E66D"/>
    <w:rsid w:val="002D446D"/>
  </w:style>
  <w:style w:type="paragraph" w:customStyle="1" w:styleId="07EBF290618B4FB8AF14BA0B778FC33E">
    <w:name w:val="07EBF290618B4FB8AF14BA0B778FC33E"/>
    <w:rsid w:val="002D446D"/>
  </w:style>
  <w:style w:type="paragraph" w:customStyle="1" w:styleId="3D4F78D84CA946FFB5607F2AFD60F196">
    <w:name w:val="3D4F78D84CA946FFB5607F2AFD60F196"/>
    <w:rsid w:val="002D446D"/>
  </w:style>
  <w:style w:type="paragraph" w:customStyle="1" w:styleId="920E8049974941D9B04ABE7E118ABF562">
    <w:name w:val="920E8049974941D9B04ABE7E118ABF56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869B5CDEDB44369B9376534454A8C61">
    <w:name w:val="74869B5CDEDB44369B9376534454A8C6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2">
    <w:name w:val="B790B1D97D994448B8C751DEE0BC60F0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9C0399741048F4B27CAF8DF0C91145">
    <w:name w:val="B69C0399741048F4B27CAF8DF0C91145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4F0380F6F04382A3E044CA80071B27">
    <w:name w:val="244F0380F6F04382A3E044CA80071B27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A08ED2AC914C69B784A6DCA9586802">
    <w:name w:val="ABA08ED2AC914C69B784A6DCA958680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7E73CEFFFD457C93F97C8373971FC6">
    <w:name w:val="707E73CEFFFD457C93F97C8373971FC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8844756EE6466D8640D5CBD9BDFBC1">
    <w:name w:val="018844756EE6466D8640D5CBD9BDFBC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31384509E14E9D8F304B64D21E2A861">
    <w:name w:val="7C31384509E14E9D8F304B64D21E2A86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7F1F191EAF4FF0AEC56966E6BCCD54">
    <w:name w:val="187F1F191EAF4FF0AEC56966E6BCCD54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FB30AB2F84FB485CF625875F7EE01">
    <w:name w:val="40EFB30AB2F84FB485CF625875F7EE0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545413F7B456C8E7F84422CA4498B">
    <w:name w:val="DF5545413F7B456C8E7F84422CA4498B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2BE09B8C51424D8C56FC8BC83C2882">
    <w:name w:val="352BE09B8C51424D8C56FC8BC83C288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DE83D34DF74781A56D7E5F07405BB2">
    <w:name w:val="F4DE83D34DF74781A56D7E5F07405BB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B04B60B3D448BA87EA00776B07DEFC">
    <w:name w:val="96B04B60B3D448BA87EA00776B07DEF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ED9B43280145B99573080870103062">
    <w:name w:val="FCED9B43280145B9957308087010306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5BE10FCB6C41ADB6BD88BF37FE0E69">
    <w:name w:val="A25BE10FCB6C41ADB6BD88BF37FE0E6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6E56369C4D43EA886DFF2CE896DE92">
    <w:name w:val="AB6E56369C4D43EA886DFF2CE896DE9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FB4C7DDCB341A381E60BDDFCAA5D1C">
    <w:name w:val="ACFB4C7DDCB341A381E60BDDFCAA5D1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88807D305D745E6A70AC11D2A1701F3">
    <w:name w:val="F88807D305D745E6A70AC11D2A1701F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92EF7FCAD64B848B1B349020289A401">
    <w:name w:val="0092EF7FCAD64B848B1B349020289A40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C588EEE38944048F2649E7DF233D86">
    <w:name w:val="11C588EEE38944048F2649E7DF233D8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C73A58AD324F02A8BDB7C064B32A55">
    <w:name w:val="19C73A58AD324F02A8BDB7C064B32A55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F2B4EC37674A939A1463BFF43AA619">
    <w:name w:val="C8F2B4EC37674A939A1463BFF43AA61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0EE837086E4757AB9F186CB3D2AEE7">
    <w:name w:val="A50EE837086E4757AB9F186CB3D2AEE7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427B7E3C774167818D1FCAADCDF218">
    <w:name w:val="20427B7E3C774167818D1FCAADCDF218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8E28542A9E499490F3C1B94F950142">
    <w:name w:val="0D8E28542A9E499490F3C1B94F95014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1EFFDE810D4B3F9038C5279140D32C">
    <w:name w:val="541EFFDE810D4B3F9038C5279140D32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E7869FA0C747B9B17B018F4D90BB54">
    <w:name w:val="97E7869FA0C747B9B17B018F4D90BB54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FFE54B6BB4035B3549A38B6961C6A">
    <w:name w:val="61CFFE54B6BB4035B3549A38B6961C6A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A82A9D93846489FF005793ADC2CD1">
    <w:name w:val="2EEA82A9D93846489FF005793ADC2CD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567FD8518AC43AC9B90292CEEDB7CF1">
    <w:name w:val="E567FD8518AC43AC9B90292CEEDB7CF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04D7630132416282253EA28E30E66D1">
    <w:name w:val="4304D7630132416282253EA28E30E66D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A87AFC76F243889976C2FBE5C488C9">
    <w:name w:val="B7A87AFC76F243889976C2FBE5C488C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E7A3C015564F1897E54442AE6826C7">
    <w:name w:val="78E7A3C015564F1897E54442AE6826C7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83FE71667A45ADB8F2E0D2266A5EEB">
    <w:name w:val="B683FE71667A45ADB8F2E0D2266A5EEB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1BC4BAE47944C1844D69D481367879">
    <w:name w:val="001BC4BAE47944C1844D69D48136787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AAC9DB37F240DF9492972B14F225A1">
    <w:name w:val="13AAC9DB37F240DF9492972B14F225A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BF8F92915C4DBEA1B984805D85E672">
    <w:name w:val="89BF8F92915C4DBEA1B984805D85E67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DE4820A7E9F4E528A22EA4EF494F6E3">
    <w:name w:val="8DE4820A7E9F4E528A22EA4EF494F6E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EBF290618B4FB8AF14BA0B778FC33E1">
    <w:name w:val="07EBF290618B4FB8AF14BA0B778FC33E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A78CF9D326411AAD36A0BED64AC0A6">
    <w:name w:val="7CA78CF9D326411AAD36A0BED64AC0A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81CD67E6FA4DE29D0E3F97B0717D9C">
    <w:name w:val="AC81CD67E6FA4DE29D0E3F97B0717D9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3A31934001C4392ACEB6197865E7742">
    <w:name w:val="83A31934001C4392ACEB6197865E774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262B0FE8E2E43E9A24C93977EA415D6">
    <w:name w:val="1262B0FE8E2E43E9A24C93977EA415D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15E8FACC754421B96A3B8ED794CA82">
    <w:name w:val="FF15E8FACC754421B96A3B8ED794CA8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15C9A9E1C4725965440452D8D49F1">
    <w:name w:val="6EE15C9A9E1C4725965440452D8D49F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64613B63B74064BA26A876B54D4438">
    <w:name w:val="0664613B63B74064BA26A876B54D4438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D4F78D84CA946FFB5607F2AFD60F1961">
    <w:name w:val="3D4F78D84CA946FFB5607F2AFD60F196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491F523B2646BDB58F3C37703C6BE2">
    <w:name w:val="E4491F523B2646BDB58F3C37703C6BE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32F7AB1C364D2EB547D95D760B5CE1">
    <w:name w:val="AF32F7AB1C364D2EB547D95D760B5CE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64046F67DE4519902E1BC5A4F1BE0B">
    <w:name w:val="AF64046F67DE4519902E1BC5A4F1BE0B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2D8B03CE8A4427B19C47088221EF0D">
    <w:name w:val="012D8B03CE8A4427B19C47088221EF0D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35870CC9964F0ABE0B86FEE7CD33F3">
    <w:name w:val="7135870CC9964F0ABE0B86FEE7CD33F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3F1633CAF141A99B9430FB6F4A2DE2">
    <w:name w:val="243F1633CAF141A99B9430FB6F4A2DE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E622AE0F7C4D8A95DD83367671F901">
    <w:name w:val="1DE622AE0F7C4D8A95DD83367671F90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B63334691443489331959B70F44EB6">
    <w:name w:val="ADB63334691443489331959B70F44EB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E8F0171E841E7823783E4A3405973">
    <w:name w:val="98BE8F0171E841E7823783E4A340597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BC83F5658143EA8C2E93A94F69DE6A">
    <w:name w:val="8CBC83F5658143EA8C2E93A94F69DE6A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0E8049974941D9B04ABE7E118ABF563">
    <w:name w:val="920E8049974941D9B04ABE7E118ABF56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869B5CDEDB44369B9376534454A8C62">
    <w:name w:val="74869B5CDEDB44369B9376534454A8C62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3">
    <w:name w:val="B790B1D97D994448B8C751DEE0BC60F0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9C0399741048F4B27CAF8DF0C911451">
    <w:name w:val="B69C0399741048F4B27CAF8DF0C91145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3D1464ECF9E4B73B942CB7F91924407">
    <w:name w:val="F3D1464ECF9E4B73B942CB7F91924407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9A0DC6E7DC423897562A15AC71B9AD">
    <w:name w:val="369A0DC6E7DC423897562A15AC71B9A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93AB27B8E541F1A19DD5AAACB681D3">
    <w:name w:val="8993AB27B8E541F1A19DD5AAACB681D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078F9441FB47F0A35152E539398B9B">
    <w:name w:val="27078F9441FB47F0A35152E539398B9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824C7191D4FA6AF426CCFF9503FBD">
    <w:name w:val="C14824C7191D4FA6AF426CCFF9503FB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04083F95DC3482D854D6DAD3151C0F9">
    <w:name w:val="E04083F95DC3482D854D6DAD3151C0F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57CDA3D12D489AA273B0951882945F">
    <w:name w:val="9F57CDA3D12D489AA273B0951882945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EC174D8354634A8E702CCDAFA06CF">
    <w:name w:val="045EC174D8354634A8E702CCDAFA06C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33E201F9B744685B9355E64242CD798">
    <w:name w:val="C33E201F9B744685B9355E64242CD798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3013E88C569498B903107027AF3C737">
    <w:name w:val="A3013E88C569498B903107027AF3C737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0C3F060CAE41B89D504BE7C04DD040">
    <w:name w:val="E70C3F060CAE41B89D504BE7C04DD040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20FFD5EC1E4E719F0454E9358027A7">
    <w:name w:val="2020FFD5EC1E4E719F0454E9358027A7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E7F35AAB9E463D8745F7D1D1E02489">
    <w:name w:val="E4E7F35AAB9E463D8745F7D1D1E0248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4B5F12AD0D4F3C9A76E5128BD315F3">
    <w:name w:val="004B5F12AD0D4F3C9A76E5128BD315F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A9D05328034B9492F8C9E17CC00F82">
    <w:name w:val="8CA9D05328034B9492F8C9E17CC00F82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69CAA1E46464B178DF8C8B717EBC375">
    <w:name w:val="D69CAA1E46464B178DF8C8B717EBC375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6B952717824D658BF1D1CEF5874A6B">
    <w:name w:val="8A6B952717824D658BF1D1CEF5874A6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78EBDF79A242FB9974F9930D9ACD5F">
    <w:name w:val="1678EBDF79A242FB9974F9930D9ACD5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9B13312294480C9D41E0D7C6DCB689">
    <w:name w:val="F49B13312294480C9D41E0D7C6DCB68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6D60481D6B4A93B3CC9C3E9BE619F4">
    <w:name w:val="516D60481D6B4A93B3CC9C3E9BE619F4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007F6BE57C437FB5E2BDA8A8CC4604">
    <w:name w:val="A9007F6BE57C437FB5E2BDA8A8CC4604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CB93F69E614996BF0AAA3F3C91C1D9">
    <w:name w:val="35CB93F69E614996BF0AAA3F3C91C1D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477D7386B874C5190ED8371B38A31D2">
    <w:name w:val="6477D7386B874C5190ED8371B38A31D2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E1177CBAA4F46896054AD2336B9EA">
    <w:name w:val="77FE1177CBAA4F46896054AD2336B9E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0AC0845E522496692BEDCE2AB948E4B">
    <w:name w:val="80AC0845E522496692BEDCE2AB948E4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05B3FD11DF46D79895CE4FFBD5A571">
    <w:name w:val="B905B3FD11DF46D79895CE4FFBD5A57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C5972AE92D41BB8401C6D1692AF3F0">
    <w:name w:val="72C5972AE92D41BB8401C6D1692AF3F0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918F6F87DD45C88DE09E8BDF3C833E">
    <w:name w:val="54918F6F87DD45C88DE09E8BDF3C833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E0E93EC0A04F57A66D7D75D7FF18EC">
    <w:name w:val="C9E0E93EC0A04F57A66D7D75D7FF18EC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78C66D0299D412D9C4A6EC6950157C3">
    <w:name w:val="F78C66D0299D412D9C4A6EC6950157C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A9C768BFB344E085E32ACE04BF1E2E">
    <w:name w:val="EEA9C768BFB344E085E32ACE04BF1E2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3371E644C74EFE819AFB5DB199BB8E">
    <w:name w:val="C53371E644C74EFE819AFB5DB199BB8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466280A67E4686B120FA56FAABC6EA">
    <w:name w:val="96466280A67E4686B120FA56FAABC6E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94846D0AD843E2B7629499AAF96AEC">
    <w:name w:val="6194846D0AD843E2B7629499AAF96AEC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C99C09935984673A30789D04FFCAD26">
    <w:name w:val="0C99C09935984673A30789D04FFCAD26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48E7C3D6064237B0A40DA35704B3DD">
    <w:name w:val="6D48E7C3D6064237B0A40DA35704B3D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88D9FD6027D4432BE1C760464C51F15">
    <w:name w:val="A88D9FD6027D4432BE1C760464C51F15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FC55DEFB674C4E83BA1C1F2809F5AF">
    <w:name w:val="40FC55DEFB674C4E83BA1C1F2809F5A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96842B8D3A4949AD3AC5C1AEE3EA0E">
    <w:name w:val="AC96842B8D3A4949AD3AC5C1AEE3EA0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A6A5E227634320970A7904E1EEC671">
    <w:name w:val="2DA6A5E227634320970A7904E1EEC67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B375925BB34C97984D22C6C49CDC6F">
    <w:name w:val="DAB375925BB34C97984D22C6C49CDC6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6E7E4E044E434BBE13C2DE04DA2161">
    <w:name w:val="4F6E7E4E044E434BBE13C2DE04DA216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2B5F9E463C4BAB842938E036BFA4CB">
    <w:name w:val="582B5F9E463C4BAB842938E036BFA4C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642F4093444053A1D48300375D438A">
    <w:name w:val="18642F4093444053A1D48300375D438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E2BA472CD8493C806BB3FD516336CA">
    <w:name w:val="74E2BA472CD8493C806BB3FD516336C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22FF5F9A2D45CEA2544E691EF6FAAF">
    <w:name w:val="E622FF5F9A2D45CEA2544E691EF6FAA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CFC59AE30A41248F91212726586BAD">
    <w:name w:val="EECFC59AE30A41248F91212726586BA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B306A7FAB3469D9F27899EB30A6E5F">
    <w:name w:val="8CB306A7FAB3469D9F27899EB30A6E5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7D3E21672E4AB6A883A92F9E5CE7FD">
    <w:name w:val="DA7D3E21672E4AB6A883A92F9E5CE7F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7B1821A6D94E3097164BF35AF6E04D">
    <w:name w:val="2E7B1821A6D94E3097164BF35AF6E04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9499DE75344693B464D9994EF6DC3A">
    <w:name w:val="0F9499DE75344693B464D9994EF6DC3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9ACB93D0AFB4D5F98377E2264053E4B">
    <w:name w:val="29ACB93D0AFB4D5F98377E2264053E4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5FACD7C0B94B3C9C7409E8A60C1930">
    <w:name w:val="945FACD7C0B94B3C9C7409E8A60C1930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CBD74FC2CD4CEAAB74773DBB679EEA">
    <w:name w:val="63CBD74FC2CD4CEAAB74773DBB679EE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A537B4491F4CE9AD9FF796CE06E5E9">
    <w:name w:val="C9A537B4491F4CE9AD9FF796CE06E5E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908EF-0C2C-4F94-8D9C-48F3B01E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4</TotalTime>
  <Pages>1</Pages>
  <Words>1042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Hunalová Zuzana JUDr.</cp:lastModifiedBy>
  <cp:revision>7</cp:revision>
  <cp:lastPrinted>2019-07-23T06:32:00Z</cp:lastPrinted>
  <dcterms:created xsi:type="dcterms:W3CDTF">2019-08-02T09:03:00Z</dcterms:created>
  <dcterms:modified xsi:type="dcterms:W3CDTF">2019-08-26T09:32:00Z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