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64" w:rsidRDefault="00B44A64" w:rsidP="00D53E86">
      <w:pPr>
        <w:rPr>
          <w:rFonts w:ascii="Garamond" w:hAnsi="Garamond"/>
          <w:b/>
          <w:sz w:val="24"/>
        </w:rPr>
      </w:pPr>
    </w:p>
    <w:p w:rsidR="002D4002" w:rsidRDefault="002D4002" w:rsidP="00D53E86">
      <w:pPr>
        <w:rPr>
          <w:rFonts w:ascii="Garamond" w:hAnsi="Garamond"/>
          <w:b/>
          <w:sz w:val="24"/>
        </w:rPr>
      </w:pP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Okresnímu soudu v Hradci Králové</w:t>
      </w: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opatrovnickému oddělení</w:t>
      </w:r>
    </w:p>
    <w:p w:rsidR="00345285" w:rsidRDefault="00345285" w:rsidP="00D53E86">
      <w:pPr>
        <w:rPr>
          <w:rFonts w:ascii="Garamond" w:hAnsi="Garamond"/>
          <w:b/>
          <w:sz w:val="24"/>
        </w:rPr>
      </w:pPr>
    </w:p>
    <w:p w:rsidR="002D4002" w:rsidRPr="00A64DDE" w:rsidRDefault="002D4002" w:rsidP="00D53E86">
      <w:pPr>
        <w:rPr>
          <w:rFonts w:ascii="Garamond" w:hAnsi="Garamond"/>
          <w:b/>
          <w:sz w:val="24"/>
        </w:rPr>
      </w:pPr>
    </w:p>
    <w:p w:rsidR="00851C0D" w:rsidRDefault="00D53E86" w:rsidP="00D53E86">
      <w:pPr>
        <w:jc w:val="center"/>
        <w:rPr>
          <w:rFonts w:ascii="Garamond" w:hAnsi="Garamond"/>
          <w:b/>
          <w:sz w:val="32"/>
          <w:u w:val="single"/>
        </w:rPr>
      </w:pPr>
      <w:r w:rsidRPr="00A64DDE">
        <w:rPr>
          <w:rFonts w:ascii="Garamond" w:hAnsi="Garamond"/>
          <w:b/>
          <w:sz w:val="32"/>
          <w:u w:val="single"/>
        </w:rPr>
        <w:t xml:space="preserve">Návrh </w:t>
      </w:r>
      <w:r w:rsidR="00940618" w:rsidRPr="00A64DDE">
        <w:rPr>
          <w:rFonts w:ascii="Garamond" w:hAnsi="Garamond"/>
          <w:b/>
          <w:sz w:val="32"/>
          <w:u w:val="single"/>
        </w:rPr>
        <w:t>na</w:t>
      </w:r>
      <w:r w:rsidR="00B549BF">
        <w:rPr>
          <w:rFonts w:ascii="Garamond" w:hAnsi="Garamond"/>
          <w:b/>
          <w:sz w:val="32"/>
          <w:u w:val="single"/>
        </w:rPr>
        <w:t xml:space="preserve"> změnu</w:t>
      </w:r>
      <w:r w:rsidR="00940618" w:rsidRPr="00A64DDE">
        <w:rPr>
          <w:rFonts w:ascii="Garamond" w:hAnsi="Garamond"/>
          <w:b/>
          <w:sz w:val="32"/>
          <w:u w:val="single"/>
        </w:rPr>
        <w:t xml:space="preserve"> </w:t>
      </w:r>
      <w:r w:rsidR="00234378">
        <w:rPr>
          <w:rFonts w:ascii="Garamond" w:hAnsi="Garamond"/>
          <w:b/>
          <w:sz w:val="32"/>
          <w:u w:val="single"/>
        </w:rPr>
        <w:t>úprav</w:t>
      </w:r>
      <w:r w:rsidR="00B549BF">
        <w:rPr>
          <w:rFonts w:ascii="Garamond" w:hAnsi="Garamond"/>
          <w:b/>
          <w:sz w:val="32"/>
          <w:u w:val="single"/>
        </w:rPr>
        <w:t>y</w:t>
      </w:r>
      <w:r w:rsidR="00234378">
        <w:rPr>
          <w:rFonts w:ascii="Garamond" w:hAnsi="Garamond"/>
          <w:b/>
          <w:sz w:val="32"/>
          <w:u w:val="single"/>
        </w:rPr>
        <w:t xml:space="preserve"> péče a styku</w:t>
      </w:r>
    </w:p>
    <w:p w:rsidR="00B549BF" w:rsidRPr="00B549BF" w:rsidRDefault="00B549BF" w:rsidP="00D53E86">
      <w:pPr>
        <w:jc w:val="center"/>
        <w:rPr>
          <w:rFonts w:ascii="Garamond" w:hAnsi="Garamond"/>
          <w:b/>
          <w:sz w:val="24"/>
        </w:rPr>
      </w:pPr>
    </w:p>
    <w:p w:rsidR="00F64EBC" w:rsidRDefault="00F64EBC" w:rsidP="00D53E86">
      <w:pPr>
        <w:rPr>
          <w:rFonts w:ascii="Garamond" w:hAnsi="Garamond"/>
          <w:sz w:val="24"/>
        </w:rPr>
      </w:pPr>
    </w:p>
    <w:p w:rsidR="008C20CE" w:rsidRPr="00EA2BA5" w:rsidRDefault="008C20CE" w:rsidP="008C20CE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Návrh podává:</w:t>
      </w:r>
      <w:r w:rsidRPr="00EA2BA5">
        <w:rPr>
          <w:rFonts w:ascii="Garamond" w:hAnsi="Garamond"/>
          <w:sz w:val="24"/>
          <w:szCs w:val="24"/>
        </w:rPr>
        <w:tab/>
        <w:t xml:space="preserve"> </w:t>
      </w:r>
      <w:sdt>
        <w:sdtPr>
          <w:rPr>
            <w:rFonts w:ascii="Garamond" w:hAnsi="Garamond"/>
            <w:sz w:val="24"/>
            <w:szCs w:val="24"/>
          </w:rPr>
          <w:id w:val="-69885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BA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EA2BA5">
        <w:rPr>
          <w:rFonts w:ascii="Garamond" w:hAnsi="Garamond"/>
          <w:sz w:val="24"/>
          <w:szCs w:val="24"/>
        </w:rPr>
        <w:t xml:space="preserve"> </w:t>
      </w:r>
      <w:proofErr w:type="gramStart"/>
      <w:r w:rsidRPr="00EA2BA5">
        <w:rPr>
          <w:rFonts w:ascii="Garamond" w:hAnsi="Garamond"/>
          <w:sz w:val="24"/>
          <w:szCs w:val="24"/>
        </w:rPr>
        <w:t xml:space="preserve">matka  /  </w:t>
      </w:r>
      <w:sdt>
        <w:sdtPr>
          <w:rPr>
            <w:rFonts w:ascii="Garamond" w:hAnsi="Garamond"/>
            <w:sz w:val="24"/>
            <w:szCs w:val="24"/>
          </w:rPr>
          <w:id w:val="-13467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BA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proofErr w:type="gramEnd"/>
      <w:r w:rsidRPr="00EA2BA5">
        <w:rPr>
          <w:rFonts w:ascii="Garamond" w:hAnsi="Garamond"/>
          <w:sz w:val="24"/>
          <w:szCs w:val="24"/>
        </w:rPr>
        <w:t xml:space="preserve"> otec</w:t>
      </w:r>
    </w:p>
    <w:p w:rsidR="008C20CE" w:rsidRPr="00EA2BA5" w:rsidRDefault="008C20CE" w:rsidP="003307B7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F64EBC" w:rsidRPr="00EA2BA5" w:rsidRDefault="00F64EBC" w:rsidP="003307B7">
      <w:pPr>
        <w:spacing w:after="120"/>
        <w:jc w:val="both"/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 xml:space="preserve">Uveďte údaje týkající se rozhodnutí soudu, kterým je doposud stanovena </w:t>
      </w:r>
      <w:r w:rsidR="00234378" w:rsidRPr="00EA2BA5">
        <w:rPr>
          <w:rFonts w:ascii="Garamond" w:hAnsi="Garamond"/>
          <w:sz w:val="24"/>
          <w:szCs w:val="24"/>
        </w:rPr>
        <w:t>úprava péče a styku</w:t>
      </w:r>
      <w:r w:rsidRPr="00EA2BA5">
        <w:rPr>
          <w:rFonts w:ascii="Garamond" w:hAnsi="Garamond"/>
          <w:sz w:val="24"/>
          <w:szCs w:val="24"/>
        </w:rPr>
        <w:t>, tj. soud, který rozhodoval, spisovou značku řízení a datum:</w:t>
      </w:r>
    </w:p>
    <w:sdt>
      <w:sdtPr>
        <w:rPr>
          <w:rFonts w:ascii="Garamond" w:hAnsi="Garamond"/>
          <w:sz w:val="24"/>
          <w:szCs w:val="24"/>
        </w:rPr>
        <w:id w:val="1473334040"/>
        <w:placeholder>
          <w:docPart w:val="2EE0A0F64D2C49C8AEB61F29636D34A7"/>
        </w:placeholder>
        <w:showingPlcHdr/>
        <w:text/>
      </w:sdtPr>
      <w:sdtEndPr/>
      <w:sdtContent>
        <w:p w:rsidR="00F64EBC" w:rsidRPr="00EA2BA5" w:rsidRDefault="00246FE5" w:rsidP="00F64EBC">
          <w:pPr>
            <w:spacing w:after="120"/>
            <w:rPr>
              <w:rFonts w:ascii="Garamond" w:hAnsi="Garamond"/>
              <w:sz w:val="24"/>
              <w:szCs w:val="24"/>
            </w:rPr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sdtContent>
    </w:sdt>
    <w:p w:rsidR="00C0201C" w:rsidRPr="00EA2BA5" w:rsidRDefault="00C0201C" w:rsidP="00F64EBC">
      <w:pPr>
        <w:spacing w:after="120"/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60"/>
        <w:tblW w:w="8701" w:type="dxa"/>
        <w:tblLook w:val="04A0" w:firstRow="1" w:lastRow="0" w:firstColumn="1" w:lastColumn="0" w:noHBand="0" w:noVBand="1"/>
      </w:tblPr>
      <w:tblGrid>
        <w:gridCol w:w="4005"/>
        <w:gridCol w:w="4696"/>
      </w:tblGrid>
      <w:tr w:rsidR="00234378" w:rsidRPr="00EA2BA5" w:rsidTr="00C0201C">
        <w:trPr>
          <w:trHeight w:val="876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34378" w:rsidRPr="00EA2BA5" w:rsidRDefault="00234378" w:rsidP="00234378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EA2BA5">
              <w:rPr>
                <w:rFonts w:ascii="Garamond" w:hAnsi="Garamond"/>
                <w:b/>
                <w:sz w:val="24"/>
                <w:szCs w:val="24"/>
              </w:rPr>
              <w:t xml:space="preserve">Návrhem se domáhám:   </w:t>
            </w:r>
          </w:p>
          <w:p w:rsidR="00234378" w:rsidRPr="00EA2BA5" w:rsidRDefault="007A3B64" w:rsidP="00234378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40557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své výlučné péče</w:t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ab/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ab/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ab/>
            </w:r>
          </w:p>
          <w:p w:rsidR="00234378" w:rsidRPr="00EA2BA5" w:rsidRDefault="007A3B64" w:rsidP="00234378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7969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střídavé péče</w:t>
            </w:r>
          </w:p>
          <w:p w:rsidR="00234378" w:rsidRPr="00EA2BA5" w:rsidRDefault="007A3B64" w:rsidP="00234378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7531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společné péče obou rodičů</w:t>
            </w:r>
          </w:p>
          <w:p w:rsidR="00234378" w:rsidRPr="00EA2BA5" w:rsidRDefault="007A3B64" w:rsidP="00234378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5508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rozšířené úpravy styku</w:t>
            </w:r>
          </w:p>
          <w:p w:rsidR="00234378" w:rsidRPr="00EA2BA5" w:rsidRDefault="007A3B64" w:rsidP="00234378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11251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jiného uspořádání styku</w:t>
            </w:r>
          </w:p>
          <w:p w:rsidR="00234378" w:rsidRPr="00EA2BA5" w:rsidRDefault="00234378" w:rsidP="00234378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34378" w:rsidRPr="00EA2BA5" w:rsidRDefault="00234378" w:rsidP="00234378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EA2BA5">
              <w:rPr>
                <w:rFonts w:ascii="Garamond" w:hAnsi="Garamond"/>
                <w:b/>
                <w:sz w:val="24"/>
                <w:szCs w:val="24"/>
              </w:rPr>
              <w:t>Změny se domáhám z důvodu:</w:t>
            </w:r>
          </w:p>
          <w:p w:rsidR="00234378" w:rsidRPr="00EA2BA5" w:rsidRDefault="007A3B64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2025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aktuální uspořádání je nefunkční  </w:t>
            </w:r>
          </w:p>
          <w:p w:rsidR="00234378" w:rsidRPr="00EA2BA5" w:rsidRDefault="007A3B64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118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druhý rodič brání výkonu styku </w:t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ab/>
            </w:r>
          </w:p>
          <w:p w:rsidR="00234378" w:rsidRPr="00EA2BA5" w:rsidRDefault="007A3B64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6489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>chci se s dítětem/dětmi vídat častěji</w:t>
            </w:r>
          </w:p>
          <w:p w:rsidR="00234378" w:rsidRPr="00EA2BA5" w:rsidRDefault="007A3B64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13730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>změna bydliště</w:t>
            </w:r>
          </w:p>
          <w:p w:rsidR="00234378" w:rsidRPr="00EA2BA5" w:rsidRDefault="007A3B64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3596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>dítě si přeje jiné uspořádání poměrů</w:t>
            </w:r>
          </w:p>
          <w:p w:rsidR="003410DA" w:rsidRPr="00EA2BA5" w:rsidRDefault="007A3B64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71693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DA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410DA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410DA" w:rsidRPr="00EA2BA5">
              <w:rPr>
                <w:rFonts w:ascii="Garamond" w:hAnsi="Garamond"/>
                <w:sz w:val="24"/>
                <w:szCs w:val="24"/>
              </w:rPr>
              <w:t>změna bydliště</w:t>
            </w:r>
          </w:p>
          <w:p w:rsidR="003410DA" w:rsidRPr="00EA2BA5" w:rsidRDefault="007A3B64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46056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DA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410DA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410DA" w:rsidRPr="00EA2BA5">
              <w:rPr>
                <w:rFonts w:ascii="Garamond" w:hAnsi="Garamond"/>
                <w:sz w:val="24"/>
                <w:szCs w:val="24"/>
              </w:rPr>
              <w:t>nejsem spokojen s péčí druhého rodiče</w:t>
            </w:r>
          </w:p>
          <w:p w:rsidR="00313530" w:rsidRPr="00EA2BA5" w:rsidRDefault="007A3B64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0229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1C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13530" w:rsidRPr="00EA2BA5">
              <w:rPr>
                <w:rFonts w:ascii="Garamond" w:hAnsi="Garamond"/>
                <w:sz w:val="24"/>
                <w:szCs w:val="24"/>
              </w:rPr>
              <w:t>jiný důvod: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395845442"/>
                <w:placeholder>
                  <w:docPart w:val="D9BB17C8B8424CF7A20FC2F343579388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důvod</w:t>
                </w:r>
              </w:sdtContent>
            </w:sdt>
          </w:p>
          <w:p w:rsidR="00234378" w:rsidRPr="00EA2BA5" w:rsidRDefault="00234378" w:rsidP="00234378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C0201C" w:rsidRPr="00EA2BA5" w:rsidRDefault="00C0201C" w:rsidP="003410DA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3410DA" w:rsidRPr="00EA2BA5" w:rsidRDefault="003410DA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 xml:space="preserve">Změny se domáhám </w:t>
      </w:r>
      <w:proofErr w:type="gramStart"/>
      <w:r w:rsidRPr="00EA2BA5">
        <w:rPr>
          <w:rFonts w:ascii="Garamond" w:hAnsi="Garamond"/>
          <w:b/>
          <w:sz w:val="24"/>
          <w:szCs w:val="24"/>
        </w:rPr>
        <w:t>od</w:t>
      </w:r>
      <w:proofErr w:type="gramEnd"/>
      <w:r w:rsidRPr="00EA2BA5">
        <w:rPr>
          <w:rFonts w:ascii="Garamond" w:hAnsi="Garamond"/>
          <w:b/>
          <w:sz w:val="24"/>
          <w:szCs w:val="24"/>
        </w:rPr>
        <w:t>:</w:t>
      </w:r>
      <w:r w:rsidRPr="00EA2BA5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643509446"/>
          <w:placeholder>
            <w:docPart w:val="7C46634EC4DC44D7BCC41C8305A44D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vyberte datum.</w:t>
          </w:r>
        </w:sdtContent>
      </w:sdt>
    </w:p>
    <w:p w:rsidR="003410DA" w:rsidRPr="00EA2BA5" w:rsidRDefault="003410DA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2D4002" w:rsidRPr="00EA2BA5" w:rsidRDefault="002D4002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AF4079" w:rsidRPr="00EA2BA5" w:rsidRDefault="00AF4079" w:rsidP="00B50780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Údaje týkající se dítěte</w:t>
      </w:r>
      <w:r w:rsidR="002D4002" w:rsidRPr="00EA2BA5">
        <w:rPr>
          <w:rFonts w:ascii="Garamond" w:hAnsi="Garamond"/>
          <w:b/>
          <w:sz w:val="24"/>
          <w:szCs w:val="24"/>
        </w:rPr>
        <w:t xml:space="preserve"> </w:t>
      </w:r>
      <w:r w:rsidR="002D4002" w:rsidRPr="00EA2BA5">
        <w:rPr>
          <w:rFonts w:ascii="Garamond" w:hAnsi="Garamond"/>
          <w:sz w:val="24"/>
          <w:szCs w:val="24"/>
        </w:rPr>
        <w:t>– vyplňte údaje týkající se jednotlivých dětí – pokud se domáháte úpravy pouze k jednomu, ostatní ponechte nevyplněné</w:t>
      </w:r>
    </w:p>
    <w:p w:rsidR="00B50780" w:rsidRPr="00EA2BA5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5067" w:type="dxa"/>
          </w:tcPr>
          <w:p w:rsidR="00B50780" w:rsidRPr="00EA2BA5" w:rsidRDefault="00B50780" w:rsidP="00C0201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291359591"/>
                <w:placeholder>
                  <w:docPart w:val="51DCC950A17A4D6D9BE7B5D16BA55B89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B50780" w:rsidRPr="00EA2BA5" w:rsidRDefault="00B50780" w:rsidP="00C0201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10621985"/>
                <w:placeholder>
                  <w:docPart w:val="B35EC3BE41694883ACABB0CE62FCD0EF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B50780" w:rsidRPr="00EA2BA5" w:rsidTr="00C32B43">
        <w:tc>
          <w:tcPr>
            <w:tcW w:w="8447" w:type="dxa"/>
            <w:gridSpan w:val="2"/>
          </w:tcPr>
          <w:p w:rsidR="00B50780" w:rsidRPr="00EA2BA5" w:rsidRDefault="00B50780" w:rsidP="00C0201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31690625"/>
                <w:placeholder>
                  <w:docPart w:val="758634D49F9046C4B70B0AFD11B76903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Klikněte </w:t>
                </w:r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a pište</w:t>
                </w:r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:rsidR="00AF4079" w:rsidRPr="00EA2BA5" w:rsidRDefault="00AF4079" w:rsidP="00AF4079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C0201C" w:rsidRPr="00EA2BA5" w:rsidTr="00FC6551">
        <w:tc>
          <w:tcPr>
            <w:tcW w:w="5067" w:type="dxa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947158118"/>
                <w:placeholder>
                  <w:docPart w:val="141FA78B1AEE4548B979D312A4512973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51442912"/>
                <w:placeholder>
                  <w:docPart w:val="5854A16F230C405696746E7714328814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C0201C" w:rsidRPr="00EA2BA5" w:rsidTr="00FC6551">
        <w:tc>
          <w:tcPr>
            <w:tcW w:w="8447" w:type="dxa"/>
            <w:gridSpan w:val="2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907302006"/>
                <w:placeholder>
                  <w:docPart w:val="C4E7B19D8FE242DAABC83BD624F43AE9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pište.</w:t>
                </w:r>
              </w:sdtContent>
            </w:sdt>
          </w:p>
        </w:tc>
      </w:tr>
    </w:tbl>
    <w:p w:rsidR="00AF4079" w:rsidRPr="00EA2BA5" w:rsidRDefault="00AF4079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C0201C" w:rsidRPr="00EA2BA5" w:rsidTr="00FC6551">
        <w:tc>
          <w:tcPr>
            <w:tcW w:w="5067" w:type="dxa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78815413"/>
                <w:placeholder>
                  <w:docPart w:val="A09A80E6EFD54004AC09505A7A8AEB6D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113698499"/>
                <w:placeholder>
                  <w:docPart w:val="47E9678066B34B4BB32FB24B217F2FA6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C0201C" w:rsidRPr="00EA2BA5" w:rsidTr="00FC6551">
        <w:tc>
          <w:tcPr>
            <w:tcW w:w="8447" w:type="dxa"/>
            <w:gridSpan w:val="2"/>
          </w:tcPr>
          <w:p w:rsidR="00C0201C" w:rsidRPr="00EA2BA5" w:rsidRDefault="00C0201C" w:rsidP="00FC6551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80204108"/>
                <w:placeholder>
                  <w:docPart w:val="B05CD33F1A224AE6B5B4BE508B1F1450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pište.</w:t>
                </w:r>
              </w:sdtContent>
            </w:sdt>
          </w:p>
        </w:tc>
      </w:tr>
    </w:tbl>
    <w:p w:rsidR="00C0201C" w:rsidRPr="00EA2BA5" w:rsidRDefault="00C0201C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2D4002" w:rsidRPr="00EA2BA5" w:rsidRDefault="002D4002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2D4002" w:rsidRPr="00EA2BA5" w:rsidRDefault="002D4002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2D4002" w:rsidRPr="00EA2BA5" w:rsidRDefault="002D4002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C0201C" w:rsidRPr="00EA2BA5" w:rsidRDefault="00C0201C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C0201C" w:rsidRPr="00EA2BA5" w:rsidRDefault="00C0201C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F61E62" w:rsidRPr="00EA2BA5" w:rsidRDefault="00F61E62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 xml:space="preserve">Aktuální podoba </w:t>
      </w:r>
      <w:r w:rsidR="00234378" w:rsidRPr="00EA2BA5">
        <w:rPr>
          <w:rFonts w:ascii="Garamond" w:hAnsi="Garamond"/>
          <w:b/>
          <w:sz w:val="24"/>
          <w:szCs w:val="24"/>
        </w:rPr>
        <w:t>péče o dítě</w:t>
      </w:r>
      <w:r w:rsidR="002D4002" w:rsidRPr="00EA2BA5">
        <w:rPr>
          <w:rFonts w:ascii="Garamond" w:hAnsi="Garamond"/>
          <w:b/>
          <w:sz w:val="24"/>
          <w:szCs w:val="24"/>
        </w:rPr>
        <w:t>/děti</w:t>
      </w:r>
      <w:r w:rsidR="00234378" w:rsidRPr="00EA2BA5">
        <w:rPr>
          <w:rFonts w:ascii="Garamond" w:hAnsi="Garamond"/>
          <w:b/>
          <w:sz w:val="24"/>
          <w:szCs w:val="24"/>
        </w:rPr>
        <w:t xml:space="preserve"> </w:t>
      </w:r>
      <w:r w:rsidR="00234378" w:rsidRPr="00EA2BA5">
        <w:rPr>
          <w:rFonts w:ascii="Garamond" w:hAnsi="Garamond"/>
          <w:sz w:val="24"/>
          <w:szCs w:val="24"/>
        </w:rPr>
        <w:t>– pokud je zřejmá z dřívějšího soudního rozhodnutí, nemusíte následující oddíl vyplňovat</w:t>
      </w:r>
    </w:p>
    <w:p w:rsidR="00F61E62" w:rsidRPr="00EA2BA5" w:rsidRDefault="00F61E62" w:rsidP="00F61E62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8447"/>
      </w:tblGrid>
      <w:tr w:rsidR="00F61E62" w:rsidRPr="00EA2BA5" w:rsidTr="00C40A20">
        <w:tc>
          <w:tcPr>
            <w:tcW w:w="8447" w:type="dxa"/>
          </w:tcPr>
          <w:p w:rsidR="003307B7" w:rsidRPr="00EA2BA5" w:rsidRDefault="007A3B64" w:rsidP="003307B7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3003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7B7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307B7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 w:rsidRPr="00EA2BA5">
              <w:rPr>
                <w:rFonts w:ascii="Garamond" w:hAnsi="Garamond"/>
                <w:sz w:val="24"/>
                <w:szCs w:val="24"/>
              </w:rPr>
              <w:t>střídavá péče</w:t>
            </w:r>
            <w:r w:rsidR="003307B7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04922639"/>
                <w:placeholder>
                  <w:docPart w:val="AB2DD205D183447DBAF361225117E77E"/>
                </w:placeholder>
                <w:showingPlcHdr/>
              </w:sdtPr>
              <w:sdtEndPr/>
              <w:sdtContent>
                <w:r w:rsidR="003307B7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Klikněte sem a zadejte </w:t>
                </w:r>
                <w:r w:rsidR="00234378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interval střídavé péče</w:t>
                </w:r>
                <w:r w:rsidR="003307B7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.</w:t>
                </w:r>
              </w:sdtContent>
            </w:sdt>
          </w:p>
          <w:p w:rsidR="00AF4079" w:rsidRPr="00EA2BA5" w:rsidRDefault="007A3B64" w:rsidP="00AF4079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5298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79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AF4079" w:rsidRPr="00EA2BA5">
              <w:rPr>
                <w:rFonts w:ascii="Garamond" w:hAnsi="Garamond"/>
                <w:sz w:val="24"/>
                <w:szCs w:val="24"/>
              </w:rPr>
              <w:t xml:space="preserve"> výlučná péče matky, otec se </w:t>
            </w:r>
            <w:proofErr w:type="gramStart"/>
            <w:r w:rsidR="00AF4079" w:rsidRPr="00EA2BA5">
              <w:rPr>
                <w:rFonts w:ascii="Garamond" w:hAnsi="Garamond"/>
                <w:sz w:val="24"/>
                <w:szCs w:val="24"/>
              </w:rPr>
              <w:t>stýká</w:t>
            </w:r>
            <w:proofErr w:type="gramEnd"/>
            <w:r w:rsidR="00AF4079" w:rsidRPr="00EA2BA5">
              <w:rPr>
                <w:rFonts w:ascii="Garamond" w:hAnsi="Garamond"/>
                <w:sz w:val="24"/>
                <w:szCs w:val="24"/>
              </w:rPr>
              <w:t xml:space="preserve"> dětmi v určených dnech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17805554"/>
                <w:placeholder>
                  <w:docPart w:val="FCA9423EC49240458A18E568AD32B6D5"/>
                </w:placeholder>
                <w:showingPlcHdr/>
              </w:sdtPr>
              <w:sdtEndPr/>
              <w:sdtContent>
                <w:proofErr w:type="gramStart"/>
                <w:r w:rsidR="00AF4079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</w:t>
                </w:r>
                <w:proofErr w:type="gramEnd"/>
                <w:r w:rsidR="00AF4079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 sem a uveďte, jak často se dítě vídá s otcem.</w:t>
                </w:r>
              </w:sdtContent>
            </w:sdt>
          </w:p>
          <w:p w:rsidR="00AF4079" w:rsidRPr="00EA2BA5" w:rsidRDefault="007A3B64" w:rsidP="00AF4079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75620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79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AF4079" w:rsidRPr="00EA2BA5">
              <w:rPr>
                <w:rFonts w:ascii="Garamond" w:hAnsi="Garamond"/>
                <w:sz w:val="24"/>
                <w:szCs w:val="24"/>
              </w:rPr>
              <w:t xml:space="preserve"> výlučná péče otce, matka se </w:t>
            </w:r>
            <w:proofErr w:type="gramStart"/>
            <w:r w:rsidR="00AF4079" w:rsidRPr="00EA2BA5">
              <w:rPr>
                <w:rFonts w:ascii="Garamond" w:hAnsi="Garamond"/>
                <w:sz w:val="24"/>
                <w:szCs w:val="24"/>
              </w:rPr>
              <w:t>stýká</w:t>
            </w:r>
            <w:proofErr w:type="gramEnd"/>
            <w:r w:rsidR="00AF4079" w:rsidRPr="00EA2BA5">
              <w:rPr>
                <w:rFonts w:ascii="Garamond" w:hAnsi="Garamond"/>
                <w:sz w:val="24"/>
                <w:szCs w:val="24"/>
              </w:rPr>
              <w:t xml:space="preserve"> dětmi v určených dnech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503000175"/>
                <w:placeholder>
                  <w:docPart w:val="68E9A68631684607BFB1A90DD490746E"/>
                </w:placeholder>
                <w:showingPlcHdr/>
              </w:sdtPr>
              <w:sdtEndPr/>
              <w:sdtContent>
                <w:proofErr w:type="gramStart"/>
                <w:r w:rsidR="00AF4079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</w:t>
                </w:r>
                <w:proofErr w:type="gramEnd"/>
                <w:r w:rsidR="00AF4079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 sem a uveďte, jak často se dítě vídá s otcem.</w:t>
                </w:r>
              </w:sdtContent>
            </w:sdt>
          </w:p>
          <w:p w:rsidR="003307B7" w:rsidRPr="00EA2BA5" w:rsidRDefault="007A3B64" w:rsidP="00AF4079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5487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79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307B7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F4079" w:rsidRPr="00EA2BA5">
              <w:rPr>
                <w:rFonts w:ascii="Garamond" w:hAnsi="Garamond"/>
                <w:sz w:val="24"/>
                <w:szCs w:val="24"/>
              </w:rPr>
              <w:t>společná péče rodičů</w:t>
            </w:r>
            <w:r w:rsidR="003307B7" w:rsidRPr="00EA2BA5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AF4079" w:rsidRPr="00EA2BA5" w:rsidRDefault="007A3B64" w:rsidP="00AF4079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2267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79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AF4079" w:rsidRPr="00EA2BA5">
              <w:rPr>
                <w:rFonts w:ascii="Garamond" w:hAnsi="Garamond"/>
                <w:sz w:val="24"/>
                <w:szCs w:val="24"/>
              </w:rPr>
              <w:t xml:space="preserve"> o dítě pečuje pouze matka, otci brání ve styku s dětmi</w:t>
            </w:r>
          </w:p>
          <w:p w:rsidR="00F61E62" w:rsidRPr="00EA2BA5" w:rsidRDefault="007A3B64" w:rsidP="00AF4079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29852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79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AF4079" w:rsidRPr="00EA2BA5">
              <w:rPr>
                <w:rFonts w:ascii="Garamond" w:hAnsi="Garamond"/>
                <w:sz w:val="24"/>
                <w:szCs w:val="24"/>
              </w:rPr>
              <w:t xml:space="preserve"> o dítě pečuje pouze otec, matce brání ve styku s</w:t>
            </w:r>
            <w:r w:rsidR="002D4002" w:rsidRPr="00EA2BA5">
              <w:rPr>
                <w:rFonts w:ascii="Garamond" w:hAnsi="Garamond"/>
                <w:sz w:val="24"/>
                <w:szCs w:val="24"/>
              </w:rPr>
              <w:t> </w:t>
            </w:r>
            <w:r w:rsidR="00AF4079" w:rsidRPr="00EA2BA5">
              <w:rPr>
                <w:rFonts w:ascii="Garamond" w:hAnsi="Garamond"/>
                <w:sz w:val="24"/>
                <w:szCs w:val="24"/>
              </w:rPr>
              <w:t>dětmi</w:t>
            </w:r>
          </w:p>
          <w:p w:rsidR="002D4002" w:rsidRPr="00EA2BA5" w:rsidRDefault="007A3B64" w:rsidP="002D400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70837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002" w:rsidRPr="00EA2BA5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D4002" w:rsidRPr="00EA2BA5">
              <w:rPr>
                <w:rFonts w:ascii="Garamond" w:hAnsi="Garamond"/>
                <w:sz w:val="24"/>
                <w:szCs w:val="24"/>
              </w:rPr>
              <w:t xml:space="preserve"> jiná specifická úprava (např. u každého dítěte jinak):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557693624"/>
                <w:placeholder>
                  <w:docPart w:val="06E83A8097274F84A434F341FFC811B9"/>
                </w:placeholder>
                <w:showingPlcHdr/>
                <w:text/>
              </w:sdtPr>
              <w:sdtEndPr/>
              <w:sdtContent>
                <w:r w:rsidR="002D4002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napište aktuální uspořádání.</w:t>
                </w:r>
              </w:sdtContent>
            </w:sdt>
          </w:p>
        </w:tc>
      </w:tr>
    </w:tbl>
    <w:p w:rsidR="00B50780" w:rsidRPr="00EA2BA5" w:rsidRDefault="00B50780" w:rsidP="00AF4079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Údaje týkající se rodičů</w:t>
      </w: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8447" w:type="dxa"/>
            <w:gridSpan w:val="2"/>
          </w:tcPr>
          <w:p w:rsidR="00B50780" w:rsidRPr="00EA2BA5" w:rsidRDefault="00B50780" w:rsidP="00C32B43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A2BA5">
              <w:rPr>
                <w:rFonts w:ascii="Garamond" w:hAnsi="Garamond"/>
                <w:b/>
                <w:sz w:val="24"/>
                <w:szCs w:val="24"/>
              </w:rPr>
              <w:t>Matka</w:t>
            </w:r>
          </w:p>
        </w:tc>
      </w:tr>
      <w:tr w:rsidR="00B50780" w:rsidRPr="00EA2BA5" w:rsidTr="00C32B43">
        <w:tc>
          <w:tcPr>
            <w:tcW w:w="5067" w:type="dxa"/>
          </w:tcPr>
          <w:p w:rsidR="00B50780" w:rsidRPr="00EA2BA5" w:rsidRDefault="00B50780" w:rsidP="00C0201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8271392"/>
                <w:placeholder>
                  <w:docPart w:val="2275577A546C4978ACAB6265EC4182C3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Klikněte </w:t>
                </w:r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a pište</w:t>
                </w:r>
              </w:sdtContent>
            </w:sdt>
          </w:p>
        </w:tc>
        <w:tc>
          <w:tcPr>
            <w:tcW w:w="3380" w:type="dxa"/>
          </w:tcPr>
          <w:p w:rsidR="00B50780" w:rsidRPr="00EA2BA5" w:rsidRDefault="00B50780" w:rsidP="00C0201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91832536"/>
                <w:placeholder>
                  <w:docPart w:val="2E56E1C3764B4BF5AFDE6FCC911AF6D0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B50780" w:rsidRPr="00EA2BA5" w:rsidTr="00C32B43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B50780" w:rsidRPr="00EA2BA5" w:rsidTr="00C32B43">
              <w:trPr>
                <w:trHeight w:val="345"/>
              </w:trPr>
              <w:tc>
                <w:tcPr>
                  <w:tcW w:w="3330" w:type="dxa"/>
                </w:tcPr>
                <w:p w:rsidR="00B50780" w:rsidRPr="00EA2BA5" w:rsidRDefault="00B50780" w:rsidP="00C32B43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A2BA5">
                    <w:rPr>
                      <w:rFonts w:ascii="Garamond" w:hAnsi="Garamond"/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367269774"/>
                      <w:placeholder>
                        <w:docPart w:val="A0BABD1112134B18B1056FFBC37CF51A"/>
                      </w:placeholder>
                      <w:showingPlcHdr/>
                      <w:text/>
                    </w:sdtPr>
                    <w:sdtEndPr/>
                    <w:sdtContent>
                      <w:r w:rsidRPr="00EA2BA5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172384410"/>
              <w:placeholder>
                <w:docPart w:val="D745DD61BC824E128F003F8AD80598A9"/>
              </w:placeholder>
              <w:showingPlcHdr/>
              <w:text/>
            </w:sdtPr>
            <w:sdtEndPr/>
            <w:sdtContent>
              <w:p w:rsidR="00B50780" w:rsidRPr="00EA2BA5" w:rsidRDefault="00B50780" w:rsidP="00C32B43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Současné bydliště, příp. adresa pro doručení: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44130602"/>
                <w:placeholder>
                  <w:docPart w:val="FF11957130184346B1A89BCC0549E30A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B50780" w:rsidRPr="00EA2BA5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B50780" w:rsidRPr="00EA2BA5" w:rsidTr="00C32B43">
        <w:tc>
          <w:tcPr>
            <w:tcW w:w="8447" w:type="dxa"/>
            <w:gridSpan w:val="2"/>
          </w:tcPr>
          <w:p w:rsidR="00B50780" w:rsidRPr="00EA2BA5" w:rsidRDefault="00B50780" w:rsidP="00C32B43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A2BA5">
              <w:rPr>
                <w:rFonts w:ascii="Garamond" w:hAnsi="Garamond"/>
                <w:b/>
                <w:sz w:val="24"/>
                <w:szCs w:val="24"/>
              </w:rPr>
              <w:t>Otec</w:t>
            </w:r>
          </w:p>
        </w:tc>
      </w:tr>
      <w:tr w:rsidR="00B50780" w:rsidRPr="00EA2BA5" w:rsidTr="00C32B43">
        <w:tc>
          <w:tcPr>
            <w:tcW w:w="5067" w:type="dxa"/>
          </w:tcPr>
          <w:p w:rsidR="00B50780" w:rsidRPr="00EA2BA5" w:rsidRDefault="00B50780" w:rsidP="00C0201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647698706"/>
                <w:placeholder>
                  <w:docPart w:val="A1ED6326E4B64D33AE96FD4095156B55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3380" w:type="dxa"/>
          </w:tcPr>
          <w:p w:rsidR="00B50780" w:rsidRPr="00EA2BA5" w:rsidRDefault="00B50780" w:rsidP="00C0201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Datum narození </w:t>
            </w:r>
            <w:r w:rsidR="00C0201C" w:rsidRPr="00EA2BA5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5809132"/>
                <w:placeholder>
                  <w:docPart w:val="F02DC963023B4DBD90ED45FD2785FC48"/>
                </w:placeholder>
                <w:showingPlcHdr/>
                <w:text/>
              </w:sdtPr>
              <w:sdtEndPr/>
              <w:sdtContent>
                <w:r w:rsidR="00C0201C"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B50780" w:rsidRPr="00EA2BA5" w:rsidTr="00C32B43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B50780" w:rsidRPr="00EA2BA5" w:rsidTr="00C32B43">
              <w:trPr>
                <w:trHeight w:val="345"/>
              </w:trPr>
              <w:tc>
                <w:tcPr>
                  <w:tcW w:w="3330" w:type="dxa"/>
                </w:tcPr>
                <w:p w:rsidR="00B50780" w:rsidRPr="00EA2BA5" w:rsidRDefault="00B50780" w:rsidP="00C32B43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A2BA5">
                    <w:rPr>
                      <w:rFonts w:ascii="Garamond" w:hAnsi="Garamond"/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246149211"/>
                      <w:placeholder>
                        <w:docPart w:val="775E2BD14CCB40489107ED69C0C0D0E3"/>
                      </w:placeholder>
                      <w:showingPlcHdr/>
                      <w:text/>
                    </w:sdtPr>
                    <w:sdtEndPr/>
                    <w:sdtContent>
                      <w:r w:rsidRPr="00EA2BA5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316762744"/>
              <w:placeholder>
                <w:docPart w:val="570F3E6192E04EB1800E7C70F076B874"/>
              </w:placeholder>
              <w:showingPlcHdr/>
              <w:text/>
            </w:sdtPr>
            <w:sdtEndPr/>
            <w:sdtContent>
              <w:p w:rsidR="00B50780" w:rsidRPr="00EA2BA5" w:rsidRDefault="00B50780" w:rsidP="00C32B43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B50780" w:rsidRPr="00EA2BA5" w:rsidRDefault="00B50780" w:rsidP="00C32B43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EA2BA5">
              <w:rPr>
                <w:rFonts w:ascii="Garamond" w:hAnsi="Garamond"/>
                <w:sz w:val="24"/>
                <w:szCs w:val="24"/>
              </w:rPr>
              <w:t xml:space="preserve">Současné bydliště, příp. adresa pro doručení: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922306871"/>
                <w:placeholder>
                  <w:docPart w:val="0E9114CED87E491ABF32E62E0EBBBDC9"/>
                </w:placeholder>
                <w:showingPlcHdr/>
                <w:text/>
              </w:sdtPr>
              <w:sdtEndPr/>
              <w:sdtContent>
                <w:r w:rsidRPr="00EA2BA5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B50780" w:rsidRPr="00EA2BA5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3767E1" w:rsidRPr="00EA2BA5" w:rsidRDefault="003767E1" w:rsidP="00B50780">
      <w:pPr>
        <w:pStyle w:val="Odstavecseseznamem"/>
        <w:numPr>
          <w:ilvl w:val="0"/>
          <w:numId w:val="8"/>
        </w:num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Shrnutí</w:t>
      </w:r>
    </w:p>
    <w:p w:rsidR="003767E1" w:rsidRPr="00EA2BA5" w:rsidRDefault="003767E1" w:rsidP="003767E1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:rsidR="007A30A7" w:rsidRPr="00EA2BA5" w:rsidRDefault="0063700B" w:rsidP="00D53E86">
      <w:pPr>
        <w:rPr>
          <w:rFonts w:ascii="Garamond" w:hAnsi="Garamond"/>
          <w:b/>
          <w:sz w:val="24"/>
          <w:szCs w:val="24"/>
        </w:rPr>
      </w:pPr>
      <w:r w:rsidRPr="00EA2BA5">
        <w:rPr>
          <w:rFonts w:ascii="Garamond" w:hAnsi="Garamond"/>
          <w:b/>
          <w:sz w:val="24"/>
          <w:szCs w:val="24"/>
        </w:rPr>
        <w:t>S ohledem na výše uvedené skutečnosti žádám soud o</w:t>
      </w:r>
      <w:r w:rsidR="003410DA" w:rsidRPr="00EA2BA5">
        <w:rPr>
          <w:rFonts w:ascii="Garamond" w:hAnsi="Garamond"/>
          <w:b/>
          <w:sz w:val="24"/>
          <w:szCs w:val="24"/>
        </w:rPr>
        <w:t xml:space="preserve"> vydání rozsudku tohoto znění</w:t>
      </w:r>
      <w:r w:rsidRPr="00EA2BA5">
        <w:rPr>
          <w:rFonts w:ascii="Garamond" w:hAnsi="Garamond"/>
          <w:b/>
          <w:sz w:val="24"/>
          <w:szCs w:val="24"/>
        </w:rPr>
        <w:t>:</w:t>
      </w:r>
    </w:p>
    <w:p w:rsidR="007871FD" w:rsidRPr="00EA2BA5" w:rsidRDefault="007A3B64" w:rsidP="00B50780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90118199"/>
          <w:placeholder>
            <w:docPart w:val="4EBFDDFB0BD440A581A7DEC6DC05462E"/>
          </w:placeholder>
          <w:showingPlcHdr/>
          <w:text/>
        </w:sdtPr>
        <w:sdtEndPr/>
        <w:sdtContent>
          <w:r w:rsidR="00B50780" w:rsidRPr="00EA2BA5">
            <w:rPr>
              <w:rStyle w:val="Zstupntext"/>
              <w:rFonts w:ascii="Garamond" w:hAnsi="Garamond"/>
              <w:sz w:val="24"/>
              <w:szCs w:val="24"/>
            </w:rPr>
            <w:t>Klikněte sem a zadejte, čeho se tímto návrhem domáháte – např. nové uspořádání péče, jiný, než dosavadní interval styku, apod.</w:t>
          </w:r>
        </w:sdtContent>
      </w:sdt>
    </w:p>
    <w:p w:rsidR="003410DA" w:rsidRPr="00EA2BA5" w:rsidRDefault="003410DA" w:rsidP="00D53E86">
      <w:pPr>
        <w:rPr>
          <w:rFonts w:ascii="Garamond" w:hAnsi="Garamond"/>
          <w:sz w:val="24"/>
          <w:szCs w:val="24"/>
        </w:rPr>
      </w:pPr>
    </w:p>
    <w:p w:rsidR="003410DA" w:rsidRPr="00EA2BA5" w:rsidRDefault="003410DA" w:rsidP="00D53E86">
      <w:pPr>
        <w:rPr>
          <w:rFonts w:ascii="Garamond" w:hAnsi="Garamond"/>
          <w:sz w:val="24"/>
          <w:szCs w:val="24"/>
        </w:rPr>
      </w:pPr>
    </w:p>
    <w:p w:rsidR="009D072B" w:rsidRPr="00EA2BA5" w:rsidRDefault="00184299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V ………</w:t>
      </w:r>
      <w:proofErr w:type="gramStart"/>
      <w:r w:rsidRPr="00EA2BA5">
        <w:rPr>
          <w:rFonts w:ascii="Garamond" w:hAnsi="Garamond"/>
          <w:sz w:val="24"/>
          <w:szCs w:val="24"/>
        </w:rPr>
        <w:t>….. dne</w:t>
      </w:r>
      <w:proofErr w:type="gramEnd"/>
      <w:r w:rsidRPr="00EA2BA5">
        <w:rPr>
          <w:rFonts w:ascii="Garamond" w:hAnsi="Garamond"/>
          <w:sz w:val="24"/>
          <w:szCs w:val="24"/>
        </w:rPr>
        <w:t xml:space="preserve"> ……………</w:t>
      </w:r>
    </w:p>
    <w:p w:rsidR="00184299" w:rsidRPr="00EA2BA5" w:rsidRDefault="00184299" w:rsidP="00D53E86">
      <w:pPr>
        <w:rPr>
          <w:rFonts w:ascii="Garamond" w:hAnsi="Garamond"/>
          <w:sz w:val="24"/>
          <w:szCs w:val="24"/>
        </w:rPr>
      </w:pPr>
    </w:p>
    <w:p w:rsidR="00184299" w:rsidRPr="00EA2BA5" w:rsidRDefault="00184299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Podpis:</w:t>
      </w:r>
    </w:p>
    <w:p w:rsidR="003410DA" w:rsidRPr="00EA2BA5" w:rsidRDefault="002D4002" w:rsidP="00D53E86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i/>
          <w:sz w:val="24"/>
          <w:szCs w:val="24"/>
        </w:rPr>
        <w:t>(v</w:t>
      </w:r>
      <w:r w:rsidR="007B770C" w:rsidRPr="00EA2BA5">
        <w:rPr>
          <w:rFonts w:ascii="Garamond" w:hAnsi="Garamond"/>
          <w:i/>
          <w:sz w:val="24"/>
          <w:szCs w:val="24"/>
        </w:rPr>
        <w:t> případě dohody podpisy obou rodičů</w:t>
      </w:r>
      <w:r w:rsidRPr="00EA2BA5">
        <w:rPr>
          <w:rFonts w:ascii="Garamond" w:hAnsi="Garamond"/>
          <w:i/>
          <w:sz w:val="24"/>
          <w:szCs w:val="24"/>
        </w:rPr>
        <w:t>)</w:t>
      </w:r>
    </w:p>
    <w:p w:rsidR="003410DA" w:rsidRPr="00EA2BA5" w:rsidRDefault="003410DA" w:rsidP="00D53E86">
      <w:pPr>
        <w:rPr>
          <w:rFonts w:ascii="Garamond" w:hAnsi="Garamond"/>
          <w:sz w:val="24"/>
          <w:szCs w:val="24"/>
        </w:rPr>
      </w:pPr>
    </w:p>
    <w:p w:rsidR="003410DA" w:rsidRPr="00EA2BA5" w:rsidRDefault="003410DA" w:rsidP="003410DA">
      <w:pPr>
        <w:rPr>
          <w:rFonts w:ascii="Garamond" w:hAnsi="Garamond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>Poučení: - návrh nutno podat ve třech vyhotoveních</w:t>
      </w:r>
      <w:r w:rsidR="002D4002" w:rsidRPr="00EA2BA5">
        <w:rPr>
          <w:rFonts w:ascii="Garamond" w:hAnsi="Garamond"/>
          <w:sz w:val="24"/>
          <w:szCs w:val="24"/>
        </w:rPr>
        <w:t>,</w:t>
      </w:r>
    </w:p>
    <w:p w:rsidR="00253D4D" w:rsidRPr="00EA2BA5" w:rsidRDefault="003410DA" w:rsidP="00D53E86">
      <w:pPr>
        <w:rPr>
          <w:rFonts w:ascii="Garamond" w:hAnsi="Garamond"/>
          <w:color w:val="FF0000"/>
          <w:sz w:val="24"/>
          <w:szCs w:val="24"/>
        </w:rPr>
      </w:pPr>
      <w:r w:rsidRPr="00EA2BA5">
        <w:rPr>
          <w:rFonts w:ascii="Garamond" w:hAnsi="Garamond"/>
          <w:sz w:val="24"/>
          <w:szCs w:val="24"/>
        </w:rPr>
        <w:t xml:space="preserve">              - řízení je</w:t>
      </w:r>
      <w:r w:rsidR="002D4002" w:rsidRPr="00EA2BA5">
        <w:rPr>
          <w:rFonts w:ascii="Garamond" w:hAnsi="Garamond"/>
          <w:sz w:val="24"/>
          <w:szCs w:val="24"/>
        </w:rPr>
        <w:t xml:space="preserve"> osvobozeno od soudních poplatků</w:t>
      </w:r>
    </w:p>
    <w:sectPr w:rsidR="00253D4D" w:rsidRPr="00EA2BA5" w:rsidSect="002D4002">
      <w:footerReference w:type="default" r:id="rId10"/>
      <w:pgSz w:w="11907" w:h="16839" w:code="9"/>
      <w:pgMar w:top="1135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64" w:rsidRDefault="007A3B64">
      <w:r>
        <w:separator/>
      </w:r>
    </w:p>
  </w:endnote>
  <w:endnote w:type="continuationSeparator" w:id="0">
    <w:p w:rsidR="007A3B64" w:rsidRDefault="007A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64" w:rsidRDefault="007A3B64">
      <w:r>
        <w:separator/>
      </w:r>
    </w:p>
  </w:footnote>
  <w:footnote w:type="continuationSeparator" w:id="0">
    <w:p w:rsidR="007A3B64" w:rsidRDefault="007A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2DE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374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6CC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3A2D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4C3D4A"/>
    <w:multiLevelType w:val="hybridMultilevel"/>
    <w:tmpl w:val="DDC4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1626"/>
    <w:multiLevelType w:val="hybridMultilevel"/>
    <w:tmpl w:val="AF169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4FB6"/>
    <w:multiLevelType w:val="hybridMultilevel"/>
    <w:tmpl w:val="E8B64C3E"/>
    <w:lvl w:ilvl="0" w:tplc="095201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2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6"/>
    <w:rsid w:val="00001FE4"/>
    <w:rsid w:val="00075FE8"/>
    <w:rsid w:val="000939C7"/>
    <w:rsid w:val="000A7473"/>
    <w:rsid w:val="0011087E"/>
    <w:rsid w:val="00111699"/>
    <w:rsid w:val="00160880"/>
    <w:rsid w:val="00183A90"/>
    <w:rsid w:val="00184299"/>
    <w:rsid w:val="001A5B1F"/>
    <w:rsid w:val="001C56C5"/>
    <w:rsid w:val="001D4517"/>
    <w:rsid w:val="00233B15"/>
    <w:rsid w:val="00234378"/>
    <w:rsid w:val="00246FE5"/>
    <w:rsid w:val="00253D4D"/>
    <w:rsid w:val="002721F1"/>
    <w:rsid w:val="002B0CB2"/>
    <w:rsid w:val="002D4002"/>
    <w:rsid w:val="002E58FD"/>
    <w:rsid w:val="003028FE"/>
    <w:rsid w:val="00305AC4"/>
    <w:rsid w:val="00313530"/>
    <w:rsid w:val="003307B7"/>
    <w:rsid w:val="00335D4E"/>
    <w:rsid w:val="003410DA"/>
    <w:rsid w:val="00345285"/>
    <w:rsid w:val="003640E0"/>
    <w:rsid w:val="003767E1"/>
    <w:rsid w:val="00410AFC"/>
    <w:rsid w:val="00434827"/>
    <w:rsid w:val="00451469"/>
    <w:rsid w:val="00471912"/>
    <w:rsid w:val="004F308B"/>
    <w:rsid w:val="00546CFA"/>
    <w:rsid w:val="0055085E"/>
    <w:rsid w:val="005950D6"/>
    <w:rsid w:val="005C68EE"/>
    <w:rsid w:val="005D52DF"/>
    <w:rsid w:val="005F6531"/>
    <w:rsid w:val="006007A2"/>
    <w:rsid w:val="00610037"/>
    <w:rsid w:val="006202B5"/>
    <w:rsid w:val="00621D89"/>
    <w:rsid w:val="0063700B"/>
    <w:rsid w:val="00667F97"/>
    <w:rsid w:val="006A5F83"/>
    <w:rsid w:val="0073062B"/>
    <w:rsid w:val="00775B51"/>
    <w:rsid w:val="007871FD"/>
    <w:rsid w:val="00792489"/>
    <w:rsid w:val="007A30A7"/>
    <w:rsid w:val="007A3B64"/>
    <w:rsid w:val="007B770C"/>
    <w:rsid w:val="00813F8C"/>
    <w:rsid w:val="00851C0D"/>
    <w:rsid w:val="00853B9A"/>
    <w:rsid w:val="008C20CE"/>
    <w:rsid w:val="008D7CBC"/>
    <w:rsid w:val="008F42A1"/>
    <w:rsid w:val="00912AD2"/>
    <w:rsid w:val="009278F2"/>
    <w:rsid w:val="00937BB6"/>
    <w:rsid w:val="00940618"/>
    <w:rsid w:val="009522FF"/>
    <w:rsid w:val="009730A4"/>
    <w:rsid w:val="00985E9B"/>
    <w:rsid w:val="00992E34"/>
    <w:rsid w:val="009B108E"/>
    <w:rsid w:val="009B7A08"/>
    <w:rsid w:val="009D072B"/>
    <w:rsid w:val="009F0A1C"/>
    <w:rsid w:val="009F3857"/>
    <w:rsid w:val="009F3CBB"/>
    <w:rsid w:val="00A3109C"/>
    <w:rsid w:val="00A51D9B"/>
    <w:rsid w:val="00A64DDE"/>
    <w:rsid w:val="00A926F8"/>
    <w:rsid w:val="00AB51A4"/>
    <w:rsid w:val="00AF4079"/>
    <w:rsid w:val="00B1735C"/>
    <w:rsid w:val="00B413BF"/>
    <w:rsid w:val="00B44A64"/>
    <w:rsid w:val="00B50780"/>
    <w:rsid w:val="00B549BF"/>
    <w:rsid w:val="00BA0AA9"/>
    <w:rsid w:val="00C0201C"/>
    <w:rsid w:val="00C32207"/>
    <w:rsid w:val="00C60A25"/>
    <w:rsid w:val="00C84EFD"/>
    <w:rsid w:val="00C85BA3"/>
    <w:rsid w:val="00C915E9"/>
    <w:rsid w:val="00CE6755"/>
    <w:rsid w:val="00CF0F30"/>
    <w:rsid w:val="00D216AA"/>
    <w:rsid w:val="00D23EAA"/>
    <w:rsid w:val="00D53E86"/>
    <w:rsid w:val="00D56F8F"/>
    <w:rsid w:val="00D62F20"/>
    <w:rsid w:val="00D67E80"/>
    <w:rsid w:val="00DA0BEB"/>
    <w:rsid w:val="00E12454"/>
    <w:rsid w:val="00E7228C"/>
    <w:rsid w:val="00EA2BA5"/>
    <w:rsid w:val="00EB34F3"/>
    <w:rsid w:val="00EB7219"/>
    <w:rsid w:val="00EF2B86"/>
    <w:rsid w:val="00F10D84"/>
    <w:rsid w:val="00F12D2F"/>
    <w:rsid w:val="00F61E62"/>
    <w:rsid w:val="00F64EBC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nalova\AppData\Roaming\Microsoft\&#352;ablony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0A0F64D2C49C8AEB61F29636D3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3283D-FBCE-485E-910D-0ED4AA4072B3}"/>
      </w:docPartPr>
      <w:docPartBody>
        <w:p w:rsidR="00000000" w:rsidRDefault="00987BE4" w:rsidP="00987BE4">
          <w:pPr>
            <w:pStyle w:val="2EE0A0F64D2C49C8AEB61F29636D34A7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D9BB17C8B8424CF7A20FC2F3435793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F27E5B-9AED-4833-80FC-C67D9570BB81}"/>
      </w:docPartPr>
      <w:docPartBody>
        <w:p w:rsidR="00000000" w:rsidRDefault="00987BE4" w:rsidP="00987BE4">
          <w:pPr>
            <w:pStyle w:val="D9BB17C8B8424CF7A20FC2F343579388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uveďte důvod</w:t>
          </w:r>
        </w:p>
      </w:docPartBody>
    </w:docPart>
    <w:docPart>
      <w:docPartPr>
        <w:name w:val="7C46634EC4DC44D7BCC41C8305A44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7CB56-4893-4AD1-9990-870837D05671}"/>
      </w:docPartPr>
      <w:docPartBody>
        <w:p w:rsidR="00000000" w:rsidRDefault="00987BE4" w:rsidP="00987BE4">
          <w:pPr>
            <w:pStyle w:val="7C46634EC4DC44D7BCC41C8305A44D1E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sem a vyberte datum.</w:t>
          </w:r>
        </w:p>
      </w:docPartBody>
    </w:docPart>
    <w:docPart>
      <w:docPartPr>
        <w:name w:val="51DCC950A17A4D6D9BE7B5D16BA55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5F236-145E-4C43-8741-E96670208768}"/>
      </w:docPartPr>
      <w:docPartBody>
        <w:p w:rsidR="00000000" w:rsidRDefault="00987BE4" w:rsidP="00987BE4">
          <w:pPr>
            <w:pStyle w:val="51DCC950A17A4D6D9BE7B5D16BA55B89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B35EC3BE41694883ACABB0CE62FCD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23E18-CABA-4081-BB9A-51C55FD1FF9C}"/>
      </w:docPartPr>
      <w:docPartBody>
        <w:p w:rsidR="00000000" w:rsidRDefault="00987BE4" w:rsidP="00987BE4">
          <w:pPr>
            <w:pStyle w:val="B35EC3BE41694883ACABB0CE62FCD0EF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758634D49F9046C4B70B0AFD11B76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2E2B4-31F7-4DC4-9FC2-9239EA1DC1DC}"/>
      </w:docPartPr>
      <w:docPartBody>
        <w:p w:rsidR="00000000" w:rsidRDefault="00987BE4" w:rsidP="00987BE4">
          <w:pPr>
            <w:pStyle w:val="758634D49F9046C4B70B0AFD11B76903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pište.</w:t>
          </w:r>
        </w:p>
      </w:docPartBody>
    </w:docPart>
    <w:docPart>
      <w:docPartPr>
        <w:name w:val="141FA78B1AEE4548B979D312A4512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FFE32E-5060-4D93-BDAF-688FF37A4417}"/>
      </w:docPartPr>
      <w:docPartBody>
        <w:p w:rsidR="00000000" w:rsidRDefault="00987BE4" w:rsidP="00987BE4">
          <w:pPr>
            <w:pStyle w:val="141FA78B1AEE4548B979D312A4512973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5854A16F230C405696746E77143288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5A1D6-C873-4B61-8955-DE2F3139B94E}"/>
      </w:docPartPr>
      <w:docPartBody>
        <w:p w:rsidR="00000000" w:rsidRDefault="00987BE4" w:rsidP="00987BE4">
          <w:pPr>
            <w:pStyle w:val="5854A16F230C405696746E7714328814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C4E7B19D8FE242DAABC83BD624F43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480BE-373B-4C50-88D7-6FB5D0AF6CF8}"/>
      </w:docPartPr>
      <w:docPartBody>
        <w:p w:rsidR="00000000" w:rsidRDefault="00987BE4" w:rsidP="00987BE4">
          <w:pPr>
            <w:pStyle w:val="C4E7B19D8FE242DAABC83BD624F43AE9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pište.</w:t>
          </w:r>
        </w:p>
      </w:docPartBody>
    </w:docPart>
    <w:docPart>
      <w:docPartPr>
        <w:name w:val="A09A80E6EFD54004AC09505A7A8AE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44128-A36D-438B-9EFD-542395B0E2B0}"/>
      </w:docPartPr>
      <w:docPartBody>
        <w:p w:rsidR="00000000" w:rsidRDefault="00987BE4" w:rsidP="00987BE4">
          <w:pPr>
            <w:pStyle w:val="A09A80E6EFD54004AC09505A7A8AEB6D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47E9678066B34B4BB32FB24B217F2F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534CFC-C51F-4871-BFAB-62D977E2C4B9}"/>
      </w:docPartPr>
      <w:docPartBody>
        <w:p w:rsidR="00000000" w:rsidRDefault="00987BE4" w:rsidP="00987BE4">
          <w:pPr>
            <w:pStyle w:val="47E9678066B34B4BB32FB24B217F2FA6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datum</w:t>
          </w:r>
        </w:p>
      </w:docPartBody>
    </w:docPart>
    <w:docPart>
      <w:docPartPr>
        <w:name w:val="B05CD33F1A224AE6B5B4BE508B1F1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9DFD2-CA63-4C72-85AB-CF296F5F98A4}"/>
      </w:docPartPr>
      <w:docPartBody>
        <w:p w:rsidR="00000000" w:rsidRDefault="00987BE4" w:rsidP="00987BE4">
          <w:pPr>
            <w:pStyle w:val="B05CD33F1A224AE6B5B4BE508B1F1450"/>
          </w:pPr>
          <w:r w:rsidRPr="00EA2BA5">
            <w:rPr>
              <w:rStyle w:val="Zstupntext"/>
              <w:rFonts w:ascii="Garamond" w:hAnsi="Garamond"/>
              <w:sz w:val="24"/>
              <w:szCs w:val="24"/>
            </w:rPr>
            <w:t>Klikněte a pište.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CD"/>
    <w:rsid w:val="000365B9"/>
    <w:rsid w:val="000378C5"/>
    <w:rsid w:val="00190BB3"/>
    <w:rsid w:val="002A5811"/>
    <w:rsid w:val="00336B38"/>
    <w:rsid w:val="0035093E"/>
    <w:rsid w:val="003C410D"/>
    <w:rsid w:val="00432CC0"/>
    <w:rsid w:val="0046003B"/>
    <w:rsid w:val="004E6C27"/>
    <w:rsid w:val="00512DFC"/>
    <w:rsid w:val="005269D5"/>
    <w:rsid w:val="005301A0"/>
    <w:rsid w:val="005852ED"/>
    <w:rsid w:val="0064780A"/>
    <w:rsid w:val="006D3292"/>
    <w:rsid w:val="0072124A"/>
    <w:rsid w:val="0076493D"/>
    <w:rsid w:val="007A1ED1"/>
    <w:rsid w:val="007E027A"/>
    <w:rsid w:val="008277D8"/>
    <w:rsid w:val="00845C10"/>
    <w:rsid w:val="008A2695"/>
    <w:rsid w:val="008C10CD"/>
    <w:rsid w:val="00925001"/>
    <w:rsid w:val="009253C0"/>
    <w:rsid w:val="00987BE4"/>
    <w:rsid w:val="00A50BEF"/>
    <w:rsid w:val="00B3642A"/>
    <w:rsid w:val="00B73A74"/>
    <w:rsid w:val="00C56638"/>
    <w:rsid w:val="00C92BB8"/>
    <w:rsid w:val="00D75E2F"/>
    <w:rsid w:val="00EF607A"/>
    <w:rsid w:val="00F04D11"/>
    <w:rsid w:val="00F52764"/>
    <w:rsid w:val="00F562BF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987BE4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">
    <w:name w:val="718F8B7F1D51424A9A84EAD162AA3816"/>
    <w:rsid w:val="009253C0"/>
  </w:style>
  <w:style w:type="paragraph" w:customStyle="1" w:styleId="57C566D275B64254A022E6D011F63D58">
    <w:name w:val="57C566D275B64254A022E6D011F63D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">
    <w:name w:val="3F7503DD522A4F6D873F19CFD590EC3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">
    <w:name w:val="E715D118125B407AA70D5BED33BCED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">
    <w:name w:val="0B9E6E7AEAF24DD4AED0721F763CD55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">
    <w:name w:val="7041584F5537479CA2DBCA5E9D7E1AD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">
    <w:name w:val="45F9E21CB04B4A21A93D10D23CB578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">
    <w:name w:val="3935EDA68CF64590B42145F0E5ACEB5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">
    <w:name w:val="521981EFA49C497B90155488D7BB38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">
    <w:name w:val="11AB155C273944E29172BC234B8D01B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1">
    <w:name w:val="718F8B7F1D51424A9A84EAD162AA381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EC290005704F779AF56CA116F3D455">
    <w:name w:val="FEEC290005704F779AF56CA116F3D45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C44DA988147B4B525DA57C6E26266">
    <w:name w:val="B85C44DA988147B4B525DA57C6E26266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7B2E00A93E41B088D5E5F9372553D7">
    <w:name w:val="DC7B2E00A93E41B088D5E5F9372553D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8ABD5B3A3D46BB8F46EA61C56051B1">
    <w:name w:val="9B8ABD5B3A3D46BB8F46EA61C56051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F9E5F6D7554DF6BD4A9DDB7BF31B15">
    <w:name w:val="87F9E5F6D7554DF6BD4A9DDB7BF31B1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CEBB6E3C0843C3B739C47FBB796AEE">
    <w:name w:val="FCCEBB6E3C0843C3B739C47FBB796AE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5A15FDBA3E48B8B863036EABD51A3E">
    <w:name w:val="D75A15FDBA3E48B8B863036EABD51A3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C0CFD480BB47FAAC74348365BB3C6C">
    <w:name w:val="6EC0CFD480BB47FAAC74348365BB3C6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3B2BBF08D54F8A94080EFCFE72A4C0">
    <w:name w:val="5A3B2BBF08D54F8A94080EFCFE72A4C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C3EB0FA2B494A178765428B2E5CD5FF">
    <w:name w:val="5C3EB0FA2B494A178765428B2E5CD5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A2889D562342B2B0C3A0FB1AB879BC">
    <w:name w:val="CCA2889D562342B2B0C3A0FB1AB879B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A2CDC4F1F04E4F91D9BF857FE995F8">
    <w:name w:val="B6A2CDC4F1F04E4F91D9BF857FE99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6B4432CD114726944793860F3BC097">
    <w:name w:val="746B4432CD114726944793860F3BC09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B578D8790C440C96F994739E433230">
    <w:name w:val="A2B578D8790C440C96F994739E43323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8EDF484FC4D988CEC6C2B37C6FA7D">
    <w:name w:val="DB88EDF484FC4D988CEC6C2B37C6FA7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62C6EB359A4E1A936E4767DF0E9170">
    <w:name w:val="F162C6EB359A4E1A936E4767DF0E917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54228FCD2454B5EB584042233CACCDE">
    <w:name w:val="F54228FCD2454B5EB584042233CACCD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38BC602BF546D99A396DB7C90C76CC">
    <w:name w:val="BA38BC602BF546D99A396DB7C90C76C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16E6249C54274BDAF9A2A7162E3B9">
    <w:name w:val="E1A16E6249C54274BDAF9A2A7162E3B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6C711ACDF64363B4E9E7E3B15F9027">
    <w:name w:val="A76C711ACDF64363B4E9E7E3B15F902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">
    <w:name w:val="99C2ABD9103341D590A1588D52C1B444"/>
    <w:rsid w:val="009253C0"/>
  </w:style>
  <w:style w:type="paragraph" w:customStyle="1" w:styleId="0BB753C1F0074D91AC6D0BE88279479C">
    <w:name w:val="0BB753C1F0074D91AC6D0BE88279479C"/>
    <w:rsid w:val="009253C0"/>
  </w:style>
  <w:style w:type="paragraph" w:customStyle="1" w:styleId="3F80FFCF112B40A595206CFF06B2FBF6">
    <w:name w:val="3F80FFCF112B40A595206CFF06B2FBF6"/>
    <w:rsid w:val="009253C0"/>
  </w:style>
  <w:style w:type="paragraph" w:customStyle="1" w:styleId="FEF417B945E14D57B43AC595BC14ACE7">
    <w:name w:val="FEF417B945E14D57B43AC595BC14ACE7"/>
    <w:rsid w:val="009253C0"/>
  </w:style>
  <w:style w:type="paragraph" w:customStyle="1" w:styleId="0E39B102894541C7A542EE711902E9C3">
    <w:name w:val="0E39B102894541C7A542EE711902E9C3"/>
    <w:rsid w:val="009253C0"/>
  </w:style>
  <w:style w:type="paragraph" w:customStyle="1" w:styleId="ED94079CED91466BA3A9659AD0835644">
    <w:name w:val="ED94079CED91466BA3A9659AD0835644"/>
    <w:rsid w:val="009253C0"/>
  </w:style>
  <w:style w:type="paragraph" w:customStyle="1" w:styleId="7B5588566076434E94E663C7773AA7AD">
    <w:name w:val="7B5588566076434E94E663C7773AA7AD"/>
    <w:rsid w:val="009253C0"/>
  </w:style>
  <w:style w:type="paragraph" w:customStyle="1" w:styleId="98B1DE26C19445C3A325F79CEA04B831">
    <w:name w:val="98B1DE26C19445C3A325F79CEA04B831"/>
    <w:rsid w:val="009253C0"/>
  </w:style>
  <w:style w:type="paragraph" w:customStyle="1" w:styleId="57C566D275B64254A022E6D011F63D581">
    <w:name w:val="57C566D275B64254A022E6D011F63D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1">
    <w:name w:val="0E39B102894541C7A542EE711902E9C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1">
    <w:name w:val="ED94079CED91466BA3A9659AD08356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">
    <w:name w:val="789C8713FBEA42A0A28A5CC94121DE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1">
    <w:name w:val="7B5588566076434E94E663C7773AA7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1">
    <w:name w:val="98B1DE26C19445C3A325F79CEA04B83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1">
    <w:name w:val="3F7503DD522A4F6D873F19CFD590EC3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1">
    <w:name w:val="E715D118125B407AA70D5BED33BCED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1">
    <w:name w:val="0B9E6E7AEAF24DD4AED0721F763CD55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1">
    <w:name w:val="7041584F5537479CA2DBCA5E9D7E1AD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1">
    <w:name w:val="45F9E21CB04B4A21A93D10D23CB5787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1">
    <w:name w:val="3935EDA68CF64590B42145F0E5ACEB5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1">
    <w:name w:val="521981EFA49C497B90155488D7BB38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1">
    <w:name w:val="11AB155C273944E29172BC234B8D01B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1">
    <w:name w:val="99C2ABD9103341D590A1588D52C1B4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1">
    <w:name w:val="0BB753C1F0074D91AC6D0BE88279479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1">
    <w:name w:val="3F80FFCF112B40A595206CFF06B2FBF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1">
    <w:name w:val="FEF417B945E14D57B43AC595BC14ACE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">
    <w:name w:val="92F574960F7C4833818A715EB0D3B5A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">
    <w:name w:val="E1A2402854054CB58FFB7B3287A7F6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">
    <w:name w:val="4A8DCA54044B422D984ED08F063D37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">
    <w:name w:val="368A447A0238475C8661F9A2124844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">
    <w:name w:val="D7F5D71E807847A48F0C1C169152F73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">
    <w:name w:val="E813F95A68A4459098D8D14303019D9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">
    <w:name w:val="CAAB801CF8CE4FFE9B5F56358F228A7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">
    <w:name w:val="BBB7151DEBC841A4BE75B0944A3ACA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">
    <w:name w:val="855C3B18CCCB4DE19326C4F5929D2C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">
    <w:name w:val="BBCCEE16172948A093911BDAF9252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">
    <w:name w:val="28654B18EE664B16839DFC9057E40CA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">
    <w:name w:val="0EEF2DD481034B8CBCA575F1C115D7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">
    <w:name w:val="E4DEBEC591A1423B9A371CC00375A62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">
    <w:name w:val="6EF81CF7C47A4A2E97DEE22AEBE4E8C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">
    <w:name w:val="62D6458CF85E41CF89F83368CC6C1E8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">
    <w:name w:val="7DBA3BD7AF6440F69149CB991511CC0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">
    <w:name w:val="15E511B914844876AD4218CEDC1A9E0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">
    <w:name w:val="C2DA7E89BE724309A1849C0FDFA674C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">
    <w:name w:val="EEEF71CB11D648B2A1C004D65E412AA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">
    <w:name w:val="0458B3CF2C444FF195F51210A1F88D0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">
    <w:name w:val="2A50BC8B1B0848B9863101CF1001E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">
    <w:name w:val="2C4452FBC69C45B5AF7A21E9EC19A9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2">
    <w:name w:val="57C566D275B64254A022E6D011F63D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2">
    <w:name w:val="0E39B102894541C7A542EE711902E9C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2">
    <w:name w:val="ED94079CED91466BA3A9659AD08356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1">
    <w:name w:val="789C8713FBEA42A0A28A5CC94121DEA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2">
    <w:name w:val="7B5588566076434E94E663C7773AA7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2">
    <w:name w:val="98B1DE26C19445C3A325F79CEA04B83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2">
    <w:name w:val="3F7503DD522A4F6D873F19CFD590EC3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2">
    <w:name w:val="E715D118125B407AA70D5BED33BCED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2">
    <w:name w:val="0B9E6E7AEAF24DD4AED0721F763CD55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2">
    <w:name w:val="7041584F5537479CA2DBCA5E9D7E1AD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2">
    <w:name w:val="45F9E21CB04B4A21A93D10D23CB5787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2">
    <w:name w:val="3935EDA68CF64590B42145F0E5ACEB5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2">
    <w:name w:val="521981EFA49C497B90155488D7BB38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2">
    <w:name w:val="11AB155C273944E29172BC234B8D01B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2">
    <w:name w:val="99C2ABD9103341D590A1588D52C1B4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2">
    <w:name w:val="0BB753C1F0074D91AC6D0BE88279479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2">
    <w:name w:val="3F80FFCF112B40A595206CFF06B2FBF6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2">
    <w:name w:val="FEF417B945E14D57B43AC595BC14ACE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1">
    <w:name w:val="92F574960F7C4833818A715EB0D3B5A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1">
    <w:name w:val="E1A2402854054CB58FFB7B3287A7F61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1">
    <w:name w:val="4A8DCA54044B422D984ED08F063D379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1">
    <w:name w:val="368A447A0238475C8661F9A2124844D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1">
    <w:name w:val="D7F5D71E807847A48F0C1C169152F73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1">
    <w:name w:val="E813F95A68A4459098D8D14303019D9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1">
    <w:name w:val="CAAB801CF8CE4FFE9B5F56358F228A7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1">
    <w:name w:val="BBB7151DEBC841A4BE75B0944A3ACA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1">
    <w:name w:val="855C3B18CCCB4DE19326C4F5929D2C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1">
    <w:name w:val="BBCCEE16172948A093911BDAF92525F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1">
    <w:name w:val="28654B18EE664B16839DFC9057E40C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1">
    <w:name w:val="0EEF2DD481034B8CBCA575F1C115D7F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1">
    <w:name w:val="E4DEBEC591A1423B9A371CC00375A629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1">
    <w:name w:val="6EF81CF7C47A4A2E97DEE22AEBE4E8C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1">
    <w:name w:val="62D6458CF85E41CF89F83368CC6C1E8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1">
    <w:name w:val="7DBA3BD7AF6440F69149CB991511CC0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1">
    <w:name w:val="15E511B914844876AD4218CEDC1A9E05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1">
    <w:name w:val="C2DA7E89BE724309A1849C0FDFA674C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1">
    <w:name w:val="EEEF71CB11D648B2A1C004D65E412AA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1">
    <w:name w:val="0458B3CF2C444FF195F51210A1F88D0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1">
    <w:name w:val="2A50BC8B1B0848B9863101CF1001EFF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1">
    <w:name w:val="2C4452FBC69C45B5AF7A21E9EC19A97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3">
    <w:name w:val="57C566D275B64254A022E6D011F63D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3">
    <w:name w:val="0E39B102894541C7A542EE711902E9C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3">
    <w:name w:val="ED94079CED91466BA3A9659AD08356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2">
    <w:name w:val="789C8713FBEA42A0A28A5CC94121DEA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3">
    <w:name w:val="7B5588566076434E94E663C7773AA7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3">
    <w:name w:val="98B1DE26C19445C3A325F79CEA04B83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3">
    <w:name w:val="3F7503DD522A4F6D873F19CFD590EC3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3">
    <w:name w:val="E715D118125B407AA70D5BED33BCED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3">
    <w:name w:val="0B9E6E7AEAF24DD4AED0721F763CD55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3">
    <w:name w:val="7041584F5537479CA2DBCA5E9D7E1AD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3">
    <w:name w:val="45F9E21CB04B4A21A93D10D23CB5787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3">
    <w:name w:val="3935EDA68CF64590B42145F0E5ACEB5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3">
    <w:name w:val="521981EFA49C497B90155488D7BB38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3">
    <w:name w:val="11AB155C273944E29172BC234B8D01B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3">
    <w:name w:val="99C2ABD9103341D590A1588D52C1B4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3">
    <w:name w:val="0BB753C1F0074D91AC6D0BE88279479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3">
    <w:name w:val="3F80FFCF112B40A595206CFF06B2FBF6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3">
    <w:name w:val="FEF417B945E14D57B43AC595BC14ACE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2">
    <w:name w:val="92F574960F7C4833818A715EB0D3B5A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2">
    <w:name w:val="E1A2402854054CB58FFB7B3287A7F61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2">
    <w:name w:val="4A8DCA54044B422D984ED08F063D379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2">
    <w:name w:val="368A447A0238475C8661F9A2124844D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2">
    <w:name w:val="D7F5D71E807847A48F0C1C169152F73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2">
    <w:name w:val="E813F95A68A4459098D8D14303019D9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2">
    <w:name w:val="CAAB801CF8CE4FFE9B5F56358F228A7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2">
    <w:name w:val="BBB7151DEBC841A4BE75B0944A3ACA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2">
    <w:name w:val="855C3B18CCCB4DE19326C4F5929D2C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2">
    <w:name w:val="BBCCEE16172948A093911BDAF92525F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2">
    <w:name w:val="28654B18EE664B16839DFC9057E40C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2">
    <w:name w:val="0EEF2DD481034B8CBCA575F1C115D7F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2">
    <w:name w:val="E4DEBEC591A1423B9A371CC00375A629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2">
    <w:name w:val="6EF81CF7C47A4A2E97DEE22AEBE4E8C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2">
    <w:name w:val="62D6458CF85E41CF89F83368CC6C1E8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2">
    <w:name w:val="7DBA3BD7AF6440F69149CB991511CC0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2">
    <w:name w:val="15E511B914844876AD4218CEDC1A9E05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2">
    <w:name w:val="C2DA7E89BE724309A1849C0FDFA674C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2">
    <w:name w:val="EEEF71CB11D648B2A1C004D65E412AA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2">
    <w:name w:val="0458B3CF2C444FF195F51210A1F88D0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2">
    <w:name w:val="2A50BC8B1B0848B9863101CF1001EFF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2">
    <w:name w:val="2C4452FBC69C45B5AF7A21E9EC19A97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0370509F2B4DFF8A203655306BADC0">
    <w:name w:val="AB0370509F2B4DFF8A203655306BADC0"/>
    <w:rsid w:val="009253C0"/>
  </w:style>
  <w:style w:type="paragraph" w:customStyle="1" w:styleId="57C566D275B64254A022E6D011F63D584">
    <w:name w:val="57C566D275B64254A022E6D011F63D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4">
    <w:name w:val="0E39B102894541C7A542EE711902E9C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4">
    <w:name w:val="ED94079CED91466BA3A9659AD08356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3">
    <w:name w:val="789C8713FBEA42A0A28A5CC94121DEA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4">
    <w:name w:val="7B5588566076434E94E663C7773AA7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4">
    <w:name w:val="3F7503DD522A4F6D873F19CFD590EC3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4">
    <w:name w:val="E715D118125B407AA70D5BED33BCED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4">
    <w:name w:val="0B9E6E7AEAF24DD4AED0721F763CD55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4">
    <w:name w:val="7041584F5537479CA2DBCA5E9D7E1AD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4">
    <w:name w:val="45F9E21CB04B4A21A93D10D23CB5787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4">
    <w:name w:val="3935EDA68CF64590B42145F0E5ACEB5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4">
    <w:name w:val="521981EFA49C497B90155488D7BB38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4">
    <w:name w:val="11AB155C273944E29172BC234B8D01B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4">
    <w:name w:val="99C2ABD9103341D590A1588D52C1B4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4">
    <w:name w:val="0BB753C1F0074D91AC6D0BE88279479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4">
    <w:name w:val="3F80FFCF112B40A595206CFF06B2FBF6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4">
    <w:name w:val="FEF417B945E14D57B43AC595BC14ACE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3">
    <w:name w:val="92F574960F7C4833818A715EB0D3B5A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3">
    <w:name w:val="E1A2402854054CB58FFB7B3287A7F61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3">
    <w:name w:val="4A8DCA54044B422D984ED08F063D379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3">
    <w:name w:val="368A447A0238475C8661F9A2124844D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3">
    <w:name w:val="D7F5D71E807847A48F0C1C169152F73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3">
    <w:name w:val="E813F95A68A4459098D8D14303019D9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3">
    <w:name w:val="CAAB801CF8CE4FFE9B5F56358F228A7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3">
    <w:name w:val="BBB7151DEBC841A4BE75B0944A3ACA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3">
    <w:name w:val="855C3B18CCCB4DE19326C4F5929D2C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3">
    <w:name w:val="BBCCEE16172948A093911BDAF92525F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3">
    <w:name w:val="28654B18EE664B16839DFC9057E40C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3">
    <w:name w:val="0EEF2DD481034B8CBCA575F1C115D7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3">
    <w:name w:val="E4DEBEC591A1423B9A371CC00375A62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3">
    <w:name w:val="6EF81CF7C47A4A2E97DEE22AEBE4E8C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3">
    <w:name w:val="62D6458CF85E41CF89F83368CC6C1E8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3">
    <w:name w:val="7DBA3BD7AF6440F69149CB991511CC0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3">
    <w:name w:val="15E511B914844876AD4218CEDC1A9E05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3">
    <w:name w:val="C2DA7E89BE724309A1849C0FDFA674C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3">
    <w:name w:val="EEEF71CB11D648B2A1C004D65E412AA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3">
    <w:name w:val="0458B3CF2C444FF195F51210A1F88D0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3">
    <w:name w:val="2A50BC8B1B0848B9863101CF1001EFF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3">
    <w:name w:val="2C4452FBC69C45B5AF7A21E9EC19A97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">
    <w:name w:val="A2F4273F6AA24CE2992E392084F0A176"/>
    <w:rsid w:val="009253C0"/>
  </w:style>
  <w:style w:type="paragraph" w:customStyle="1" w:styleId="57C566D275B64254A022E6D011F63D585">
    <w:name w:val="57C566D275B64254A022E6D011F63D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5">
    <w:name w:val="0E39B102894541C7A542EE711902E9C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5">
    <w:name w:val="ED94079CED91466BA3A9659AD08356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4">
    <w:name w:val="789C8713FBEA42A0A28A5CC94121DEA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">
    <w:name w:val="0AFC9DD9A8744648A58038E8C963161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1">
    <w:name w:val="A2F4273F6AA24CE2992E392084F0A17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5">
    <w:name w:val="7B5588566076434E94E663C7773AA7AD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5">
    <w:name w:val="3F7503DD522A4F6D873F19CFD590EC3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5">
    <w:name w:val="E715D118125B407AA70D5BED33BCEDF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5">
    <w:name w:val="0B9E6E7AEAF24DD4AED0721F763CD55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5">
    <w:name w:val="7041584F5537479CA2DBCA5E9D7E1ADF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5">
    <w:name w:val="45F9E21CB04B4A21A93D10D23CB5787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5">
    <w:name w:val="3935EDA68CF64590B42145F0E5ACEB5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5">
    <w:name w:val="521981EFA49C497B90155488D7BB38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5">
    <w:name w:val="11AB155C273944E29172BC234B8D01BA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5">
    <w:name w:val="99C2ABD9103341D590A1588D52C1B4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5">
    <w:name w:val="0BB753C1F0074D91AC6D0BE88279479C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5">
    <w:name w:val="3F80FFCF112B40A595206CFF06B2FBF6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5">
    <w:name w:val="FEF417B945E14D57B43AC595BC14ACE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4">
    <w:name w:val="92F574960F7C4833818A715EB0D3B5A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4">
    <w:name w:val="E1A2402854054CB58FFB7B3287A7F61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4">
    <w:name w:val="4A8DCA54044B422D984ED08F063D379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4">
    <w:name w:val="368A447A0238475C8661F9A2124844D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4">
    <w:name w:val="D7F5D71E807847A48F0C1C169152F73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4">
    <w:name w:val="E813F95A68A4459098D8D14303019D9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4">
    <w:name w:val="CAAB801CF8CE4FFE9B5F56358F228A7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4">
    <w:name w:val="BBB7151DEBC841A4BE75B0944A3ACA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4">
    <w:name w:val="855C3B18CCCB4DE19326C4F5929D2C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4">
    <w:name w:val="BBCCEE16172948A093911BDAF92525F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4">
    <w:name w:val="28654B18EE664B16839DFC9057E40C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4">
    <w:name w:val="0EEF2DD481034B8CBCA575F1C115D7F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4">
    <w:name w:val="E4DEBEC591A1423B9A371CC00375A629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4">
    <w:name w:val="6EF81CF7C47A4A2E97DEE22AEBE4E8C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4">
    <w:name w:val="62D6458CF85E41CF89F83368CC6C1E8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4">
    <w:name w:val="7DBA3BD7AF6440F69149CB991511CC0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4">
    <w:name w:val="15E511B914844876AD4218CEDC1A9E05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4">
    <w:name w:val="C2DA7E89BE724309A1849C0FDFA674C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4">
    <w:name w:val="EEEF71CB11D648B2A1C004D65E412AA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4">
    <w:name w:val="0458B3CF2C444FF195F51210A1F88D0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4">
    <w:name w:val="2A50BC8B1B0848B9863101CF1001EFF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4">
    <w:name w:val="2C4452FBC69C45B5AF7A21E9EC19A97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6">
    <w:name w:val="57C566D275B64254A022E6D011F63D58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">
    <w:name w:val="0AFC9DD9A8744648A58038E8C9631617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2">
    <w:name w:val="A2F4273F6AA24CE2992E392084F0A176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6">
    <w:name w:val="7B5588566076434E94E663C7773AA7AD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6">
    <w:name w:val="3F7503DD522A4F6D873F19CFD590EC38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6">
    <w:name w:val="E715D118125B407AA70D5BED33BCEDFB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6">
    <w:name w:val="0B9E6E7AEAF24DD4AED0721F763CD55B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">
    <w:name w:val="3105DDB9C8B34B81BAD1AE8463E4627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">
    <w:name w:val="98E585A1FD2D421FA290EE1E8DD906D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">
    <w:name w:val="1568172627074176ADB1E4E2C4DEFC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">
    <w:name w:val="218E184F1C064A0CA3D648D5D5581720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">
    <w:name w:val="315AFE9D0F5242C68A971C10AD6C36E5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">
    <w:name w:val="C72160EFA52A4DC8AD174ECFF30878EA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">
    <w:name w:val="ECCBB60A08184B6097D4AF16A903706F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">
    <w:name w:val="93556F8D66C545DB946AE6D727408CC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">
    <w:name w:val="DE696A5BC65847BE93C6C3046DB5B205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">
    <w:name w:val="CD7DF5C82328402C99D2614F7048B5AD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19CB9576F3467BB51DA39309FF9E4E">
    <w:name w:val="9219CB9576F3467BB51DA39309FF9E4E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FBC59BEDB8453EA37DBB04F30E2DFE">
    <w:name w:val="63FBC59BEDB8453EA37DBB04F30E2DFE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25F8918C084C559100DC1D0664A328">
    <w:name w:val="5425F8918C084C559100DC1D0664A328"/>
    <w:rsid w:val="005269D5"/>
  </w:style>
  <w:style w:type="paragraph" w:customStyle="1" w:styleId="DEED4C081184465DAFC738D956A13860">
    <w:name w:val="DEED4C081184465DAFC738D956A13860"/>
    <w:rsid w:val="005269D5"/>
  </w:style>
  <w:style w:type="paragraph" w:customStyle="1" w:styleId="8971C55F9CC4477380B6AAD14C5FD162">
    <w:name w:val="8971C55F9CC4477380B6AAD14C5FD162"/>
    <w:rsid w:val="005269D5"/>
  </w:style>
  <w:style w:type="paragraph" w:customStyle="1" w:styleId="57C566D275B64254A022E6D011F63D587">
    <w:name w:val="57C566D275B64254A022E6D011F63D58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25F8918C084C559100DC1D0664A3281">
    <w:name w:val="5425F8918C084C559100DC1D0664A328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2">
    <w:name w:val="0AFC9DD9A8744648A58038E8C9631617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1">
    <w:name w:val="DEED4C081184465DAFC738D956A13860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7">
    <w:name w:val="7B5588566076434E94E663C7773AA7AD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7">
    <w:name w:val="3F7503DD522A4F6D873F19CFD590EC38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7">
    <w:name w:val="E715D118125B407AA70D5BED33BCEDFB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7">
    <w:name w:val="0B9E6E7AEAF24DD4AED0721F763CD55B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1">
    <w:name w:val="3105DDB9C8B34B81BAD1AE8463E46276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1">
    <w:name w:val="98E585A1FD2D421FA290EE1E8DD906D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1">
    <w:name w:val="1568172627074176ADB1E4E2C4DEFC51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1">
    <w:name w:val="218E184F1C064A0CA3D648D5D5581720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1">
    <w:name w:val="315AFE9D0F5242C68A971C10AD6C36E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1">
    <w:name w:val="C72160EFA52A4DC8AD174ECFF30878E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1">
    <w:name w:val="ECCBB60A08184B6097D4AF16A903706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1">
    <w:name w:val="93556F8D66C545DB946AE6D727408CC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1">
    <w:name w:val="DE696A5BC65847BE93C6C3046DB5B20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1">
    <w:name w:val="CD7DF5C82328402C99D2614F7048B5AD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19CB9576F3467BB51DA39309FF9E4E1">
    <w:name w:val="9219CB9576F3467BB51DA39309FF9E4E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FBC59BEDB8453EA37DBB04F30E2DFE1">
    <w:name w:val="63FBC59BEDB8453EA37DBB04F30E2DFE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">
    <w:name w:val="4E0A303128FE4C52AD05457953EE277B"/>
    <w:rsid w:val="005269D5"/>
  </w:style>
  <w:style w:type="paragraph" w:customStyle="1" w:styleId="3E18ACFB22F041E0AC6DB59B25635D8A">
    <w:name w:val="3E18ACFB22F041E0AC6DB59B25635D8A"/>
    <w:rsid w:val="005269D5"/>
  </w:style>
  <w:style w:type="paragraph" w:customStyle="1" w:styleId="5F6675251B6C4B548019606327C6652F">
    <w:name w:val="5F6675251B6C4B548019606327C6652F"/>
    <w:rsid w:val="005269D5"/>
  </w:style>
  <w:style w:type="paragraph" w:customStyle="1" w:styleId="E43AE6D1AAAD4BF289D535770923D439">
    <w:name w:val="E43AE6D1AAAD4BF289D535770923D439"/>
    <w:rsid w:val="005269D5"/>
  </w:style>
  <w:style w:type="paragraph" w:customStyle="1" w:styleId="57C566D275B64254A022E6D011F63D588">
    <w:name w:val="57C566D275B64254A022E6D011F63D588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E18ACFB22F041E0AC6DB59B25635D8A1">
    <w:name w:val="3E18ACFB22F041E0AC6DB59B25635D8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F6675251B6C4B548019606327C6652F1">
    <w:name w:val="5F6675251B6C4B548019606327C6652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3AE6D1AAAD4BF289D535770923D4391">
    <w:name w:val="E43AE6D1AAAD4BF289D535770923D43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3">
    <w:name w:val="0AFC9DD9A8744648A58038E8C9631617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1">
    <w:name w:val="4E0A303128FE4C52AD05457953EE277B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2">
    <w:name w:val="DEED4C081184465DAFC738D956A13860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2">
    <w:name w:val="3105DDB9C8B34B81BAD1AE8463E46276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2">
    <w:name w:val="98E585A1FD2D421FA290EE1E8DD906D9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2">
    <w:name w:val="1568172627074176ADB1E4E2C4DEFC51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2">
    <w:name w:val="218E184F1C064A0CA3D648D5D5581720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2">
    <w:name w:val="315AFE9D0F5242C68A971C10AD6C36E5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2">
    <w:name w:val="C72160EFA52A4DC8AD174ECFF30878EA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2">
    <w:name w:val="ECCBB60A08184B6097D4AF16A903706F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2">
    <w:name w:val="93556F8D66C545DB946AE6D727408CC9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2">
    <w:name w:val="DE696A5BC65847BE93C6C3046DB5B205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2">
    <w:name w:val="CD7DF5C82328402C99D2614F7048B5AD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">
    <w:name w:val="E209899AACD34B30A950016E98BC4CC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E422C1679D47EE8767EFA44123C963">
    <w:name w:val="31E422C1679D47EE8767EFA44123C963"/>
    <w:rsid w:val="005269D5"/>
  </w:style>
  <w:style w:type="paragraph" w:customStyle="1" w:styleId="00466FB677964897955CC9B7F29B2EA3">
    <w:name w:val="00466FB677964897955CC9B7F29B2EA3"/>
    <w:rsid w:val="005269D5"/>
  </w:style>
  <w:style w:type="paragraph" w:customStyle="1" w:styleId="6946E4F5AF764B9381C57EFD344A9025">
    <w:name w:val="6946E4F5AF764B9381C57EFD344A9025"/>
    <w:rsid w:val="005269D5"/>
  </w:style>
  <w:style w:type="paragraph" w:customStyle="1" w:styleId="93EF452B18374827802FD9D26C8E8879">
    <w:name w:val="93EF452B18374827802FD9D26C8E8879"/>
    <w:rsid w:val="005269D5"/>
  </w:style>
  <w:style w:type="paragraph" w:customStyle="1" w:styleId="614BD4F5462F4F4981285922E5C9179C">
    <w:name w:val="614BD4F5462F4F4981285922E5C9179C"/>
    <w:rsid w:val="005269D5"/>
  </w:style>
  <w:style w:type="paragraph" w:customStyle="1" w:styleId="A1259DE4420E41CF8DA3EF204DB07498">
    <w:name w:val="A1259DE4420E41CF8DA3EF204DB07498"/>
    <w:rsid w:val="005269D5"/>
  </w:style>
  <w:style w:type="paragraph" w:customStyle="1" w:styleId="8CC48E8AD38A4DC6BAF8E469A1CA192D">
    <w:name w:val="8CC48E8AD38A4DC6BAF8E469A1CA192D"/>
    <w:rsid w:val="005269D5"/>
  </w:style>
  <w:style w:type="paragraph" w:customStyle="1" w:styleId="F6B4148D7886434AAB1C94A39EFCFD49">
    <w:name w:val="F6B4148D7886434AAB1C94A39EFCFD49"/>
    <w:rsid w:val="005269D5"/>
  </w:style>
  <w:style w:type="paragraph" w:customStyle="1" w:styleId="3FD69EEACD9E404C89230BA09B8AB42F">
    <w:name w:val="3FD69EEACD9E404C89230BA09B8AB42F"/>
    <w:rsid w:val="005269D5"/>
  </w:style>
  <w:style w:type="paragraph" w:customStyle="1" w:styleId="5ED0101E125F4AE29568F1E9BC8A165F">
    <w:name w:val="5ED0101E125F4AE29568F1E9BC8A165F"/>
    <w:rsid w:val="005269D5"/>
  </w:style>
  <w:style w:type="paragraph" w:customStyle="1" w:styleId="FBE5F85F06F240F1B2A3FD083A37651A">
    <w:name w:val="FBE5F85F06F240F1B2A3FD083A37651A"/>
    <w:rsid w:val="005269D5"/>
  </w:style>
  <w:style w:type="paragraph" w:customStyle="1" w:styleId="965B4DEC80D3482789857F8ADCFD1513">
    <w:name w:val="965B4DEC80D3482789857F8ADCFD1513"/>
    <w:rsid w:val="005269D5"/>
  </w:style>
  <w:style w:type="paragraph" w:customStyle="1" w:styleId="57C566D275B64254A022E6D011F63D589">
    <w:name w:val="57C566D275B64254A022E6D011F63D58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D0101E125F4AE29568F1E9BC8A165F1">
    <w:name w:val="5ED0101E125F4AE29568F1E9BC8A165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E5F85F06F240F1B2A3FD083A37651A1">
    <w:name w:val="FBE5F85F06F240F1B2A3FD083A37651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5B4DEC80D3482789857F8ADCFD15131">
    <w:name w:val="965B4DEC80D3482789857F8ADCFD151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4">
    <w:name w:val="0AFC9DD9A8744648A58038E8C96316174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2">
    <w:name w:val="4E0A303128FE4C52AD05457953EE277B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3">
    <w:name w:val="DEED4C081184465DAFC738D956A13860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8C421800245C28AF6463B9FD70263">
    <w:name w:val="1588C421800245C28AF6463B9FD7026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E422C1679D47EE8767EFA44123C9631">
    <w:name w:val="31E422C1679D47EE8767EFA44123C96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466FB677964897955CC9B7F29B2EA31">
    <w:name w:val="00466FB677964897955CC9B7F29B2EA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46E4F5AF764B9381C57EFD344A90251">
    <w:name w:val="6946E4F5AF764B9381C57EFD344A902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EF452B18374827802FD9D26C8E88791">
    <w:name w:val="93EF452B18374827802FD9D26C8E887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4BD4F5462F4F4981285922E5C9179C1">
    <w:name w:val="614BD4F5462F4F4981285922E5C9179C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259DE4420E41CF8DA3EF204DB074981">
    <w:name w:val="A1259DE4420E41CF8DA3EF204DB07498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C48E8AD38A4DC6BAF8E469A1CA192D1">
    <w:name w:val="8CC48E8AD38A4DC6BAF8E469A1CA192D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B4148D7886434AAB1C94A39EFCFD491">
    <w:name w:val="F6B4148D7886434AAB1C94A39EFCFD4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D69EEACD9E404C89230BA09B8AB42F1">
    <w:name w:val="3FD69EEACD9E404C89230BA09B8AB42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1">
    <w:name w:val="E209899AACD34B30A950016E98BC4CC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">
    <w:name w:val="133432A77C53415FBC4C1B49A19CE708"/>
    <w:rsid w:val="005269D5"/>
  </w:style>
  <w:style w:type="paragraph" w:customStyle="1" w:styleId="9B0A16143AFB4EE98C08DF06A82AEC17">
    <w:name w:val="9B0A16143AFB4EE98C08DF06A82AEC17"/>
    <w:rsid w:val="005269D5"/>
  </w:style>
  <w:style w:type="paragraph" w:customStyle="1" w:styleId="158BA518A21D46C3A9773824A75C21BF">
    <w:name w:val="158BA518A21D46C3A9773824A75C21BF"/>
    <w:rsid w:val="005269D5"/>
  </w:style>
  <w:style w:type="paragraph" w:customStyle="1" w:styleId="696DBC25D7AE4695B57798B502649306">
    <w:name w:val="696DBC25D7AE4695B57798B502649306"/>
    <w:rsid w:val="005269D5"/>
  </w:style>
  <w:style w:type="paragraph" w:customStyle="1" w:styleId="4C6F1CDFD676440B889F137E163F3AA6">
    <w:name w:val="4C6F1CDFD676440B889F137E163F3AA6"/>
    <w:rsid w:val="005269D5"/>
  </w:style>
  <w:style w:type="paragraph" w:customStyle="1" w:styleId="30A613A89B28442094159EAA6AE98AA6">
    <w:name w:val="30A613A89B28442094159EAA6AE98AA6"/>
    <w:rsid w:val="005269D5"/>
  </w:style>
  <w:style w:type="paragraph" w:customStyle="1" w:styleId="1953E5574DC74622AF639A29A4BF9B09">
    <w:name w:val="1953E5574DC74622AF639A29A4BF9B09"/>
    <w:rsid w:val="005269D5"/>
  </w:style>
  <w:style w:type="paragraph" w:customStyle="1" w:styleId="8231B09B3B574D0688B9E5504D19CAAC">
    <w:name w:val="8231B09B3B574D0688B9E5504D19CAAC"/>
    <w:rsid w:val="005269D5"/>
  </w:style>
  <w:style w:type="paragraph" w:customStyle="1" w:styleId="DF60B1A9F0734972873BDA67198F8C37">
    <w:name w:val="DF60B1A9F0734972873BDA67198F8C37"/>
    <w:rsid w:val="005269D5"/>
  </w:style>
  <w:style w:type="paragraph" w:customStyle="1" w:styleId="57C566D275B64254A022E6D011F63D5810">
    <w:name w:val="57C566D275B64254A022E6D011F63D5810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">
    <w:name w:val="61D22833A28447439BCF7979E23EBC03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1">
    <w:name w:val="133432A77C53415FBC4C1B49A19CE708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1">
    <w:name w:val="9B0A16143AFB4EE98C08DF06A82AEC17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1">
    <w:name w:val="158BA518A21D46C3A9773824A75C21BF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5">
    <w:name w:val="0AFC9DD9A8744648A58038E8C96316175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3">
    <w:name w:val="4E0A303128FE4C52AD05457953EE277B3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4">
    <w:name w:val="DEED4C081184465DAFC738D956A138604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1EAC7DCD1A4935AC3961D6484906DD">
    <w:name w:val="6B1EAC7DCD1A4935AC3961D6484906DD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834847D2884D12883330318DEEA54F">
    <w:name w:val="54834847D2884D12883330318DEEA54F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F74E2EC7D848E0BD8DFA77383C8837">
    <w:name w:val="C2F74E2EC7D848E0BD8DFA77383C8837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6FE83779A104330B262A59C681CE98D">
    <w:name w:val="26FE83779A104330B262A59C681CE98D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7A8705D11549869FE8E8E5A632158C">
    <w:name w:val="4B7A8705D11549869FE8E8E5A632158C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76CA7B914D4DBF94F989AEC7165272">
    <w:name w:val="1176CA7B914D4DBF94F989AEC7165272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21357A679741C4BFF7428480468B46">
    <w:name w:val="B221357A679741C4BFF7428480468B46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B82E98C2144531A87C4EF3F13CD65E">
    <w:name w:val="06B82E98C2144531A87C4EF3F13CD65E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80FBEFFF2D4D3A832F9F95C1E500CA">
    <w:name w:val="7780FBEFFF2D4D3A832F9F95C1E500CA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77D62AB4BA4A52B16453D393BE5961">
    <w:name w:val="5E77D62AB4BA4A52B16453D393BE596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2">
    <w:name w:val="E209899AACD34B30A950016E98BC4CC92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">
    <w:name w:val="623FDF1A7A114B9482FCF3FA2D09DA8D"/>
    <w:rsid w:val="00C56638"/>
  </w:style>
  <w:style w:type="paragraph" w:customStyle="1" w:styleId="59A1943E513E408DB3C6FF1B43526D5F">
    <w:name w:val="59A1943E513E408DB3C6FF1B43526D5F"/>
    <w:rsid w:val="00C56638"/>
  </w:style>
  <w:style w:type="paragraph" w:customStyle="1" w:styleId="EDBA2916C37E4536A268D140158E2584">
    <w:name w:val="EDBA2916C37E4536A268D140158E2584"/>
    <w:rsid w:val="00C56638"/>
  </w:style>
  <w:style w:type="paragraph" w:customStyle="1" w:styleId="28671D3F1EA04E73AD1229F479B35AAB">
    <w:name w:val="28671D3F1EA04E73AD1229F479B35AAB"/>
    <w:rsid w:val="00C56638"/>
  </w:style>
  <w:style w:type="paragraph" w:customStyle="1" w:styleId="97ADFCE4778642348AAD637E7A553D01">
    <w:name w:val="97ADFCE4778642348AAD637E7A553D01"/>
    <w:rsid w:val="00C56638"/>
  </w:style>
  <w:style w:type="paragraph" w:customStyle="1" w:styleId="57E8FEA93AE349D0B53B32F3FE135E0B">
    <w:name w:val="57E8FEA93AE349D0B53B32F3FE135E0B"/>
    <w:rsid w:val="00C56638"/>
  </w:style>
  <w:style w:type="paragraph" w:customStyle="1" w:styleId="57C566D275B64254A022E6D011F63D5811">
    <w:name w:val="57C566D275B64254A022E6D011F63D581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1">
    <w:name w:val="61D22833A28447439BCF7979E23EBC03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2">
    <w:name w:val="133432A77C53415FBC4C1B49A19CE708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2">
    <w:name w:val="9B0A16143AFB4EE98C08DF06A82AEC17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2">
    <w:name w:val="158BA518A21D46C3A9773824A75C21B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1">
    <w:name w:val="623FDF1A7A114B9482FCF3FA2D09DA8D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1">
    <w:name w:val="59A1943E513E408DB3C6FF1B43526D5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1">
    <w:name w:val="EDBA2916C37E4536A268D140158E258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1">
    <w:name w:val="28671D3F1EA04E73AD1229F479B35AA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1">
    <w:name w:val="97ADFCE4778642348AAD637E7A553D01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1">
    <w:name w:val="57E8FEA93AE349D0B53B32F3FE135E0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6">
    <w:name w:val="0AFC9DD9A8744648A58038E8C9631617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">
    <w:name w:val="50BED75FEFE049F9969129A7A5680D6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">
    <w:name w:val="601C247B879F40EFB6A749DA499D73B0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">
    <w:name w:val="E8CB81A8DB78487BBCC4278500BD54C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">
    <w:name w:val="77F86EB1A02A4D52893D3CA3EAF5B807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">
    <w:name w:val="3F1DDF00D1E040CEB0DF9E39A06B01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">
    <w:name w:val="DB84A4EE478D46FC9199FA574B8B0F6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">
    <w:name w:val="169874E3725546DBA46840C58F8825DE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">
    <w:name w:val="6BE78DCC26404954A52DD32B5C0F7619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">
    <w:name w:val="3317F4669C984CD3ACAAC8F8177B3C9A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">
    <w:name w:val="C14D2AB0C6B94A9BBEDD0C6BC0C30B2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">
    <w:name w:val="F4323AA90C4D4D31945FF607478932C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">
    <w:name w:val="4B9167A9954F4DFF939CDE098D971DDB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">
    <w:name w:val="BD20C361B1D945E0919F0E543ABB91A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">
    <w:name w:val="31799BAE6D614912AD55EC1849D309AE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2">
    <w:name w:val="57C566D275B64254A022E6D011F63D581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">
    <w:name w:val="D42D998D4960478B9A9E2417CCA2680D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2">
    <w:name w:val="61D22833A28447439BCF7979E23EBC03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3">
    <w:name w:val="133432A77C53415FBC4C1B49A19CE708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3">
    <w:name w:val="9B0A16143AFB4EE98C08DF06A82AEC17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3">
    <w:name w:val="158BA518A21D46C3A9773824A75C21B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2">
    <w:name w:val="623FDF1A7A114B9482FCF3FA2D09DA8D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2">
    <w:name w:val="59A1943E513E408DB3C6FF1B43526D5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2">
    <w:name w:val="EDBA2916C37E4536A268D140158E258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2">
    <w:name w:val="28671D3F1EA04E73AD1229F479B35AA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2">
    <w:name w:val="97ADFCE4778642348AAD637E7A553D01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2">
    <w:name w:val="57E8FEA93AE349D0B53B32F3FE135E0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7">
    <w:name w:val="0AFC9DD9A8744648A58038E8C96316177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1">
    <w:name w:val="50BED75FEFE049F9969129A7A5680D6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1">
    <w:name w:val="601C247B879F40EFB6A749DA499D73B0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1">
    <w:name w:val="E8CB81A8DB78487BBCC4278500BD54C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1">
    <w:name w:val="77F86EB1A02A4D52893D3CA3EAF5B80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1">
    <w:name w:val="3F1DDF00D1E040CEB0DF9E39A06B017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1">
    <w:name w:val="DB84A4EE478D46FC9199FA574B8B0F65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1">
    <w:name w:val="169874E3725546DBA46840C58F8825DE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1">
    <w:name w:val="6BE78DCC26404954A52DD32B5C0F7619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1">
    <w:name w:val="3317F4669C984CD3ACAAC8F8177B3C9A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1">
    <w:name w:val="C14D2AB0C6B94A9BBEDD0C6BC0C30B25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1">
    <w:name w:val="F4323AA90C4D4D31945FF607478932C3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1">
    <w:name w:val="4B9167A9954F4DFF939CDE098D971DD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1">
    <w:name w:val="BD20C361B1D945E0919F0E543ABB91A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1">
    <w:name w:val="31799BAE6D614912AD55EC1849D309AE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3">
    <w:name w:val="57C566D275B64254A022E6D011F63D581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1">
    <w:name w:val="D42D998D4960478B9A9E2417CCA2680D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3">
    <w:name w:val="61D22833A28447439BCF7979E23EBC03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4">
    <w:name w:val="133432A77C53415FBC4C1B49A19CE708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4">
    <w:name w:val="9B0A16143AFB4EE98C08DF06A82AEC1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4">
    <w:name w:val="158BA518A21D46C3A9773824A75C21B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3">
    <w:name w:val="623FDF1A7A114B9482FCF3FA2D09DA8D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3">
    <w:name w:val="59A1943E513E408DB3C6FF1B43526D5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3">
    <w:name w:val="EDBA2916C37E4536A268D140158E258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3">
    <w:name w:val="28671D3F1EA04E73AD1229F479B35AA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3">
    <w:name w:val="97ADFCE4778642348AAD637E7A553D01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3">
    <w:name w:val="57E8FEA93AE349D0B53B32F3FE135E0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8">
    <w:name w:val="0AFC9DD9A8744648A58038E8C96316178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2">
    <w:name w:val="50BED75FEFE049F9969129A7A5680D6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2">
    <w:name w:val="601C247B879F40EFB6A749DA499D73B0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2">
    <w:name w:val="E8CB81A8DB78487BBCC4278500BD54C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2">
    <w:name w:val="77F86EB1A02A4D52893D3CA3EAF5B807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2">
    <w:name w:val="3F1DDF00D1E040CEB0DF9E39A06B017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2">
    <w:name w:val="DB84A4EE478D46FC9199FA574B8B0F65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2">
    <w:name w:val="169874E3725546DBA46840C58F8825DE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2">
    <w:name w:val="6BE78DCC26404954A52DD32B5C0F7619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2">
    <w:name w:val="3317F4669C984CD3ACAAC8F8177B3C9A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2">
    <w:name w:val="C14D2AB0C6B94A9BBEDD0C6BC0C30B25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2">
    <w:name w:val="F4323AA90C4D4D31945FF607478932C3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2">
    <w:name w:val="4B9167A9954F4DFF939CDE098D971DD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2">
    <w:name w:val="BD20C361B1D945E0919F0E543ABB91A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2">
    <w:name w:val="31799BAE6D614912AD55EC1849D309AE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4">
    <w:name w:val="57C566D275B64254A022E6D011F63D581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2">
    <w:name w:val="D42D998D4960478B9A9E2417CCA2680D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4">
    <w:name w:val="61D22833A28447439BCF7979E23EBC03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5">
    <w:name w:val="133432A77C53415FBC4C1B49A19CE708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5">
    <w:name w:val="9B0A16143AFB4EE98C08DF06A82AEC17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5">
    <w:name w:val="158BA518A21D46C3A9773824A75C21BF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4">
    <w:name w:val="623FDF1A7A114B9482FCF3FA2D09DA8D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4">
    <w:name w:val="59A1943E513E408DB3C6FF1B43526D5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4">
    <w:name w:val="EDBA2916C37E4536A268D140158E2584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4">
    <w:name w:val="28671D3F1EA04E73AD1229F479B35AA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4">
    <w:name w:val="97ADFCE4778642348AAD637E7A553D01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4">
    <w:name w:val="57E8FEA93AE349D0B53B32F3FE135E0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9">
    <w:name w:val="0AFC9DD9A8744648A58038E8C96316179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3">
    <w:name w:val="50BED75FEFE049F9969129A7A5680D6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3">
    <w:name w:val="601C247B879F40EFB6A749DA499D73B0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3">
    <w:name w:val="E8CB81A8DB78487BBCC4278500BD54C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3">
    <w:name w:val="77F86EB1A02A4D52893D3CA3EAF5B807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3">
    <w:name w:val="3F1DDF00D1E040CEB0DF9E39A06B017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3">
    <w:name w:val="DB84A4EE478D46FC9199FA574B8B0F65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3">
    <w:name w:val="169874E3725546DBA46840C58F8825DE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3">
    <w:name w:val="6BE78DCC26404954A52DD32B5C0F7619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3">
    <w:name w:val="3317F4669C984CD3ACAAC8F8177B3C9A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3">
    <w:name w:val="C14D2AB0C6B94A9BBEDD0C6BC0C30B25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3">
    <w:name w:val="F4323AA90C4D4D31945FF607478932C3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3">
    <w:name w:val="4B9167A9954F4DFF939CDE098D971DD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3">
    <w:name w:val="BD20C361B1D945E0919F0E543ABB91A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3">
    <w:name w:val="31799BAE6D614912AD55EC1849D309AE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E4815288D1470C8458C7FB9FEAA337">
    <w:name w:val="BAE4815288D1470C8458C7FB9FEAA337"/>
    <w:rsid w:val="00C56638"/>
  </w:style>
  <w:style w:type="paragraph" w:customStyle="1" w:styleId="A4070DCDE4EF49C99D311C95696AECFA">
    <w:name w:val="A4070DCDE4EF49C99D311C95696AECFA"/>
    <w:rsid w:val="00C56638"/>
  </w:style>
  <w:style w:type="paragraph" w:customStyle="1" w:styleId="4B8BB5AF62D9448C82BC9BFAF5A47424">
    <w:name w:val="4B8BB5AF62D9448C82BC9BFAF5A47424"/>
    <w:rsid w:val="00C56638"/>
  </w:style>
  <w:style w:type="paragraph" w:customStyle="1" w:styleId="C203C16299844D2BB22EDCE1FCBBA17B">
    <w:name w:val="C203C16299844D2BB22EDCE1FCBBA17B"/>
    <w:rsid w:val="00C56638"/>
  </w:style>
  <w:style w:type="paragraph" w:customStyle="1" w:styleId="81FA0F9295F1402B92551E2593E6D7F6">
    <w:name w:val="81FA0F9295F1402B92551E2593E6D7F6"/>
    <w:rsid w:val="00C56638"/>
  </w:style>
  <w:style w:type="paragraph" w:customStyle="1" w:styleId="C27F1DF2A6344101A937196DD4B17B0F">
    <w:name w:val="C27F1DF2A6344101A937196DD4B17B0F"/>
    <w:rsid w:val="00C56638"/>
  </w:style>
  <w:style w:type="paragraph" w:customStyle="1" w:styleId="2810BD160FD84175A037C50FE2602B84">
    <w:name w:val="2810BD160FD84175A037C50FE2602B84"/>
    <w:rsid w:val="00C56638"/>
  </w:style>
  <w:style w:type="paragraph" w:customStyle="1" w:styleId="30DFD147A6D6480BB9149EA031737273">
    <w:name w:val="30DFD147A6D6480BB9149EA031737273"/>
    <w:rsid w:val="00C56638"/>
  </w:style>
  <w:style w:type="paragraph" w:customStyle="1" w:styleId="CCCCA12029AD426BA2C30D3CF09FCCAB">
    <w:name w:val="CCCCA12029AD426BA2C30D3CF09FCCAB"/>
    <w:rsid w:val="00C56638"/>
  </w:style>
  <w:style w:type="paragraph" w:customStyle="1" w:styleId="AEFDBBB6A136465AA86766CB32213EF9">
    <w:name w:val="AEFDBBB6A136465AA86766CB32213EF9"/>
    <w:rsid w:val="00C56638"/>
  </w:style>
  <w:style w:type="paragraph" w:customStyle="1" w:styleId="6809236512344032911008F55ED93917">
    <w:name w:val="6809236512344032911008F55ED93917"/>
    <w:rsid w:val="00C56638"/>
  </w:style>
  <w:style w:type="paragraph" w:customStyle="1" w:styleId="D92F68C47E144BD4827364E6E5C3C887">
    <w:name w:val="D92F68C47E144BD4827364E6E5C3C887"/>
    <w:rsid w:val="00C56638"/>
  </w:style>
  <w:style w:type="paragraph" w:customStyle="1" w:styleId="57C566D275B64254A022E6D011F63D5815">
    <w:name w:val="57C566D275B64254A022E6D011F63D581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3">
    <w:name w:val="D42D998D4960478B9A9E2417CCA2680D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5">
    <w:name w:val="61D22833A28447439BCF7979E23EBC03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6">
    <w:name w:val="133432A77C53415FBC4C1B49A19CE708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1F6E84D99740699F338D2B0B474BC6">
    <w:name w:val="B71F6E84D99740699F338D2B0B474BC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6">
    <w:name w:val="158BA518A21D46C3A9773824A75C21BF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8BB5AF62D9448C82BC9BFAF5A474241">
    <w:name w:val="4B8BB5AF62D9448C82BC9BFAF5A4742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03C16299844D2BB22EDCE1FCBBA17B1">
    <w:name w:val="C203C16299844D2BB22EDCE1FCBBA17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1FA0F9295F1402B92551E2593E6D7F61">
    <w:name w:val="81FA0F9295F1402B92551E2593E6D7F6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CA12029AD426BA2C30D3CF09FCCAB1">
    <w:name w:val="CCCCA12029AD426BA2C30D3CF09FCCA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EFDBBB6A136465AA86766CB32213EF91">
    <w:name w:val="AEFDBBB6A136465AA86766CB32213EF9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809236512344032911008F55ED939171">
    <w:name w:val="6809236512344032911008F55ED9391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0">
    <w:name w:val="0AFC9DD9A8744648A58038E8C963161710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4">
    <w:name w:val="50BED75FEFE049F9969129A7A5680D64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4">
    <w:name w:val="601C247B879F40EFB6A749DA499D73B0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4">
    <w:name w:val="E8CB81A8DB78487BBCC4278500BD54C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4">
    <w:name w:val="77F86EB1A02A4D52893D3CA3EAF5B80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597712C4A74E5E971ECFFAB3AAACCF">
    <w:name w:val="50597712C4A74E5E971ECFFAB3AAACC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4">
    <w:name w:val="DB84A4EE478D46FC9199FA574B8B0F65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4">
    <w:name w:val="169874E3725546DBA46840C58F8825DE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4">
    <w:name w:val="6BE78DCC26404954A52DD32B5C0F7619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4">
    <w:name w:val="3317F4669C984CD3ACAAC8F8177B3C9A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2F68C47E144BD4827364E6E5C3C8871">
    <w:name w:val="D92F68C47E144BD4827364E6E5C3C88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4">
    <w:name w:val="F4323AA90C4D4D31945FF607478932C3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4">
    <w:name w:val="4B9167A9954F4DFF939CDE098D971DD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4">
    <w:name w:val="BD20C361B1D945E0919F0E543ABB91A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4">
    <w:name w:val="31799BAE6D614912AD55EC1849D309AE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0A0F64D2C49C8AEB61F29636D34A7">
    <w:name w:val="2EE0A0F64D2C49C8AEB61F29636D34A7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BB17C8B8424CF7A20FC2F343579388">
    <w:name w:val="D9BB17C8B8424CF7A20FC2F343579388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46634EC4DC44D7BCC41C8305A44D1E">
    <w:name w:val="7C46634EC4DC44D7BCC41C8305A44D1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DCC950A17A4D6D9BE7B5D16BA55B89">
    <w:name w:val="51DCC950A17A4D6D9BE7B5D16BA55B8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35EC3BE41694883ACABB0CE62FCD0EF">
    <w:name w:val="B35EC3BE41694883ACABB0CE62FCD0EF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8634D49F9046C4B70B0AFD11B76903">
    <w:name w:val="758634D49F9046C4B70B0AFD11B7690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1FA78B1AEE4548B979D312A4512973">
    <w:name w:val="141FA78B1AEE4548B979D312A451297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54A16F230C405696746E7714328814">
    <w:name w:val="5854A16F230C405696746E7714328814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E7B19D8FE242DAABC83BD624F43AE9">
    <w:name w:val="C4E7B19D8FE242DAABC83BD624F43AE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A80E6EFD54004AC09505A7A8AEB6D">
    <w:name w:val="A09A80E6EFD54004AC09505A7A8AEB6D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E9678066B34B4BB32FB24B217F2FA6">
    <w:name w:val="47E9678066B34B4BB32FB24B217F2FA6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5CD33F1A224AE6B5B4BE508B1F1450">
    <w:name w:val="B05CD33F1A224AE6B5B4BE508B1F1450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2DD205D183447DBAF361225117E77E">
    <w:name w:val="AB2DD205D183447DBAF361225117E77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A9423EC49240458A18E568AD32B6D5">
    <w:name w:val="FCA9423EC49240458A18E568AD32B6D5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8E9A68631684607BFB1A90DD490746E">
    <w:name w:val="68E9A68631684607BFB1A90DD490746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E83A8097274F84A434F341FFC811B9">
    <w:name w:val="06E83A8097274F84A434F341FFC811B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275577A546C4978ACAB6265EC4182C3">
    <w:name w:val="2275577A546C4978ACAB6265EC4182C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56E1C3764B4BF5AFDE6FCC911AF6D0">
    <w:name w:val="2E56E1C3764B4BF5AFDE6FCC911AF6D0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BABD1112134B18B1056FFBC37CF51A">
    <w:name w:val="A0BABD1112134B18B1056FFBC37CF51A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45DD61BC824E128F003F8AD80598A9">
    <w:name w:val="D745DD61BC824E128F003F8AD80598A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11957130184346B1A89BCC0549E30A">
    <w:name w:val="FF11957130184346B1A89BCC0549E30A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ED6326E4B64D33AE96FD4095156B55">
    <w:name w:val="A1ED6326E4B64D33AE96FD4095156B55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02DC963023B4DBD90ED45FD2785FC48">
    <w:name w:val="F02DC963023B4DBD90ED45FD2785FC48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5E2BD14CCB40489107ED69C0C0D0E3">
    <w:name w:val="775E2BD14CCB40489107ED69C0C0D0E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0F3E6192E04EB1800E7C70F076B874">
    <w:name w:val="570F3E6192E04EB1800E7C70F076B874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9114CED87E491ABF32E62E0EBBBDC9">
    <w:name w:val="0E9114CED87E491ABF32E62E0EBBBDC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BFDDFB0BD440A581A7DEC6DC05462E">
    <w:name w:val="4EBFDDFB0BD440A581A7DEC6DC05462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987BE4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">
    <w:name w:val="718F8B7F1D51424A9A84EAD162AA3816"/>
    <w:rsid w:val="009253C0"/>
  </w:style>
  <w:style w:type="paragraph" w:customStyle="1" w:styleId="57C566D275B64254A022E6D011F63D58">
    <w:name w:val="57C566D275B64254A022E6D011F63D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">
    <w:name w:val="3F7503DD522A4F6D873F19CFD590EC3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">
    <w:name w:val="E715D118125B407AA70D5BED33BCED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">
    <w:name w:val="0B9E6E7AEAF24DD4AED0721F763CD55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">
    <w:name w:val="7041584F5537479CA2DBCA5E9D7E1AD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">
    <w:name w:val="45F9E21CB04B4A21A93D10D23CB578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">
    <w:name w:val="3935EDA68CF64590B42145F0E5ACEB5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">
    <w:name w:val="521981EFA49C497B90155488D7BB38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">
    <w:name w:val="11AB155C273944E29172BC234B8D01B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1">
    <w:name w:val="718F8B7F1D51424A9A84EAD162AA381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EC290005704F779AF56CA116F3D455">
    <w:name w:val="FEEC290005704F779AF56CA116F3D45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C44DA988147B4B525DA57C6E26266">
    <w:name w:val="B85C44DA988147B4B525DA57C6E26266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7B2E00A93E41B088D5E5F9372553D7">
    <w:name w:val="DC7B2E00A93E41B088D5E5F9372553D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8ABD5B3A3D46BB8F46EA61C56051B1">
    <w:name w:val="9B8ABD5B3A3D46BB8F46EA61C56051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F9E5F6D7554DF6BD4A9DDB7BF31B15">
    <w:name w:val="87F9E5F6D7554DF6BD4A9DDB7BF31B1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CEBB6E3C0843C3B739C47FBB796AEE">
    <w:name w:val="FCCEBB6E3C0843C3B739C47FBB796AE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5A15FDBA3E48B8B863036EABD51A3E">
    <w:name w:val="D75A15FDBA3E48B8B863036EABD51A3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C0CFD480BB47FAAC74348365BB3C6C">
    <w:name w:val="6EC0CFD480BB47FAAC74348365BB3C6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3B2BBF08D54F8A94080EFCFE72A4C0">
    <w:name w:val="5A3B2BBF08D54F8A94080EFCFE72A4C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C3EB0FA2B494A178765428B2E5CD5FF">
    <w:name w:val="5C3EB0FA2B494A178765428B2E5CD5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A2889D562342B2B0C3A0FB1AB879BC">
    <w:name w:val="CCA2889D562342B2B0C3A0FB1AB879B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A2CDC4F1F04E4F91D9BF857FE995F8">
    <w:name w:val="B6A2CDC4F1F04E4F91D9BF857FE99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6B4432CD114726944793860F3BC097">
    <w:name w:val="746B4432CD114726944793860F3BC09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B578D8790C440C96F994739E433230">
    <w:name w:val="A2B578D8790C440C96F994739E43323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8EDF484FC4D988CEC6C2B37C6FA7D">
    <w:name w:val="DB88EDF484FC4D988CEC6C2B37C6FA7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62C6EB359A4E1A936E4767DF0E9170">
    <w:name w:val="F162C6EB359A4E1A936E4767DF0E917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54228FCD2454B5EB584042233CACCDE">
    <w:name w:val="F54228FCD2454B5EB584042233CACCD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38BC602BF546D99A396DB7C90C76CC">
    <w:name w:val="BA38BC602BF546D99A396DB7C90C76C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16E6249C54274BDAF9A2A7162E3B9">
    <w:name w:val="E1A16E6249C54274BDAF9A2A7162E3B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6C711ACDF64363B4E9E7E3B15F9027">
    <w:name w:val="A76C711ACDF64363B4E9E7E3B15F902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">
    <w:name w:val="99C2ABD9103341D590A1588D52C1B444"/>
    <w:rsid w:val="009253C0"/>
  </w:style>
  <w:style w:type="paragraph" w:customStyle="1" w:styleId="0BB753C1F0074D91AC6D0BE88279479C">
    <w:name w:val="0BB753C1F0074D91AC6D0BE88279479C"/>
    <w:rsid w:val="009253C0"/>
  </w:style>
  <w:style w:type="paragraph" w:customStyle="1" w:styleId="3F80FFCF112B40A595206CFF06B2FBF6">
    <w:name w:val="3F80FFCF112B40A595206CFF06B2FBF6"/>
    <w:rsid w:val="009253C0"/>
  </w:style>
  <w:style w:type="paragraph" w:customStyle="1" w:styleId="FEF417B945E14D57B43AC595BC14ACE7">
    <w:name w:val="FEF417B945E14D57B43AC595BC14ACE7"/>
    <w:rsid w:val="009253C0"/>
  </w:style>
  <w:style w:type="paragraph" w:customStyle="1" w:styleId="0E39B102894541C7A542EE711902E9C3">
    <w:name w:val="0E39B102894541C7A542EE711902E9C3"/>
    <w:rsid w:val="009253C0"/>
  </w:style>
  <w:style w:type="paragraph" w:customStyle="1" w:styleId="ED94079CED91466BA3A9659AD0835644">
    <w:name w:val="ED94079CED91466BA3A9659AD0835644"/>
    <w:rsid w:val="009253C0"/>
  </w:style>
  <w:style w:type="paragraph" w:customStyle="1" w:styleId="7B5588566076434E94E663C7773AA7AD">
    <w:name w:val="7B5588566076434E94E663C7773AA7AD"/>
    <w:rsid w:val="009253C0"/>
  </w:style>
  <w:style w:type="paragraph" w:customStyle="1" w:styleId="98B1DE26C19445C3A325F79CEA04B831">
    <w:name w:val="98B1DE26C19445C3A325F79CEA04B831"/>
    <w:rsid w:val="009253C0"/>
  </w:style>
  <w:style w:type="paragraph" w:customStyle="1" w:styleId="57C566D275B64254A022E6D011F63D581">
    <w:name w:val="57C566D275B64254A022E6D011F63D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1">
    <w:name w:val="0E39B102894541C7A542EE711902E9C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1">
    <w:name w:val="ED94079CED91466BA3A9659AD08356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">
    <w:name w:val="789C8713FBEA42A0A28A5CC94121DE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1">
    <w:name w:val="7B5588566076434E94E663C7773AA7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1">
    <w:name w:val="98B1DE26C19445C3A325F79CEA04B83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1">
    <w:name w:val="3F7503DD522A4F6D873F19CFD590EC3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1">
    <w:name w:val="E715D118125B407AA70D5BED33BCED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1">
    <w:name w:val="0B9E6E7AEAF24DD4AED0721F763CD55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1">
    <w:name w:val="7041584F5537479CA2DBCA5E9D7E1AD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1">
    <w:name w:val="45F9E21CB04B4A21A93D10D23CB5787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1">
    <w:name w:val="3935EDA68CF64590B42145F0E5ACEB5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1">
    <w:name w:val="521981EFA49C497B90155488D7BB38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1">
    <w:name w:val="11AB155C273944E29172BC234B8D01B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1">
    <w:name w:val="99C2ABD9103341D590A1588D52C1B4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1">
    <w:name w:val="0BB753C1F0074D91AC6D0BE88279479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1">
    <w:name w:val="3F80FFCF112B40A595206CFF06B2FBF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1">
    <w:name w:val="FEF417B945E14D57B43AC595BC14ACE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">
    <w:name w:val="92F574960F7C4833818A715EB0D3B5A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">
    <w:name w:val="E1A2402854054CB58FFB7B3287A7F6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">
    <w:name w:val="4A8DCA54044B422D984ED08F063D37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">
    <w:name w:val="368A447A0238475C8661F9A2124844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">
    <w:name w:val="D7F5D71E807847A48F0C1C169152F73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">
    <w:name w:val="E813F95A68A4459098D8D14303019D9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">
    <w:name w:val="CAAB801CF8CE4FFE9B5F56358F228A7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">
    <w:name w:val="BBB7151DEBC841A4BE75B0944A3ACA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">
    <w:name w:val="855C3B18CCCB4DE19326C4F5929D2C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">
    <w:name w:val="BBCCEE16172948A093911BDAF9252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">
    <w:name w:val="28654B18EE664B16839DFC9057E40CA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">
    <w:name w:val="0EEF2DD481034B8CBCA575F1C115D7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">
    <w:name w:val="E4DEBEC591A1423B9A371CC00375A62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">
    <w:name w:val="6EF81CF7C47A4A2E97DEE22AEBE4E8C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">
    <w:name w:val="62D6458CF85E41CF89F83368CC6C1E8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">
    <w:name w:val="7DBA3BD7AF6440F69149CB991511CC0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">
    <w:name w:val="15E511B914844876AD4218CEDC1A9E0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">
    <w:name w:val="C2DA7E89BE724309A1849C0FDFA674C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">
    <w:name w:val="EEEF71CB11D648B2A1C004D65E412AA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">
    <w:name w:val="0458B3CF2C444FF195F51210A1F88D0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">
    <w:name w:val="2A50BC8B1B0848B9863101CF1001E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">
    <w:name w:val="2C4452FBC69C45B5AF7A21E9EC19A9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2">
    <w:name w:val="57C566D275B64254A022E6D011F63D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2">
    <w:name w:val="0E39B102894541C7A542EE711902E9C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2">
    <w:name w:val="ED94079CED91466BA3A9659AD08356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1">
    <w:name w:val="789C8713FBEA42A0A28A5CC94121DEA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2">
    <w:name w:val="7B5588566076434E94E663C7773AA7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2">
    <w:name w:val="98B1DE26C19445C3A325F79CEA04B83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2">
    <w:name w:val="3F7503DD522A4F6D873F19CFD590EC3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2">
    <w:name w:val="E715D118125B407AA70D5BED33BCED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2">
    <w:name w:val="0B9E6E7AEAF24DD4AED0721F763CD55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2">
    <w:name w:val="7041584F5537479CA2DBCA5E9D7E1AD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2">
    <w:name w:val="45F9E21CB04B4A21A93D10D23CB5787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2">
    <w:name w:val="3935EDA68CF64590B42145F0E5ACEB5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2">
    <w:name w:val="521981EFA49C497B90155488D7BB38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2">
    <w:name w:val="11AB155C273944E29172BC234B8D01B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2">
    <w:name w:val="99C2ABD9103341D590A1588D52C1B4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2">
    <w:name w:val="0BB753C1F0074D91AC6D0BE88279479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2">
    <w:name w:val="3F80FFCF112B40A595206CFF06B2FBF6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2">
    <w:name w:val="FEF417B945E14D57B43AC595BC14ACE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1">
    <w:name w:val="92F574960F7C4833818A715EB0D3B5A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1">
    <w:name w:val="E1A2402854054CB58FFB7B3287A7F61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1">
    <w:name w:val="4A8DCA54044B422D984ED08F063D379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1">
    <w:name w:val="368A447A0238475C8661F9A2124844D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1">
    <w:name w:val="D7F5D71E807847A48F0C1C169152F73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1">
    <w:name w:val="E813F95A68A4459098D8D14303019D9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1">
    <w:name w:val="CAAB801CF8CE4FFE9B5F56358F228A7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1">
    <w:name w:val="BBB7151DEBC841A4BE75B0944A3ACA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1">
    <w:name w:val="855C3B18CCCB4DE19326C4F5929D2C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1">
    <w:name w:val="BBCCEE16172948A093911BDAF92525F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1">
    <w:name w:val="28654B18EE664B16839DFC9057E40C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1">
    <w:name w:val="0EEF2DD481034B8CBCA575F1C115D7F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1">
    <w:name w:val="E4DEBEC591A1423B9A371CC00375A629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1">
    <w:name w:val="6EF81CF7C47A4A2E97DEE22AEBE4E8C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1">
    <w:name w:val="62D6458CF85E41CF89F83368CC6C1E8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1">
    <w:name w:val="7DBA3BD7AF6440F69149CB991511CC0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1">
    <w:name w:val="15E511B914844876AD4218CEDC1A9E05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1">
    <w:name w:val="C2DA7E89BE724309A1849C0FDFA674C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1">
    <w:name w:val="EEEF71CB11D648B2A1C004D65E412AA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1">
    <w:name w:val="0458B3CF2C444FF195F51210A1F88D0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1">
    <w:name w:val="2A50BC8B1B0848B9863101CF1001EFF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1">
    <w:name w:val="2C4452FBC69C45B5AF7A21E9EC19A97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3">
    <w:name w:val="57C566D275B64254A022E6D011F63D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3">
    <w:name w:val="0E39B102894541C7A542EE711902E9C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3">
    <w:name w:val="ED94079CED91466BA3A9659AD08356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2">
    <w:name w:val="789C8713FBEA42A0A28A5CC94121DEA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3">
    <w:name w:val="7B5588566076434E94E663C7773AA7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3">
    <w:name w:val="98B1DE26C19445C3A325F79CEA04B83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3">
    <w:name w:val="3F7503DD522A4F6D873F19CFD590EC3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3">
    <w:name w:val="E715D118125B407AA70D5BED33BCED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3">
    <w:name w:val="0B9E6E7AEAF24DD4AED0721F763CD55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3">
    <w:name w:val="7041584F5537479CA2DBCA5E9D7E1AD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3">
    <w:name w:val="45F9E21CB04B4A21A93D10D23CB5787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3">
    <w:name w:val="3935EDA68CF64590B42145F0E5ACEB5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3">
    <w:name w:val="521981EFA49C497B90155488D7BB38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3">
    <w:name w:val="11AB155C273944E29172BC234B8D01B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3">
    <w:name w:val="99C2ABD9103341D590A1588D52C1B4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3">
    <w:name w:val="0BB753C1F0074D91AC6D0BE88279479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3">
    <w:name w:val="3F80FFCF112B40A595206CFF06B2FBF6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3">
    <w:name w:val="FEF417B945E14D57B43AC595BC14ACE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2">
    <w:name w:val="92F574960F7C4833818A715EB0D3B5A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2">
    <w:name w:val="E1A2402854054CB58FFB7B3287A7F61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2">
    <w:name w:val="4A8DCA54044B422D984ED08F063D379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2">
    <w:name w:val="368A447A0238475C8661F9A2124844D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2">
    <w:name w:val="D7F5D71E807847A48F0C1C169152F73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2">
    <w:name w:val="E813F95A68A4459098D8D14303019D9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2">
    <w:name w:val="CAAB801CF8CE4FFE9B5F56358F228A7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2">
    <w:name w:val="BBB7151DEBC841A4BE75B0944A3ACA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2">
    <w:name w:val="855C3B18CCCB4DE19326C4F5929D2C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2">
    <w:name w:val="BBCCEE16172948A093911BDAF92525F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2">
    <w:name w:val="28654B18EE664B16839DFC9057E40C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2">
    <w:name w:val="0EEF2DD481034B8CBCA575F1C115D7F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2">
    <w:name w:val="E4DEBEC591A1423B9A371CC00375A629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2">
    <w:name w:val="6EF81CF7C47A4A2E97DEE22AEBE4E8C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2">
    <w:name w:val="62D6458CF85E41CF89F83368CC6C1E8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2">
    <w:name w:val="7DBA3BD7AF6440F69149CB991511CC0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2">
    <w:name w:val="15E511B914844876AD4218CEDC1A9E05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2">
    <w:name w:val="C2DA7E89BE724309A1849C0FDFA674C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2">
    <w:name w:val="EEEF71CB11D648B2A1C004D65E412AA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2">
    <w:name w:val="0458B3CF2C444FF195F51210A1F88D0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2">
    <w:name w:val="2A50BC8B1B0848B9863101CF1001EFF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2">
    <w:name w:val="2C4452FBC69C45B5AF7A21E9EC19A97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0370509F2B4DFF8A203655306BADC0">
    <w:name w:val="AB0370509F2B4DFF8A203655306BADC0"/>
    <w:rsid w:val="009253C0"/>
  </w:style>
  <w:style w:type="paragraph" w:customStyle="1" w:styleId="57C566D275B64254A022E6D011F63D584">
    <w:name w:val="57C566D275B64254A022E6D011F63D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4">
    <w:name w:val="0E39B102894541C7A542EE711902E9C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4">
    <w:name w:val="ED94079CED91466BA3A9659AD08356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3">
    <w:name w:val="789C8713FBEA42A0A28A5CC94121DEA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4">
    <w:name w:val="7B5588566076434E94E663C7773AA7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4">
    <w:name w:val="3F7503DD522A4F6D873F19CFD590EC3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4">
    <w:name w:val="E715D118125B407AA70D5BED33BCED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4">
    <w:name w:val="0B9E6E7AEAF24DD4AED0721F763CD55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4">
    <w:name w:val="7041584F5537479CA2DBCA5E9D7E1AD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4">
    <w:name w:val="45F9E21CB04B4A21A93D10D23CB5787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4">
    <w:name w:val="3935EDA68CF64590B42145F0E5ACEB5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4">
    <w:name w:val="521981EFA49C497B90155488D7BB38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4">
    <w:name w:val="11AB155C273944E29172BC234B8D01B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4">
    <w:name w:val="99C2ABD9103341D590A1588D52C1B4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4">
    <w:name w:val="0BB753C1F0074D91AC6D0BE88279479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4">
    <w:name w:val="3F80FFCF112B40A595206CFF06B2FBF6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4">
    <w:name w:val="FEF417B945E14D57B43AC595BC14ACE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3">
    <w:name w:val="92F574960F7C4833818A715EB0D3B5A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3">
    <w:name w:val="E1A2402854054CB58FFB7B3287A7F61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3">
    <w:name w:val="4A8DCA54044B422D984ED08F063D379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3">
    <w:name w:val="368A447A0238475C8661F9A2124844D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3">
    <w:name w:val="D7F5D71E807847A48F0C1C169152F73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3">
    <w:name w:val="E813F95A68A4459098D8D14303019D9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3">
    <w:name w:val="CAAB801CF8CE4FFE9B5F56358F228A7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3">
    <w:name w:val="BBB7151DEBC841A4BE75B0944A3ACA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3">
    <w:name w:val="855C3B18CCCB4DE19326C4F5929D2C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3">
    <w:name w:val="BBCCEE16172948A093911BDAF92525F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3">
    <w:name w:val="28654B18EE664B16839DFC9057E40C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3">
    <w:name w:val="0EEF2DD481034B8CBCA575F1C115D7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3">
    <w:name w:val="E4DEBEC591A1423B9A371CC00375A62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3">
    <w:name w:val="6EF81CF7C47A4A2E97DEE22AEBE4E8C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3">
    <w:name w:val="62D6458CF85E41CF89F83368CC6C1E8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3">
    <w:name w:val="7DBA3BD7AF6440F69149CB991511CC0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3">
    <w:name w:val="15E511B914844876AD4218CEDC1A9E05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3">
    <w:name w:val="C2DA7E89BE724309A1849C0FDFA674C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3">
    <w:name w:val="EEEF71CB11D648B2A1C004D65E412AA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3">
    <w:name w:val="0458B3CF2C444FF195F51210A1F88D0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3">
    <w:name w:val="2A50BC8B1B0848B9863101CF1001EFF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3">
    <w:name w:val="2C4452FBC69C45B5AF7A21E9EC19A97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">
    <w:name w:val="A2F4273F6AA24CE2992E392084F0A176"/>
    <w:rsid w:val="009253C0"/>
  </w:style>
  <w:style w:type="paragraph" w:customStyle="1" w:styleId="57C566D275B64254A022E6D011F63D585">
    <w:name w:val="57C566D275B64254A022E6D011F63D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5">
    <w:name w:val="0E39B102894541C7A542EE711902E9C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5">
    <w:name w:val="ED94079CED91466BA3A9659AD08356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4">
    <w:name w:val="789C8713FBEA42A0A28A5CC94121DEA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">
    <w:name w:val="0AFC9DD9A8744648A58038E8C963161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1">
    <w:name w:val="A2F4273F6AA24CE2992E392084F0A17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5">
    <w:name w:val="7B5588566076434E94E663C7773AA7AD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5">
    <w:name w:val="3F7503DD522A4F6D873F19CFD590EC3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5">
    <w:name w:val="E715D118125B407AA70D5BED33BCEDF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5">
    <w:name w:val="0B9E6E7AEAF24DD4AED0721F763CD55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5">
    <w:name w:val="7041584F5537479CA2DBCA5E9D7E1ADF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5">
    <w:name w:val="45F9E21CB04B4A21A93D10D23CB5787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5">
    <w:name w:val="3935EDA68CF64590B42145F0E5ACEB5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5">
    <w:name w:val="521981EFA49C497B90155488D7BB38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5">
    <w:name w:val="11AB155C273944E29172BC234B8D01BA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5">
    <w:name w:val="99C2ABD9103341D590A1588D52C1B4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5">
    <w:name w:val="0BB753C1F0074D91AC6D0BE88279479C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5">
    <w:name w:val="3F80FFCF112B40A595206CFF06B2FBF6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5">
    <w:name w:val="FEF417B945E14D57B43AC595BC14ACE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4">
    <w:name w:val="92F574960F7C4833818A715EB0D3B5A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4">
    <w:name w:val="E1A2402854054CB58FFB7B3287A7F61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4">
    <w:name w:val="4A8DCA54044B422D984ED08F063D379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4">
    <w:name w:val="368A447A0238475C8661F9A2124844D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4">
    <w:name w:val="D7F5D71E807847A48F0C1C169152F73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4">
    <w:name w:val="E813F95A68A4459098D8D14303019D9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4">
    <w:name w:val="CAAB801CF8CE4FFE9B5F56358F228A7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4">
    <w:name w:val="BBB7151DEBC841A4BE75B0944A3ACA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4">
    <w:name w:val="855C3B18CCCB4DE19326C4F5929D2C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4">
    <w:name w:val="BBCCEE16172948A093911BDAF92525F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4">
    <w:name w:val="28654B18EE664B16839DFC9057E40C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4">
    <w:name w:val="0EEF2DD481034B8CBCA575F1C115D7F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4">
    <w:name w:val="E4DEBEC591A1423B9A371CC00375A629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4">
    <w:name w:val="6EF81CF7C47A4A2E97DEE22AEBE4E8C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4">
    <w:name w:val="62D6458CF85E41CF89F83368CC6C1E8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4">
    <w:name w:val="7DBA3BD7AF6440F69149CB991511CC0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4">
    <w:name w:val="15E511B914844876AD4218CEDC1A9E05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4">
    <w:name w:val="C2DA7E89BE724309A1849C0FDFA674C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4">
    <w:name w:val="EEEF71CB11D648B2A1C004D65E412AA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4">
    <w:name w:val="0458B3CF2C444FF195F51210A1F88D0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4">
    <w:name w:val="2A50BC8B1B0848B9863101CF1001EFF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4">
    <w:name w:val="2C4452FBC69C45B5AF7A21E9EC19A97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6">
    <w:name w:val="57C566D275B64254A022E6D011F63D58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">
    <w:name w:val="0AFC9DD9A8744648A58038E8C9631617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2">
    <w:name w:val="A2F4273F6AA24CE2992E392084F0A176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6">
    <w:name w:val="7B5588566076434E94E663C7773AA7AD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6">
    <w:name w:val="3F7503DD522A4F6D873F19CFD590EC38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6">
    <w:name w:val="E715D118125B407AA70D5BED33BCEDFB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6">
    <w:name w:val="0B9E6E7AEAF24DD4AED0721F763CD55B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">
    <w:name w:val="3105DDB9C8B34B81BAD1AE8463E46276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">
    <w:name w:val="98E585A1FD2D421FA290EE1E8DD906D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">
    <w:name w:val="1568172627074176ADB1E4E2C4DEFC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">
    <w:name w:val="218E184F1C064A0CA3D648D5D5581720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">
    <w:name w:val="315AFE9D0F5242C68A971C10AD6C36E5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">
    <w:name w:val="C72160EFA52A4DC8AD174ECFF30878EA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">
    <w:name w:val="ECCBB60A08184B6097D4AF16A903706F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">
    <w:name w:val="93556F8D66C545DB946AE6D727408CC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">
    <w:name w:val="DE696A5BC65847BE93C6C3046DB5B205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">
    <w:name w:val="CD7DF5C82328402C99D2614F7048B5AD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19CB9576F3467BB51DA39309FF9E4E">
    <w:name w:val="9219CB9576F3467BB51DA39309FF9E4E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FBC59BEDB8453EA37DBB04F30E2DFE">
    <w:name w:val="63FBC59BEDB8453EA37DBB04F30E2DFE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25F8918C084C559100DC1D0664A328">
    <w:name w:val="5425F8918C084C559100DC1D0664A328"/>
    <w:rsid w:val="005269D5"/>
  </w:style>
  <w:style w:type="paragraph" w:customStyle="1" w:styleId="DEED4C081184465DAFC738D956A13860">
    <w:name w:val="DEED4C081184465DAFC738D956A13860"/>
    <w:rsid w:val="005269D5"/>
  </w:style>
  <w:style w:type="paragraph" w:customStyle="1" w:styleId="8971C55F9CC4477380B6AAD14C5FD162">
    <w:name w:val="8971C55F9CC4477380B6AAD14C5FD162"/>
    <w:rsid w:val="005269D5"/>
  </w:style>
  <w:style w:type="paragraph" w:customStyle="1" w:styleId="57C566D275B64254A022E6D011F63D587">
    <w:name w:val="57C566D275B64254A022E6D011F63D58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25F8918C084C559100DC1D0664A3281">
    <w:name w:val="5425F8918C084C559100DC1D0664A328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2">
    <w:name w:val="0AFC9DD9A8744648A58038E8C9631617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1">
    <w:name w:val="DEED4C081184465DAFC738D956A13860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7">
    <w:name w:val="7B5588566076434E94E663C7773AA7AD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7">
    <w:name w:val="3F7503DD522A4F6D873F19CFD590EC38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7">
    <w:name w:val="E715D118125B407AA70D5BED33BCEDFB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7">
    <w:name w:val="0B9E6E7AEAF24DD4AED0721F763CD55B7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1">
    <w:name w:val="3105DDB9C8B34B81BAD1AE8463E46276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1">
    <w:name w:val="98E585A1FD2D421FA290EE1E8DD906D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1">
    <w:name w:val="1568172627074176ADB1E4E2C4DEFC51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1">
    <w:name w:val="218E184F1C064A0CA3D648D5D5581720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1">
    <w:name w:val="315AFE9D0F5242C68A971C10AD6C36E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1">
    <w:name w:val="C72160EFA52A4DC8AD174ECFF30878E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1">
    <w:name w:val="ECCBB60A08184B6097D4AF16A903706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1">
    <w:name w:val="93556F8D66C545DB946AE6D727408CC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1">
    <w:name w:val="DE696A5BC65847BE93C6C3046DB5B20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1">
    <w:name w:val="CD7DF5C82328402C99D2614F7048B5AD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19CB9576F3467BB51DA39309FF9E4E1">
    <w:name w:val="9219CB9576F3467BB51DA39309FF9E4E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FBC59BEDB8453EA37DBB04F30E2DFE1">
    <w:name w:val="63FBC59BEDB8453EA37DBB04F30E2DFE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">
    <w:name w:val="4E0A303128FE4C52AD05457953EE277B"/>
    <w:rsid w:val="005269D5"/>
  </w:style>
  <w:style w:type="paragraph" w:customStyle="1" w:styleId="3E18ACFB22F041E0AC6DB59B25635D8A">
    <w:name w:val="3E18ACFB22F041E0AC6DB59B25635D8A"/>
    <w:rsid w:val="005269D5"/>
  </w:style>
  <w:style w:type="paragraph" w:customStyle="1" w:styleId="5F6675251B6C4B548019606327C6652F">
    <w:name w:val="5F6675251B6C4B548019606327C6652F"/>
    <w:rsid w:val="005269D5"/>
  </w:style>
  <w:style w:type="paragraph" w:customStyle="1" w:styleId="E43AE6D1AAAD4BF289D535770923D439">
    <w:name w:val="E43AE6D1AAAD4BF289D535770923D439"/>
    <w:rsid w:val="005269D5"/>
  </w:style>
  <w:style w:type="paragraph" w:customStyle="1" w:styleId="57C566D275B64254A022E6D011F63D588">
    <w:name w:val="57C566D275B64254A022E6D011F63D588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E18ACFB22F041E0AC6DB59B25635D8A1">
    <w:name w:val="3E18ACFB22F041E0AC6DB59B25635D8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F6675251B6C4B548019606327C6652F1">
    <w:name w:val="5F6675251B6C4B548019606327C6652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3AE6D1AAAD4BF289D535770923D4391">
    <w:name w:val="E43AE6D1AAAD4BF289D535770923D43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3">
    <w:name w:val="0AFC9DD9A8744648A58038E8C9631617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1">
    <w:name w:val="4E0A303128FE4C52AD05457953EE277B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2">
    <w:name w:val="DEED4C081184465DAFC738D956A13860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05DDB9C8B34B81BAD1AE8463E462762">
    <w:name w:val="3105DDB9C8B34B81BAD1AE8463E46276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E585A1FD2D421FA290EE1E8DD906D92">
    <w:name w:val="98E585A1FD2D421FA290EE1E8DD906D9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68172627074176ADB1E4E2C4DEFC512">
    <w:name w:val="1568172627074176ADB1E4E2C4DEFC51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18E184F1C064A0CA3D648D5D55817202">
    <w:name w:val="218E184F1C064A0CA3D648D5D5581720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5AFE9D0F5242C68A971C10AD6C36E52">
    <w:name w:val="315AFE9D0F5242C68A971C10AD6C36E5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2160EFA52A4DC8AD174ECFF30878EA2">
    <w:name w:val="C72160EFA52A4DC8AD174ECFF30878EA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BB60A08184B6097D4AF16A903706F2">
    <w:name w:val="ECCBB60A08184B6097D4AF16A903706F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556F8D66C545DB946AE6D727408CC92">
    <w:name w:val="93556F8D66C545DB946AE6D727408CC9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696A5BC65847BE93C6C3046DB5B2052">
    <w:name w:val="DE696A5BC65847BE93C6C3046DB5B205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7DF5C82328402C99D2614F7048B5AD2">
    <w:name w:val="CD7DF5C82328402C99D2614F7048B5AD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">
    <w:name w:val="E209899AACD34B30A950016E98BC4CC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E422C1679D47EE8767EFA44123C963">
    <w:name w:val="31E422C1679D47EE8767EFA44123C963"/>
    <w:rsid w:val="005269D5"/>
  </w:style>
  <w:style w:type="paragraph" w:customStyle="1" w:styleId="00466FB677964897955CC9B7F29B2EA3">
    <w:name w:val="00466FB677964897955CC9B7F29B2EA3"/>
    <w:rsid w:val="005269D5"/>
  </w:style>
  <w:style w:type="paragraph" w:customStyle="1" w:styleId="6946E4F5AF764B9381C57EFD344A9025">
    <w:name w:val="6946E4F5AF764B9381C57EFD344A9025"/>
    <w:rsid w:val="005269D5"/>
  </w:style>
  <w:style w:type="paragraph" w:customStyle="1" w:styleId="93EF452B18374827802FD9D26C8E8879">
    <w:name w:val="93EF452B18374827802FD9D26C8E8879"/>
    <w:rsid w:val="005269D5"/>
  </w:style>
  <w:style w:type="paragraph" w:customStyle="1" w:styleId="614BD4F5462F4F4981285922E5C9179C">
    <w:name w:val="614BD4F5462F4F4981285922E5C9179C"/>
    <w:rsid w:val="005269D5"/>
  </w:style>
  <w:style w:type="paragraph" w:customStyle="1" w:styleId="A1259DE4420E41CF8DA3EF204DB07498">
    <w:name w:val="A1259DE4420E41CF8DA3EF204DB07498"/>
    <w:rsid w:val="005269D5"/>
  </w:style>
  <w:style w:type="paragraph" w:customStyle="1" w:styleId="8CC48E8AD38A4DC6BAF8E469A1CA192D">
    <w:name w:val="8CC48E8AD38A4DC6BAF8E469A1CA192D"/>
    <w:rsid w:val="005269D5"/>
  </w:style>
  <w:style w:type="paragraph" w:customStyle="1" w:styleId="F6B4148D7886434AAB1C94A39EFCFD49">
    <w:name w:val="F6B4148D7886434AAB1C94A39EFCFD49"/>
    <w:rsid w:val="005269D5"/>
  </w:style>
  <w:style w:type="paragraph" w:customStyle="1" w:styleId="3FD69EEACD9E404C89230BA09B8AB42F">
    <w:name w:val="3FD69EEACD9E404C89230BA09B8AB42F"/>
    <w:rsid w:val="005269D5"/>
  </w:style>
  <w:style w:type="paragraph" w:customStyle="1" w:styleId="5ED0101E125F4AE29568F1E9BC8A165F">
    <w:name w:val="5ED0101E125F4AE29568F1E9BC8A165F"/>
    <w:rsid w:val="005269D5"/>
  </w:style>
  <w:style w:type="paragraph" w:customStyle="1" w:styleId="FBE5F85F06F240F1B2A3FD083A37651A">
    <w:name w:val="FBE5F85F06F240F1B2A3FD083A37651A"/>
    <w:rsid w:val="005269D5"/>
  </w:style>
  <w:style w:type="paragraph" w:customStyle="1" w:styleId="965B4DEC80D3482789857F8ADCFD1513">
    <w:name w:val="965B4DEC80D3482789857F8ADCFD1513"/>
    <w:rsid w:val="005269D5"/>
  </w:style>
  <w:style w:type="paragraph" w:customStyle="1" w:styleId="57C566D275B64254A022E6D011F63D589">
    <w:name w:val="57C566D275B64254A022E6D011F63D589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D0101E125F4AE29568F1E9BC8A165F1">
    <w:name w:val="5ED0101E125F4AE29568F1E9BC8A165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E5F85F06F240F1B2A3FD083A37651A1">
    <w:name w:val="FBE5F85F06F240F1B2A3FD083A37651A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5B4DEC80D3482789857F8ADCFD15131">
    <w:name w:val="965B4DEC80D3482789857F8ADCFD151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4">
    <w:name w:val="0AFC9DD9A8744648A58038E8C96316174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2">
    <w:name w:val="4E0A303128FE4C52AD05457953EE277B2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3">
    <w:name w:val="DEED4C081184465DAFC738D956A13860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8C421800245C28AF6463B9FD70263">
    <w:name w:val="1588C421800245C28AF6463B9FD70263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E422C1679D47EE8767EFA44123C9631">
    <w:name w:val="31E422C1679D47EE8767EFA44123C96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466FB677964897955CC9B7F29B2EA31">
    <w:name w:val="00466FB677964897955CC9B7F29B2EA3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46E4F5AF764B9381C57EFD344A90251">
    <w:name w:val="6946E4F5AF764B9381C57EFD344A9025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3EF452B18374827802FD9D26C8E88791">
    <w:name w:val="93EF452B18374827802FD9D26C8E887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4BD4F5462F4F4981285922E5C9179C1">
    <w:name w:val="614BD4F5462F4F4981285922E5C9179C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259DE4420E41CF8DA3EF204DB074981">
    <w:name w:val="A1259DE4420E41CF8DA3EF204DB07498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C48E8AD38A4DC6BAF8E469A1CA192D1">
    <w:name w:val="8CC48E8AD38A4DC6BAF8E469A1CA192D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B4148D7886434AAB1C94A39EFCFD491">
    <w:name w:val="F6B4148D7886434AAB1C94A39EFCFD4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D69EEACD9E404C89230BA09B8AB42F1">
    <w:name w:val="3FD69EEACD9E404C89230BA09B8AB42F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1">
    <w:name w:val="E209899AACD34B30A950016E98BC4CC91"/>
    <w:rsid w:val="005269D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">
    <w:name w:val="133432A77C53415FBC4C1B49A19CE708"/>
    <w:rsid w:val="005269D5"/>
  </w:style>
  <w:style w:type="paragraph" w:customStyle="1" w:styleId="9B0A16143AFB4EE98C08DF06A82AEC17">
    <w:name w:val="9B0A16143AFB4EE98C08DF06A82AEC17"/>
    <w:rsid w:val="005269D5"/>
  </w:style>
  <w:style w:type="paragraph" w:customStyle="1" w:styleId="158BA518A21D46C3A9773824A75C21BF">
    <w:name w:val="158BA518A21D46C3A9773824A75C21BF"/>
    <w:rsid w:val="005269D5"/>
  </w:style>
  <w:style w:type="paragraph" w:customStyle="1" w:styleId="696DBC25D7AE4695B57798B502649306">
    <w:name w:val="696DBC25D7AE4695B57798B502649306"/>
    <w:rsid w:val="005269D5"/>
  </w:style>
  <w:style w:type="paragraph" w:customStyle="1" w:styleId="4C6F1CDFD676440B889F137E163F3AA6">
    <w:name w:val="4C6F1CDFD676440B889F137E163F3AA6"/>
    <w:rsid w:val="005269D5"/>
  </w:style>
  <w:style w:type="paragraph" w:customStyle="1" w:styleId="30A613A89B28442094159EAA6AE98AA6">
    <w:name w:val="30A613A89B28442094159EAA6AE98AA6"/>
    <w:rsid w:val="005269D5"/>
  </w:style>
  <w:style w:type="paragraph" w:customStyle="1" w:styleId="1953E5574DC74622AF639A29A4BF9B09">
    <w:name w:val="1953E5574DC74622AF639A29A4BF9B09"/>
    <w:rsid w:val="005269D5"/>
  </w:style>
  <w:style w:type="paragraph" w:customStyle="1" w:styleId="8231B09B3B574D0688B9E5504D19CAAC">
    <w:name w:val="8231B09B3B574D0688B9E5504D19CAAC"/>
    <w:rsid w:val="005269D5"/>
  </w:style>
  <w:style w:type="paragraph" w:customStyle="1" w:styleId="DF60B1A9F0734972873BDA67198F8C37">
    <w:name w:val="DF60B1A9F0734972873BDA67198F8C37"/>
    <w:rsid w:val="005269D5"/>
  </w:style>
  <w:style w:type="paragraph" w:customStyle="1" w:styleId="57C566D275B64254A022E6D011F63D5810">
    <w:name w:val="57C566D275B64254A022E6D011F63D5810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">
    <w:name w:val="61D22833A28447439BCF7979E23EBC03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1">
    <w:name w:val="133432A77C53415FBC4C1B49A19CE708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1">
    <w:name w:val="9B0A16143AFB4EE98C08DF06A82AEC17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1">
    <w:name w:val="158BA518A21D46C3A9773824A75C21BF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5">
    <w:name w:val="0AFC9DD9A8744648A58038E8C96316175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0A303128FE4C52AD05457953EE277B3">
    <w:name w:val="4E0A303128FE4C52AD05457953EE277B3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D4C081184465DAFC738D956A138604">
    <w:name w:val="DEED4C081184465DAFC738D956A138604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1EAC7DCD1A4935AC3961D6484906DD">
    <w:name w:val="6B1EAC7DCD1A4935AC3961D6484906DD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4834847D2884D12883330318DEEA54F">
    <w:name w:val="54834847D2884D12883330318DEEA54F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F74E2EC7D848E0BD8DFA77383C8837">
    <w:name w:val="C2F74E2EC7D848E0BD8DFA77383C8837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6FE83779A104330B262A59C681CE98D">
    <w:name w:val="26FE83779A104330B262A59C681CE98D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7A8705D11549869FE8E8E5A632158C">
    <w:name w:val="4B7A8705D11549869FE8E8E5A632158C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76CA7B914D4DBF94F989AEC7165272">
    <w:name w:val="1176CA7B914D4DBF94F989AEC7165272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21357A679741C4BFF7428480468B46">
    <w:name w:val="B221357A679741C4BFF7428480468B46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B82E98C2144531A87C4EF3F13CD65E">
    <w:name w:val="06B82E98C2144531A87C4EF3F13CD65E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80FBEFFF2D4D3A832F9F95C1E500CA">
    <w:name w:val="7780FBEFFF2D4D3A832F9F95C1E500CA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77D62AB4BA4A52B16453D393BE5961">
    <w:name w:val="5E77D62AB4BA4A52B16453D393BE5961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209899AACD34B30A950016E98BC4CC92">
    <w:name w:val="E209899AACD34B30A950016E98BC4CC92"/>
    <w:rsid w:val="00190BB3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">
    <w:name w:val="623FDF1A7A114B9482FCF3FA2D09DA8D"/>
    <w:rsid w:val="00C56638"/>
  </w:style>
  <w:style w:type="paragraph" w:customStyle="1" w:styleId="59A1943E513E408DB3C6FF1B43526D5F">
    <w:name w:val="59A1943E513E408DB3C6FF1B43526D5F"/>
    <w:rsid w:val="00C56638"/>
  </w:style>
  <w:style w:type="paragraph" w:customStyle="1" w:styleId="EDBA2916C37E4536A268D140158E2584">
    <w:name w:val="EDBA2916C37E4536A268D140158E2584"/>
    <w:rsid w:val="00C56638"/>
  </w:style>
  <w:style w:type="paragraph" w:customStyle="1" w:styleId="28671D3F1EA04E73AD1229F479B35AAB">
    <w:name w:val="28671D3F1EA04E73AD1229F479B35AAB"/>
    <w:rsid w:val="00C56638"/>
  </w:style>
  <w:style w:type="paragraph" w:customStyle="1" w:styleId="97ADFCE4778642348AAD637E7A553D01">
    <w:name w:val="97ADFCE4778642348AAD637E7A553D01"/>
    <w:rsid w:val="00C56638"/>
  </w:style>
  <w:style w:type="paragraph" w:customStyle="1" w:styleId="57E8FEA93AE349D0B53B32F3FE135E0B">
    <w:name w:val="57E8FEA93AE349D0B53B32F3FE135E0B"/>
    <w:rsid w:val="00C56638"/>
  </w:style>
  <w:style w:type="paragraph" w:customStyle="1" w:styleId="57C566D275B64254A022E6D011F63D5811">
    <w:name w:val="57C566D275B64254A022E6D011F63D581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1">
    <w:name w:val="61D22833A28447439BCF7979E23EBC03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2">
    <w:name w:val="133432A77C53415FBC4C1B49A19CE708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2">
    <w:name w:val="9B0A16143AFB4EE98C08DF06A82AEC17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2">
    <w:name w:val="158BA518A21D46C3A9773824A75C21B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1">
    <w:name w:val="623FDF1A7A114B9482FCF3FA2D09DA8D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1">
    <w:name w:val="59A1943E513E408DB3C6FF1B43526D5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1">
    <w:name w:val="EDBA2916C37E4536A268D140158E258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1">
    <w:name w:val="28671D3F1EA04E73AD1229F479B35AA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1">
    <w:name w:val="97ADFCE4778642348AAD637E7A553D01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1">
    <w:name w:val="57E8FEA93AE349D0B53B32F3FE135E0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6">
    <w:name w:val="0AFC9DD9A8744648A58038E8C9631617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">
    <w:name w:val="50BED75FEFE049F9969129A7A5680D6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">
    <w:name w:val="601C247B879F40EFB6A749DA499D73B0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">
    <w:name w:val="E8CB81A8DB78487BBCC4278500BD54C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">
    <w:name w:val="77F86EB1A02A4D52893D3CA3EAF5B807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">
    <w:name w:val="3F1DDF00D1E040CEB0DF9E39A06B01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">
    <w:name w:val="DB84A4EE478D46FC9199FA574B8B0F6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">
    <w:name w:val="169874E3725546DBA46840C58F8825DE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">
    <w:name w:val="6BE78DCC26404954A52DD32B5C0F7619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">
    <w:name w:val="3317F4669C984CD3ACAAC8F8177B3C9A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">
    <w:name w:val="C14D2AB0C6B94A9BBEDD0C6BC0C30B2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">
    <w:name w:val="F4323AA90C4D4D31945FF607478932C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">
    <w:name w:val="4B9167A9954F4DFF939CDE098D971DDB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">
    <w:name w:val="BD20C361B1D945E0919F0E543ABB91A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">
    <w:name w:val="31799BAE6D614912AD55EC1849D309AE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2">
    <w:name w:val="57C566D275B64254A022E6D011F63D581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">
    <w:name w:val="D42D998D4960478B9A9E2417CCA2680D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2">
    <w:name w:val="61D22833A28447439BCF7979E23EBC03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3">
    <w:name w:val="133432A77C53415FBC4C1B49A19CE708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3">
    <w:name w:val="9B0A16143AFB4EE98C08DF06A82AEC17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3">
    <w:name w:val="158BA518A21D46C3A9773824A75C21B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2">
    <w:name w:val="623FDF1A7A114B9482FCF3FA2D09DA8D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2">
    <w:name w:val="59A1943E513E408DB3C6FF1B43526D5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2">
    <w:name w:val="EDBA2916C37E4536A268D140158E258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2">
    <w:name w:val="28671D3F1EA04E73AD1229F479B35AA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2">
    <w:name w:val="97ADFCE4778642348AAD637E7A553D01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2">
    <w:name w:val="57E8FEA93AE349D0B53B32F3FE135E0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7">
    <w:name w:val="0AFC9DD9A8744648A58038E8C96316177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1">
    <w:name w:val="50BED75FEFE049F9969129A7A5680D6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1">
    <w:name w:val="601C247B879F40EFB6A749DA499D73B0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1">
    <w:name w:val="E8CB81A8DB78487BBCC4278500BD54C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1">
    <w:name w:val="77F86EB1A02A4D52893D3CA3EAF5B80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1">
    <w:name w:val="3F1DDF00D1E040CEB0DF9E39A06B017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1">
    <w:name w:val="DB84A4EE478D46FC9199FA574B8B0F65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1">
    <w:name w:val="169874E3725546DBA46840C58F8825DE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1">
    <w:name w:val="6BE78DCC26404954A52DD32B5C0F7619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1">
    <w:name w:val="3317F4669C984CD3ACAAC8F8177B3C9A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1">
    <w:name w:val="C14D2AB0C6B94A9BBEDD0C6BC0C30B25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1">
    <w:name w:val="F4323AA90C4D4D31945FF607478932C3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1">
    <w:name w:val="4B9167A9954F4DFF939CDE098D971DD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1">
    <w:name w:val="BD20C361B1D945E0919F0E543ABB91AF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1">
    <w:name w:val="31799BAE6D614912AD55EC1849D309AE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3">
    <w:name w:val="57C566D275B64254A022E6D011F63D581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1">
    <w:name w:val="D42D998D4960478B9A9E2417CCA2680D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3">
    <w:name w:val="61D22833A28447439BCF7979E23EBC03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4">
    <w:name w:val="133432A77C53415FBC4C1B49A19CE708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4">
    <w:name w:val="9B0A16143AFB4EE98C08DF06A82AEC1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4">
    <w:name w:val="158BA518A21D46C3A9773824A75C21B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3">
    <w:name w:val="623FDF1A7A114B9482FCF3FA2D09DA8D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3">
    <w:name w:val="59A1943E513E408DB3C6FF1B43526D5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3">
    <w:name w:val="EDBA2916C37E4536A268D140158E258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3">
    <w:name w:val="28671D3F1EA04E73AD1229F479B35AA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3">
    <w:name w:val="97ADFCE4778642348AAD637E7A553D01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3">
    <w:name w:val="57E8FEA93AE349D0B53B32F3FE135E0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8">
    <w:name w:val="0AFC9DD9A8744648A58038E8C96316178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2">
    <w:name w:val="50BED75FEFE049F9969129A7A5680D6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2">
    <w:name w:val="601C247B879F40EFB6A749DA499D73B0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2">
    <w:name w:val="E8CB81A8DB78487BBCC4278500BD54C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2">
    <w:name w:val="77F86EB1A02A4D52893D3CA3EAF5B807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2">
    <w:name w:val="3F1DDF00D1E040CEB0DF9E39A06B0174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2">
    <w:name w:val="DB84A4EE478D46FC9199FA574B8B0F65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2">
    <w:name w:val="169874E3725546DBA46840C58F8825DE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2">
    <w:name w:val="6BE78DCC26404954A52DD32B5C0F7619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2">
    <w:name w:val="3317F4669C984CD3ACAAC8F8177B3C9A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2">
    <w:name w:val="C14D2AB0C6B94A9BBEDD0C6BC0C30B25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2">
    <w:name w:val="F4323AA90C4D4D31945FF607478932C3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2">
    <w:name w:val="4B9167A9954F4DFF939CDE098D971DDB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2">
    <w:name w:val="BD20C361B1D945E0919F0E543ABB91AF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2">
    <w:name w:val="31799BAE6D614912AD55EC1849D309AE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14">
    <w:name w:val="57C566D275B64254A022E6D011F63D581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2">
    <w:name w:val="D42D998D4960478B9A9E2417CCA2680D2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4">
    <w:name w:val="61D22833A28447439BCF7979E23EBC03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5">
    <w:name w:val="133432A77C53415FBC4C1B49A19CE708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0A16143AFB4EE98C08DF06A82AEC175">
    <w:name w:val="9B0A16143AFB4EE98C08DF06A82AEC17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5">
    <w:name w:val="158BA518A21D46C3A9773824A75C21BF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3FDF1A7A114B9482FCF3FA2D09DA8D4">
    <w:name w:val="623FDF1A7A114B9482FCF3FA2D09DA8D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A1943E513E408DB3C6FF1B43526D5F4">
    <w:name w:val="59A1943E513E408DB3C6FF1B43526D5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BA2916C37E4536A268D140158E25844">
    <w:name w:val="EDBA2916C37E4536A268D140158E2584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71D3F1EA04E73AD1229F479B35AAB4">
    <w:name w:val="28671D3F1EA04E73AD1229F479B35AA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ADFCE4778642348AAD637E7A553D014">
    <w:name w:val="97ADFCE4778642348AAD637E7A553D01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E8FEA93AE349D0B53B32F3FE135E0B4">
    <w:name w:val="57E8FEA93AE349D0B53B32F3FE135E0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9">
    <w:name w:val="0AFC9DD9A8744648A58038E8C96316179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3">
    <w:name w:val="50BED75FEFE049F9969129A7A5680D6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3">
    <w:name w:val="601C247B879F40EFB6A749DA499D73B0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3">
    <w:name w:val="E8CB81A8DB78487BBCC4278500BD54C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3">
    <w:name w:val="77F86EB1A02A4D52893D3CA3EAF5B807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1DDF00D1E040CEB0DF9E39A06B01743">
    <w:name w:val="3F1DDF00D1E040CEB0DF9E39A06B0174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3">
    <w:name w:val="DB84A4EE478D46FC9199FA574B8B0F65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3">
    <w:name w:val="169874E3725546DBA46840C58F8825DE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3">
    <w:name w:val="6BE78DCC26404954A52DD32B5C0F7619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3">
    <w:name w:val="3317F4669C984CD3ACAAC8F8177B3C9A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4D2AB0C6B94A9BBEDD0C6BC0C30B253">
    <w:name w:val="C14D2AB0C6B94A9BBEDD0C6BC0C30B25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3">
    <w:name w:val="F4323AA90C4D4D31945FF607478932C3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3">
    <w:name w:val="4B9167A9954F4DFF939CDE098D971DDB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3">
    <w:name w:val="BD20C361B1D945E0919F0E543ABB91AF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3">
    <w:name w:val="31799BAE6D614912AD55EC1849D309AE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E4815288D1470C8458C7FB9FEAA337">
    <w:name w:val="BAE4815288D1470C8458C7FB9FEAA337"/>
    <w:rsid w:val="00C56638"/>
  </w:style>
  <w:style w:type="paragraph" w:customStyle="1" w:styleId="A4070DCDE4EF49C99D311C95696AECFA">
    <w:name w:val="A4070DCDE4EF49C99D311C95696AECFA"/>
    <w:rsid w:val="00C56638"/>
  </w:style>
  <w:style w:type="paragraph" w:customStyle="1" w:styleId="4B8BB5AF62D9448C82BC9BFAF5A47424">
    <w:name w:val="4B8BB5AF62D9448C82BC9BFAF5A47424"/>
    <w:rsid w:val="00C56638"/>
  </w:style>
  <w:style w:type="paragraph" w:customStyle="1" w:styleId="C203C16299844D2BB22EDCE1FCBBA17B">
    <w:name w:val="C203C16299844D2BB22EDCE1FCBBA17B"/>
    <w:rsid w:val="00C56638"/>
  </w:style>
  <w:style w:type="paragraph" w:customStyle="1" w:styleId="81FA0F9295F1402B92551E2593E6D7F6">
    <w:name w:val="81FA0F9295F1402B92551E2593E6D7F6"/>
    <w:rsid w:val="00C56638"/>
  </w:style>
  <w:style w:type="paragraph" w:customStyle="1" w:styleId="C27F1DF2A6344101A937196DD4B17B0F">
    <w:name w:val="C27F1DF2A6344101A937196DD4B17B0F"/>
    <w:rsid w:val="00C56638"/>
  </w:style>
  <w:style w:type="paragraph" w:customStyle="1" w:styleId="2810BD160FD84175A037C50FE2602B84">
    <w:name w:val="2810BD160FD84175A037C50FE2602B84"/>
    <w:rsid w:val="00C56638"/>
  </w:style>
  <w:style w:type="paragraph" w:customStyle="1" w:styleId="30DFD147A6D6480BB9149EA031737273">
    <w:name w:val="30DFD147A6D6480BB9149EA031737273"/>
    <w:rsid w:val="00C56638"/>
  </w:style>
  <w:style w:type="paragraph" w:customStyle="1" w:styleId="CCCCA12029AD426BA2C30D3CF09FCCAB">
    <w:name w:val="CCCCA12029AD426BA2C30D3CF09FCCAB"/>
    <w:rsid w:val="00C56638"/>
  </w:style>
  <w:style w:type="paragraph" w:customStyle="1" w:styleId="AEFDBBB6A136465AA86766CB32213EF9">
    <w:name w:val="AEFDBBB6A136465AA86766CB32213EF9"/>
    <w:rsid w:val="00C56638"/>
  </w:style>
  <w:style w:type="paragraph" w:customStyle="1" w:styleId="6809236512344032911008F55ED93917">
    <w:name w:val="6809236512344032911008F55ED93917"/>
    <w:rsid w:val="00C56638"/>
  </w:style>
  <w:style w:type="paragraph" w:customStyle="1" w:styleId="D92F68C47E144BD4827364E6E5C3C887">
    <w:name w:val="D92F68C47E144BD4827364E6E5C3C887"/>
    <w:rsid w:val="00C56638"/>
  </w:style>
  <w:style w:type="paragraph" w:customStyle="1" w:styleId="57C566D275B64254A022E6D011F63D5815">
    <w:name w:val="57C566D275B64254A022E6D011F63D581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2D998D4960478B9A9E2417CCA2680D3">
    <w:name w:val="D42D998D4960478B9A9E2417CCA2680D3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D22833A28447439BCF7979E23EBC035">
    <w:name w:val="61D22833A28447439BCF7979E23EBC035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3432A77C53415FBC4C1B49A19CE7086">
    <w:name w:val="133432A77C53415FBC4C1B49A19CE708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71F6E84D99740699F338D2B0B474BC6">
    <w:name w:val="B71F6E84D99740699F338D2B0B474BC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8BA518A21D46C3A9773824A75C21BF6">
    <w:name w:val="158BA518A21D46C3A9773824A75C21BF6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8BB5AF62D9448C82BC9BFAF5A474241">
    <w:name w:val="4B8BB5AF62D9448C82BC9BFAF5A47424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03C16299844D2BB22EDCE1FCBBA17B1">
    <w:name w:val="C203C16299844D2BB22EDCE1FCBBA17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1FA0F9295F1402B92551E2593E6D7F61">
    <w:name w:val="81FA0F9295F1402B92551E2593E6D7F6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CCA12029AD426BA2C30D3CF09FCCAB1">
    <w:name w:val="CCCCA12029AD426BA2C30D3CF09FCCAB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EFDBBB6A136465AA86766CB32213EF91">
    <w:name w:val="AEFDBBB6A136465AA86766CB32213EF9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809236512344032911008F55ED939171">
    <w:name w:val="6809236512344032911008F55ED9391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0">
    <w:name w:val="0AFC9DD9A8744648A58038E8C963161710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BED75FEFE049F9969129A7A5680D644">
    <w:name w:val="50BED75FEFE049F9969129A7A5680D64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01C247B879F40EFB6A749DA499D73B04">
    <w:name w:val="601C247B879F40EFB6A749DA499D73B0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CB81A8DB78487BBCC4278500BD54CF4">
    <w:name w:val="E8CB81A8DB78487BBCC4278500BD54C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F86EB1A02A4D52893D3CA3EAF5B8074">
    <w:name w:val="77F86EB1A02A4D52893D3CA3EAF5B807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597712C4A74E5E971ECFFAB3AAACCF">
    <w:name w:val="50597712C4A74E5E971ECFFAB3AAACCF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4A4EE478D46FC9199FA574B8B0F654">
    <w:name w:val="DB84A4EE478D46FC9199FA574B8B0F65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9874E3725546DBA46840C58F8825DE4">
    <w:name w:val="169874E3725546DBA46840C58F8825DE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BE78DCC26404954A52DD32B5C0F76194">
    <w:name w:val="6BE78DCC26404954A52DD32B5C0F7619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317F4669C984CD3ACAAC8F8177B3C9A4">
    <w:name w:val="3317F4669C984CD3ACAAC8F8177B3C9A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2F68C47E144BD4827364E6E5C3C8871">
    <w:name w:val="D92F68C47E144BD4827364E6E5C3C8871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4323AA90C4D4D31945FF607478932C34">
    <w:name w:val="F4323AA90C4D4D31945FF607478932C3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B9167A9954F4DFF939CDE098D971DDB4">
    <w:name w:val="4B9167A9954F4DFF939CDE098D971DDB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20C361B1D945E0919F0E543ABB91AF4">
    <w:name w:val="BD20C361B1D945E0919F0E543ABB91AF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1799BAE6D614912AD55EC1849D309AE4">
    <w:name w:val="31799BAE6D614912AD55EC1849D309AE4"/>
    <w:rsid w:val="00C5663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E0A0F64D2C49C8AEB61F29636D34A7">
    <w:name w:val="2EE0A0F64D2C49C8AEB61F29636D34A7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9BB17C8B8424CF7A20FC2F343579388">
    <w:name w:val="D9BB17C8B8424CF7A20FC2F343579388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46634EC4DC44D7BCC41C8305A44D1E">
    <w:name w:val="7C46634EC4DC44D7BCC41C8305A44D1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1DCC950A17A4D6D9BE7B5D16BA55B89">
    <w:name w:val="51DCC950A17A4D6D9BE7B5D16BA55B8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35EC3BE41694883ACABB0CE62FCD0EF">
    <w:name w:val="B35EC3BE41694883ACABB0CE62FCD0EF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8634D49F9046C4B70B0AFD11B76903">
    <w:name w:val="758634D49F9046C4B70B0AFD11B7690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1FA78B1AEE4548B979D312A4512973">
    <w:name w:val="141FA78B1AEE4548B979D312A451297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854A16F230C405696746E7714328814">
    <w:name w:val="5854A16F230C405696746E7714328814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E7B19D8FE242DAABC83BD624F43AE9">
    <w:name w:val="C4E7B19D8FE242DAABC83BD624F43AE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9A80E6EFD54004AC09505A7A8AEB6D">
    <w:name w:val="A09A80E6EFD54004AC09505A7A8AEB6D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E9678066B34B4BB32FB24B217F2FA6">
    <w:name w:val="47E9678066B34B4BB32FB24B217F2FA6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5CD33F1A224AE6B5B4BE508B1F1450">
    <w:name w:val="B05CD33F1A224AE6B5B4BE508B1F1450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2DD205D183447DBAF361225117E77E">
    <w:name w:val="AB2DD205D183447DBAF361225117E77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A9423EC49240458A18E568AD32B6D5">
    <w:name w:val="FCA9423EC49240458A18E568AD32B6D5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8E9A68631684607BFB1A90DD490746E">
    <w:name w:val="68E9A68631684607BFB1A90DD490746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E83A8097274F84A434F341FFC811B9">
    <w:name w:val="06E83A8097274F84A434F341FFC811B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275577A546C4978ACAB6265EC4182C3">
    <w:name w:val="2275577A546C4978ACAB6265EC4182C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56E1C3764B4BF5AFDE6FCC911AF6D0">
    <w:name w:val="2E56E1C3764B4BF5AFDE6FCC911AF6D0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BABD1112134B18B1056FFBC37CF51A">
    <w:name w:val="A0BABD1112134B18B1056FFBC37CF51A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45DD61BC824E128F003F8AD80598A9">
    <w:name w:val="D745DD61BC824E128F003F8AD80598A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F11957130184346B1A89BCC0549E30A">
    <w:name w:val="FF11957130184346B1A89BCC0549E30A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ED6326E4B64D33AE96FD4095156B55">
    <w:name w:val="A1ED6326E4B64D33AE96FD4095156B55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02DC963023B4DBD90ED45FD2785FC48">
    <w:name w:val="F02DC963023B4DBD90ED45FD2785FC48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75E2BD14CCB40489107ED69C0C0D0E3">
    <w:name w:val="775E2BD14CCB40489107ED69C0C0D0E3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0F3E6192E04EB1800E7C70F076B874">
    <w:name w:val="570F3E6192E04EB1800E7C70F076B874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9114CED87E491ABF32E62E0EBBBDC9">
    <w:name w:val="0E9114CED87E491ABF32E62E0EBBBDC9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EBFDDFB0BD440A581A7DEC6DC05462E">
    <w:name w:val="4EBFDDFB0BD440A581A7DEC6DC05462E"/>
    <w:rsid w:val="00987BE4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C6716-68FC-494A-AFDE-70542447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46</TotalTime>
  <Pages>1</Pages>
  <Words>412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MSP ČR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Hunalová Zuzana</dc:creator>
  <cp:lastModifiedBy>Hunalová Zuzana JUDr.</cp:lastModifiedBy>
  <cp:revision>15</cp:revision>
  <cp:lastPrinted>2019-08-02T06:30:00Z</cp:lastPrinted>
  <dcterms:created xsi:type="dcterms:W3CDTF">2019-08-02T06:03:00Z</dcterms:created>
  <dcterms:modified xsi:type="dcterms:W3CDTF">2019-08-26T09:33:00Z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Solution ID">
    <vt:lpwstr>{15727DE6-F92D-4E46-ACB4-0E2C58B31A18}</vt:lpwstr>
  </property>
</Properties>
</file>