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B44A64" w:rsidRDefault="00B44A64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Pr="00A64DDE" w:rsidRDefault="00345285" w:rsidP="00D53E86">
      <w:pPr>
        <w:rPr>
          <w:rFonts w:ascii="Garamond" w:hAnsi="Garamond"/>
          <w:b/>
          <w:sz w:val="24"/>
        </w:rPr>
      </w:pPr>
    </w:p>
    <w:p w:rsidR="00851C0D" w:rsidRPr="00A64DDE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 xml:space="preserve">na </w:t>
      </w:r>
      <w:r w:rsidR="00F64EBC">
        <w:rPr>
          <w:rFonts w:ascii="Garamond" w:hAnsi="Garamond"/>
          <w:b/>
          <w:sz w:val="32"/>
          <w:u w:val="single"/>
        </w:rPr>
        <w:t>změnu výše výživného</w:t>
      </w: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F734ED" w:rsidRDefault="008C20CE" w:rsidP="008C20CE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Návrh podává:</w:t>
      </w:r>
      <w:r w:rsidRPr="00F734ED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F734ED">
        <w:rPr>
          <w:rFonts w:ascii="Garamond" w:hAnsi="Garamond"/>
          <w:sz w:val="24"/>
          <w:szCs w:val="24"/>
        </w:rPr>
        <w:t xml:space="preserve"> </w:t>
      </w:r>
      <w:proofErr w:type="gramStart"/>
      <w:r w:rsidRPr="00F734ED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F734ED">
        <w:rPr>
          <w:rFonts w:ascii="Garamond" w:hAnsi="Garamond"/>
          <w:sz w:val="24"/>
          <w:szCs w:val="24"/>
        </w:rPr>
        <w:t xml:space="preserve"> otec</w:t>
      </w:r>
    </w:p>
    <w:p w:rsidR="008C20CE" w:rsidRPr="00F734ED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F734ED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Uveďte údaje týkající se rozhodnutí soudu, kterým je doposud stanovena výše výživného, tj. soud, který rozhodoval, spisovou značku řízení a datum:</w:t>
      </w:r>
    </w:p>
    <w:sdt>
      <w:sdtPr>
        <w:rPr>
          <w:rFonts w:ascii="Garamond" w:hAnsi="Garamond"/>
          <w:sz w:val="24"/>
          <w:szCs w:val="24"/>
        </w:rPr>
        <w:id w:val="1473334040"/>
        <w:placeholder>
          <w:docPart w:val="57C566D275B64254A022E6D011F63D58"/>
        </w:placeholder>
        <w:showingPlcHdr/>
        <w:text/>
      </w:sdtPr>
      <w:sdtEndPr/>
      <w:sdtContent>
        <w:p w:rsidR="00F64EBC" w:rsidRPr="00F734ED" w:rsidRDefault="00246FE5" w:rsidP="00F64EBC">
          <w:pPr>
            <w:spacing w:after="120"/>
            <w:rPr>
              <w:rFonts w:ascii="Garamond" w:hAnsi="Garamond"/>
              <w:sz w:val="24"/>
              <w:szCs w:val="24"/>
            </w:rPr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3307B7" w:rsidRPr="00F734ED" w:rsidRDefault="003307B7" w:rsidP="00F64EBC">
      <w:pPr>
        <w:spacing w:after="120"/>
        <w:rPr>
          <w:rFonts w:ascii="Garamond" w:hAnsi="Garamond"/>
          <w:b/>
          <w:sz w:val="24"/>
          <w:szCs w:val="24"/>
        </w:rPr>
      </w:pPr>
    </w:p>
    <w:p w:rsidR="00D53E86" w:rsidRPr="00F734ED" w:rsidRDefault="005C68EE" w:rsidP="00F64EBC">
      <w:pPr>
        <w:spacing w:after="120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 xml:space="preserve">Návrhem se domáhám:   </w:t>
      </w:r>
    </w:p>
    <w:p w:rsidR="00F64EBC" w:rsidRPr="00F734ED" w:rsidRDefault="00DE26E2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05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C32207" w:rsidRPr="00F734ED">
        <w:rPr>
          <w:rFonts w:ascii="Garamond" w:hAnsi="Garamond"/>
          <w:sz w:val="24"/>
          <w:szCs w:val="24"/>
        </w:rPr>
        <w:t xml:space="preserve"> </w:t>
      </w:r>
      <w:r w:rsidR="00F64EBC" w:rsidRPr="00F734ED">
        <w:rPr>
          <w:rFonts w:ascii="Garamond" w:hAnsi="Garamond"/>
          <w:sz w:val="24"/>
          <w:szCs w:val="24"/>
        </w:rPr>
        <w:t>snížení výživného</w:t>
      </w:r>
      <w:r w:rsidR="00434827" w:rsidRPr="00F734ED">
        <w:rPr>
          <w:rFonts w:ascii="Garamond" w:hAnsi="Garamond"/>
          <w:sz w:val="24"/>
          <w:szCs w:val="24"/>
        </w:rPr>
        <w:t xml:space="preserve"> </w:t>
      </w:r>
      <w:r w:rsidR="00F64EBC"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ab/>
      </w:r>
    </w:p>
    <w:p w:rsidR="00C32207" w:rsidRPr="00F734ED" w:rsidRDefault="00DE26E2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92E34" w:rsidRPr="00F734ED">
        <w:rPr>
          <w:rFonts w:ascii="Garamond" w:hAnsi="Garamond"/>
          <w:sz w:val="24"/>
          <w:szCs w:val="24"/>
        </w:rPr>
        <w:t xml:space="preserve"> </w:t>
      </w:r>
      <w:r w:rsidR="00F64EBC" w:rsidRPr="00F734ED">
        <w:rPr>
          <w:rFonts w:ascii="Garamond" w:hAnsi="Garamond"/>
          <w:sz w:val="24"/>
          <w:szCs w:val="24"/>
        </w:rPr>
        <w:t>zvýšení výživného</w:t>
      </w:r>
    </w:p>
    <w:p w:rsidR="00F64EBC" w:rsidRPr="00F734ED" w:rsidRDefault="00DE26E2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531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BC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 xml:space="preserve"> zrušení výživného, neboť je dítě schopno se živit samo</w:t>
      </w:r>
    </w:p>
    <w:p w:rsidR="00BA0AA9" w:rsidRPr="00F734ED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C34C22" w:rsidRPr="00F734ED" w:rsidRDefault="00C34C22" w:rsidP="00853B9A">
      <w:pPr>
        <w:jc w:val="both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 xml:space="preserve">Změnu žádám s účinností </w:t>
      </w:r>
      <w:proofErr w:type="gramStart"/>
      <w:r w:rsidRPr="00F734ED">
        <w:rPr>
          <w:rFonts w:ascii="Garamond" w:hAnsi="Garamond"/>
          <w:b/>
          <w:sz w:val="24"/>
          <w:szCs w:val="24"/>
        </w:rPr>
        <w:t>od</w:t>
      </w:r>
      <w:proofErr w:type="gramEnd"/>
      <w:r w:rsidRPr="00F734ED">
        <w:rPr>
          <w:rFonts w:ascii="Garamond" w:hAnsi="Garamond"/>
          <w:b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1951467618"/>
          <w:placeholder>
            <w:docPart w:val="D7B1D9B91AB941C280ACEF2D09CB3D83"/>
          </w:placeholder>
          <w:showingPlcHdr/>
          <w:text/>
        </w:sdtPr>
        <w:sdtEndPr/>
        <w:sdtContent>
          <w:r w:rsidR="00F734ED" w:rsidRPr="00F734ED">
            <w:rPr>
              <w:rStyle w:val="Zstupntext"/>
              <w:rFonts w:ascii="Garamond" w:hAnsi="Garamond"/>
              <w:sz w:val="24"/>
            </w:rPr>
            <w:t>zadejte datum</w:t>
          </w:r>
        </w:sdtContent>
      </w:sdt>
    </w:p>
    <w:p w:rsidR="003307B7" w:rsidRPr="00F734ED" w:rsidRDefault="003307B7" w:rsidP="00853B9A">
      <w:pPr>
        <w:jc w:val="both"/>
        <w:rPr>
          <w:rFonts w:ascii="Garamond" w:hAnsi="Garamond"/>
          <w:b/>
          <w:sz w:val="24"/>
          <w:szCs w:val="24"/>
        </w:rPr>
      </w:pPr>
    </w:p>
    <w:p w:rsidR="00F64EBC" w:rsidRPr="00F734ED" w:rsidRDefault="00F64EBC" w:rsidP="00853B9A">
      <w:pPr>
        <w:jc w:val="both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Změny se domáhám z důvodu:</w:t>
      </w:r>
    </w:p>
    <w:p w:rsidR="003307B7" w:rsidRPr="00F734ED" w:rsidRDefault="00DE26E2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2025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7B7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 xml:space="preserve">  </w:t>
      </w:r>
      <w:r w:rsidR="003307B7" w:rsidRPr="00F734ED">
        <w:rPr>
          <w:rFonts w:ascii="Garamond" w:hAnsi="Garamond"/>
          <w:sz w:val="24"/>
          <w:szCs w:val="24"/>
        </w:rPr>
        <w:tab/>
      </w:r>
      <w:r w:rsidR="00246FE5" w:rsidRPr="00F734ED">
        <w:rPr>
          <w:rFonts w:ascii="Garamond" w:hAnsi="Garamond"/>
          <w:sz w:val="24"/>
          <w:szCs w:val="24"/>
        </w:rPr>
        <w:t>potřeby dítěte se od minulého rozhodnutí zvýšily</w:t>
      </w:r>
    </w:p>
    <w:p w:rsidR="00EF2B86" w:rsidRPr="00F734ED" w:rsidRDefault="003307B7" w:rsidP="003307B7">
      <w:pPr>
        <w:tabs>
          <w:tab w:val="left" w:pos="567"/>
        </w:tabs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ab/>
      </w:r>
      <w:r w:rsidR="00EF2B86" w:rsidRPr="00F734ED">
        <w:rPr>
          <w:rFonts w:ascii="Garamond" w:hAnsi="Garamond"/>
          <w:sz w:val="24"/>
          <w:szCs w:val="24"/>
        </w:rPr>
        <w:t xml:space="preserve">(můžete blíže specifikovat: </w:t>
      </w:r>
      <w:sdt>
        <w:sdtPr>
          <w:rPr>
            <w:rFonts w:ascii="Garamond" w:hAnsi="Garamond"/>
            <w:sz w:val="24"/>
            <w:szCs w:val="24"/>
          </w:rPr>
          <w:id w:val="1166126295"/>
          <w:placeholder>
            <w:docPart w:val="0E39B102894541C7A542EE711902E9C3"/>
          </w:placeholder>
          <w:showingPlcHdr/>
          <w:dropDownList>
            <w:listItem w:value="Zvolte položku."/>
            <w:listItem w:displayText="obecné vzrůstající náklady související s věkem dítěte" w:value="obecné vzrůstající náklady související s věkem dítěte"/>
            <w:listItem w:displayText="spojené se vzděláváním (nástup na ZŠ/SŠ/VŠ)" w:value="spojené se vzděláváním (nástup na ZŠ/SŠ/VŠ)"/>
            <w:listItem w:displayText="změna zdravotního stavu dítěte" w:value="změna zdravotního stavu dítěte"/>
          </w:dropDownList>
        </w:sdtPr>
        <w:sdtEndPr/>
        <w:sdtContent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</w:t>
          </w:r>
          <w:r w:rsidR="00EF2B86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  <w:r w:rsidR="00EF2B86" w:rsidRPr="00F734ED">
        <w:rPr>
          <w:rFonts w:ascii="Garamond" w:hAnsi="Garamond"/>
          <w:sz w:val="24"/>
          <w:szCs w:val="24"/>
        </w:rPr>
        <w:t>)</w:t>
      </w:r>
    </w:p>
    <w:p w:rsidR="00246FE5" w:rsidRPr="00F734ED" w:rsidRDefault="00DE26E2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18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E5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46FE5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ab/>
      </w:r>
      <w:r w:rsidR="00246FE5" w:rsidRPr="00F734ED">
        <w:rPr>
          <w:rFonts w:ascii="Garamond" w:hAnsi="Garamond"/>
          <w:sz w:val="24"/>
          <w:szCs w:val="24"/>
        </w:rPr>
        <w:t>potřeby dítěte se od minulého rozhodnutí snížily</w:t>
      </w:r>
    </w:p>
    <w:p w:rsidR="00EF2B86" w:rsidRPr="00F734ED" w:rsidRDefault="003307B7" w:rsidP="003307B7">
      <w:pPr>
        <w:tabs>
          <w:tab w:val="left" w:pos="567"/>
        </w:tabs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ab/>
      </w:r>
      <w:r w:rsidR="00EF2B86" w:rsidRPr="00F734ED">
        <w:rPr>
          <w:rFonts w:ascii="Garamond" w:hAnsi="Garamond"/>
          <w:sz w:val="24"/>
          <w:szCs w:val="24"/>
        </w:rPr>
        <w:t xml:space="preserve">(můžete blíže specifikovat: </w:t>
      </w:r>
      <w:sdt>
        <w:sdtPr>
          <w:rPr>
            <w:rFonts w:ascii="Garamond" w:hAnsi="Garamond"/>
            <w:sz w:val="24"/>
            <w:szCs w:val="24"/>
          </w:rPr>
          <w:id w:val="806200932"/>
          <w:placeholder>
            <w:docPart w:val="ED94079CED91466BA3A9659AD0835644"/>
          </w:placeholder>
          <w:showingPlcHdr/>
          <w:dropDownList>
            <w:listItem w:value="Zvolte položku."/>
            <w:listItem w:displayText="dítě je schopno se (částečně) samo živit" w:value="dítě je schopno se (částečně) samo živit"/>
            <w:listItem w:displayText="zdravotní stav se zlepšil a péče není tak nákladná" w:value="zdravotní stav se zlepšil a péče není tak nákladná"/>
          </w:dropDownList>
        </w:sdtPr>
        <w:sdtEndPr/>
        <w:sdtContent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</w:t>
          </w:r>
          <w:r w:rsidR="00EF2B86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  <w:r w:rsidR="00EF2B86" w:rsidRPr="00F734ED">
        <w:rPr>
          <w:rFonts w:ascii="Garamond" w:hAnsi="Garamond"/>
          <w:sz w:val="24"/>
          <w:szCs w:val="24"/>
        </w:rPr>
        <w:t>)</w:t>
      </w:r>
    </w:p>
    <w:p w:rsidR="003307B7" w:rsidRPr="00F734ED" w:rsidRDefault="00DE26E2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4897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BC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ab/>
      </w:r>
      <w:r w:rsidR="00246FE5" w:rsidRPr="00F734ED">
        <w:rPr>
          <w:rFonts w:ascii="Garamond" w:hAnsi="Garamond"/>
          <w:sz w:val="24"/>
          <w:szCs w:val="24"/>
        </w:rPr>
        <w:t>změnily se okolnosti</w:t>
      </w:r>
      <w:r w:rsidR="00F64EBC" w:rsidRPr="00F734ED">
        <w:rPr>
          <w:rFonts w:ascii="Garamond" w:hAnsi="Garamond"/>
          <w:sz w:val="24"/>
          <w:szCs w:val="24"/>
        </w:rPr>
        <w:t xml:space="preserve">, z nichž se při určení výše výživného vycházelo </w:t>
      </w:r>
    </w:p>
    <w:p w:rsidR="00F64EBC" w:rsidRPr="00F734ED" w:rsidRDefault="003307B7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>(</w:t>
      </w:r>
      <w:r w:rsidR="005C68EE" w:rsidRPr="00F734ED">
        <w:rPr>
          <w:rFonts w:ascii="Garamond" w:hAnsi="Garamond"/>
          <w:sz w:val="24"/>
          <w:szCs w:val="24"/>
        </w:rPr>
        <w:t>můžete blíže specifikovat</w:t>
      </w:r>
      <w:r w:rsidR="001C56C5" w:rsidRPr="00F734ED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1112411433"/>
          <w:placeholder>
            <w:docPart w:val="789C8713FBEA42A0A28A5CC94121DEA1"/>
          </w:placeholder>
          <w:showingPlcHdr/>
          <w:dropDownList>
            <w:listItem w:value="Zvolte položku."/>
            <w:listItem w:displayText="rodič platící výživné má lépe placenou práci, než dříve, může platit větší výživné" w:value="rodič platící výživné má lépe placenou práci, než dříve, může platit větší výživné"/>
            <w:listItem w:displayText="změnil(a) jsem práci a mám nižší příjem" w:value="změnil(a) jsem práci a mám nižší příjem"/>
            <w:listItem w:displayText="mám vyšší výdaje - nové dítě" w:value="mám vyšší výdaje - nové dítě"/>
            <w:listItem w:displayText="mám vyšší výdaje - náklady za bydlení" w:value="mám vyšší výdaje - náklady za bydlení"/>
            <w:listItem w:displayText="nemám žádný příjem" w:value="nemám žádný příjem"/>
          </w:dropDownList>
        </w:sdtPr>
        <w:sdtEndPr/>
        <w:sdtContent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</w:t>
          </w:r>
          <w:r w:rsidR="001C56C5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>)</w:t>
      </w:r>
    </w:p>
    <w:p w:rsidR="00A51D9B" w:rsidRPr="00F734ED" w:rsidRDefault="00A51D9B" w:rsidP="001C56C5">
      <w:pPr>
        <w:ind w:left="993" w:hanging="993"/>
        <w:jc w:val="both"/>
        <w:rPr>
          <w:rFonts w:ascii="Garamond" w:hAnsi="Garamond"/>
          <w:sz w:val="24"/>
          <w:szCs w:val="24"/>
        </w:rPr>
      </w:pPr>
    </w:p>
    <w:p w:rsidR="003307B7" w:rsidRPr="00F734ED" w:rsidRDefault="003307B7" w:rsidP="001C56C5">
      <w:pPr>
        <w:ind w:left="993" w:hanging="993"/>
        <w:jc w:val="both"/>
        <w:rPr>
          <w:rFonts w:ascii="Garamond" w:hAnsi="Garamond"/>
          <w:sz w:val="24"/>
          <w:szCs w:val="24"/>
        </w:rPr>
      </w:pPr>
    </w:p>
    <w:p w:rsidR="00F61E62" w:rsidRPr="00F734ED" w:rsidRDefault="00F61E62" w:rsidP="00F61E62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Aktuální podoba výživného</w:t>
      </w:r>
    </w:p>
    <w:p w:rsidR="00F61E62" w:rsidRPr="00F734ED" w:rsidRDefault="00F61E62" w:rsidP="00F61E6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447"/>
      </w:tblGrid>
      <w:tr w:rsidR="00F61E62" w:rsidRPr="00F734ED" w:rsidTr="00C40A20">
        <w:tc>
          <w:tcPr>
            <w:tcW w:w="8447" w:type="dxa"/>
          </w:tcPr>
          <w:p w:rsidR="003307B7" w:rsidRPr="00F734ED" w:rsidRDefault="003307B7" w:rsidP="003307B7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 xml:space="preserve">Druhý rodič platí výživné: </w:t>
            </w:r>
          </w:p>
          <w:p w:rsidR="003307B7" w:rsidRPr="00F734ED" w:rsidRDefault="00DE26E2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529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pravidelně a v částce dle soudního rozhodnutí</w:t>
            </w:r>
          </w:p>
          <w:p w:rsidR="003307B7" w:rsidRPr="00F734ED" w:rsidRDefault="00DE26E2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00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nepravidelně, na výživném dluží částku: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04922639"/>
                <w:placeholder>
                  <w:docPart w:val="0AFC9DD9A8744648A58038E8C9631617"/>
                </w:placeholder>
                <w:showingPlcHdr/>
              </w:sdtPr>
              <w:sdtEndPr/>
              <w:sdtContent>
                <w:r w:rsidR="003307B7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částku.</w:t>
                </w:r>
              </w:sdtContent>
            </w:sdt>
          </w:p>
          <w:p w:rsidR="003307B7" w:rsidRPr="00F734ED" w:rsidRDefault="00DE26E2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260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:rsidR="003307B7" w:rsidRPr="00F734ED" w:rsidRDefault="00DE26E2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548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nad rámec výživného přispěl tyto částky: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44117200"/>
                <w:placeholder>
                  <w:docPart w:val="A2F4273F6AA24CE2992E392084F0A176"/>
                </w:placeholder>
                <w:showingPlcHdr/>
              </w:sdtPr>
              <w:sdtEndPr/>
              <w:sdtContent>
                <w:r w:rsidR="003307B7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částku.</w:t>
                </w:r>
              </w:sdtContent>
            </w:sdt>
          </w:p>
          <w:p w:rsidR="003307B7" w:rsidRPr="00F734ED" w:rsidRDefault="003307B7" w:rsidP="003307B7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F61E62" w:rsidRPr="00F734ED" w:rsidRDefault="00F61E62" w:rsidP="00C40A20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Jiné vyživovací povinnosti rodičů:</w:t>
            </w:r>
          </w:p>
          <w:p w:rsidR="00F61E62" w:rsidRPr="00F734ED" w:rsidRDefault="00DE26E2" w:rsidP="00C40A20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4886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62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61E62" w:rsidRPr="00F734E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61E62" w:rsidRPr="00F734ED">
              <w:rPr>
                <w:rFonts w:ascii="Garamond" w:hAnsi="Garamond"/>
                <w:sz w:val="24"/>
                <w:szCs w:val="24"/>
              </w:rPr>
              <w:t>žádný z rodičů nemá další děti s jiným partnerem</w:t>
            </w:r>
          </w:p>
          <w:p w:rsidR="00F61E62" w:rsidRPr="00F734ED" w:rsidRDefault="00DE26E2" w:rsidP="00C40A20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351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62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61E62" w:rsidRPr="00F734ED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738751505"/>
              <w:placeholder>
                <w:docPart w:val="7B5588566076434E94E663C7773AA7AD"/>
              </w:placeholder>
              <w:showingPlcHdr/>
            </w:sdtPr>
            <w:sdtEndPr/>
            <w:sdtContent>
              <w:p w:rsidR="00F61E62" w:rsidRPr="00F734ED" w:rsidRDefault="00F61E62" w:rsidP="00C40A20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 dětí a jejich data narození.</w:t>
                </w:r>
              </w:p>
            </w:sdtContent>
          </w:sdt>
          <w:p w:rsidR="00F61E62" w:rsidRPr="00F734ED" w:rsidRDefault="00DE26E2" w:rsidP="00C40A20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382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62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61E62" w:rsidRPr="00F734ED">
              <w:rPr>
                <w:rFonts w:ascii="Garamond" w:hAnsi="Garamond"/>
                <w:sz w:val="24"/>
                <w:szCs w:val="24"/>
              </w:rPr>
              <w:t xml:space="preserve"> otec má z jiného vztahu následující děti: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303352476"/>
              <w:placeholder>
                <w:docPart w:val="7B5588566076434E94E663C7773AA7AD"/>
              </w:placeholder>
              <w:showingPlcHdr/>
            </w:sdtPr>
            <w:sdtEndPr/>
            <w:sdtContent>
              <w:p w:rsidR="00F61E62" w:rsidRPr="00F734ED" w:rsidRDefault="00F734ED" w:rsidP="003307B7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 dětí a jejich data narození.</w:t>
                </w:r>
              </w:p>
            </w:sdtContent>
          </w:sdt>
        </w:tc>
      </w:tr>
    </w:tbl>
    <w:p w:rsidR="00F64EBC" w:rsidRPr="00F734ED" w:rsidRDefault="00F64EBC" w:rsidP="00853B9A">
      <w:pPr>
        <w:jc w:val="both"/>
        <w:rPr>
          <w:rFonts w:ascii="Garamond" w:hAnsi="Garamond"/>
          <w:sz w:val="24"/>
          <w:szCs w:val="24"/>
        </w:rPr>
      </w:pPr>
    </w:p>
    <w:p w:rsidR="00D23EAA" w:rsidRPr="00F734ED" w:rsidRDefault="005950D6" w:rsidP="00F64EB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lastRenderedPageBreak/>
        <w:t xml:space="preserve">Údaje týkající se </w:t>
      </w:r>
      <w:r w:rsidR="003307B7" w:rsidRPr="00F734ED">
        <w:rPr>
          <w:rFonts w:ascii="Garamond" w:hAnsi="Garamond"/>
          <w:b/>
          <w:sz w:val="24"/>
          <w:szCs w:val="24"/>
        </w:rPr>
        <w:t>dítěte</w:t>
      </w:r>
      <w:r w:rsidR="00F4494E" w:rsidRPr="00F734ED">
        <w:rPr>
          <w:rFonts w:ascii="Garamond" w:hAnsi="Garamond"/>
          <w:b/>
          <w:sz w:val="24"/>
          <w:szCs w:val="24"/>
        </w:rPr>
        <w:t xml:space="preserve"> </w:t>
      </w:r>
      <w:r w:rsidR="00F4494E" w:rsidRPr="00F734ED">
        <w:rPr>
          <w:rFonts w:ascii="Garamond" w:hAnsi="Garamond"/>
          <w:sz w:val="24"/>
          <w:szCs w:val="24"/>
        </w:rPr>
        <w:t>-</w:t>
      </w:r>
      <w:r w:rsidR="00F4494E" w:rsidRPr="00F734ED">
        <w:rPr>
          <w:rFonts w:ascii="Garamond" w:hAnsi="Garamond"/>
          <w:b/>
          <w:sz w:val="24"/>
          <w:szCs w:val="24"/>
        </w:rPr>
        <w:t xml:space="preserve"> </w:t>
      </w:r>
      <w:r w:rsidR="00F4494E" w:rsidRPr="00F734ED">
        <w:rPr>
          <w:rFonts w:ascii="Garamond" w:hAnsi="Garamond"/>
          <w:sz w:val="24"/>
          <w:szCs w:val="24"/>
        </w:rPr>
        <w:t>vyplňte údaje týkající se jednotlivých dětí – pokud se domáháte úpravy pouze k jednomu, ostatní ponechte nevyplněné</w:t>
      </w:r>
    </w:p>
    <w:p w:rsidR="00F64EBC" w:rsidRPr="00F734ED" w:rsidRDefault="00F64EBC" w:rsidP="00F64EBC">
      <w:pPr>
        <w:tabs>
          <w:tab w:val="left" w:pos="426"/>
        </w:tabs>
        <w:rPr>
          <w:rFonts w:ascii="Garamond" w:hAnsi="Garamond"/>
          <w:sz w:val="1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246FE5" w:rsidRPr="00F734ED" w:rsidTr="00F749FD">
        <w:tc>
          <w:tcPr>
            <w:tcW w:w="5067" w:type="dxa"/>
          </w:tcPr>
          <w:p w:rsidR="00246FE5" w:rsidRPr="00F734ED" w:rsidRDefault="00246FE5" w:rsidP="00F4494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3F7503DD522A4F6D873F19CFD590EC38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F4494E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</w:sdtContent>
            </w:sdt>
          </w:p>
        </w:tc>
        <w:tc>
          <w:tcPr>
            <w:tcW w:w="3380" w:type="dxa"/>
          </w:tcPr>
          <w:p w:rsidR="00246FE5" w:rsidRPr="00F734ED" w:rsidRDefault="00246FE5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46445"/>
                <w:placeholder>
                  <w:docPart w:val="85A8C71A0A5541E0A2251AC62E361BCB"/>
                </w:placeholder>
                <w:showingPlcHdr/>
                <w:text/>
              </w:sdtPr>
              <w:sdtContent>
                <w:r w:rsidR="00F734ED" w:rsidRP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3307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0B9E6E7AEAF24DD4AED0721F763CD55B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3307B7" w:rsidP="003307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název a adresa školy/školky</w:t>
            </w:r>
            <w:r w:rsidR="00246FE5"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7768195"/>
                <w:placeholder>
                  <w:docPart w:val="EE20343408264F6F8056302D05117BB3"/>
                </w:placeholder>
                <w:showingPlcHdr/>
                <w:text/>
              </w:sdtPr>
              <w:sdtEndPr/>
              <w:sdtContent>
                <w:r w:rsidR="00246FE5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4346403"/>
                <w:placeholder>
                  <w:docPart w:val="24F0D75644434889B0BB5A769A70E6F1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13809652"/>
                <w:placeholder>
                  <w:docPart w:val="DC9D18CCEAF2426EAC5C286002B5FBAE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58955427"/>
                <w:placeholder>
                  <w:docPart w:val="D15508E390554E0EAD12DCEFB651D765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93003343"/>
                <w:placeholder>
                  <w:docPart w:val="25B7953F093A4BAFB7EC079EFE3D5198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246FE5" w:rsidRPr="00F734ED" w:rsidRDefault="00246FE5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F4494E" w:rsidRPr="00F734ED" w:rsidTr="00BE3CB7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77568767"/>
                <w:placeholder>
                  <w:docPart w:val="6221A090263A4859A3D550FBAE381B3F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05606130"/>
                <w:placeholder>
                  <w:docPart w:val="CB0EA638067B41B596FB9C27A12B241E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02125626"/>
                <w:placeholder>
                  <w:docPart w:val="BC85D8B45A65458980AE1F9C5CD1814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název a adresa školy/školky: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37849973"/>
                <w:placeholder>
                  <w:docPart w:val="43414B6002A54082B426C331D6949C2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05540658"/>
                <w:placeholder>
                  <w:docPart w:val="8D40E384D6F84A939B312860501E684A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813258903"/>
                <w:placeholder>
                  <w:docPart w:val="1D5DCEDFC6654D36B5F42E4E0A638C2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16752798"/>
                <w:placeholder>
                  <w:docPart w:val="F183C6269757405E89D1B3199D6264EF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42613479"/>
                <w:placeholder>
                  <w:docPart w:val="1DEC06B3DA0644CCB384D845F6A07F9F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9278F2" w:rsidRPr="00F734ED" w:rsidRDefault="009278F2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F4494E" w:rsidRPr="00F734ED" w:rsidTr="00BE3CB7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65422209"/>
                <w:placeholder>
                  <w:docPart w:val="1B8DFDB840284A6B83CDD50FFD00B324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25959524"/>
                <w:placeholder>
                  <w:docPart w:val="00AE967C3A9E4AA694D68B5E96F6F81E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91932899"/>
                <w:placeholder>
                  <w:docPart w:val="E6CE818CDE034A26A2AAE28BCBE0980B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název a adresa školy/školky: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80512829"/>
                <w:placeholder>
                  <w:docPart w:val="A54B30B5191F4E79B001D1A04B2BB513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7848540"/>
                <w:placeholder>
                  <w:docPart w:val="7CEC9FEC822A49BDA4095C34D3D1BD15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33229015"/>
                <w:placeholder>
                  <w:docPart w:val="04460D1FE92A4AD6A4B8912C1FFD21E0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90886536"/>
                <w:placeholder>
                  <w:docPart w:val="FD890F4E90F5457CBC8044157EB9BD21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48707987"/>
                <w:placeholder>
                  <w:docPart w:val="6ED016B252C747C3B6F5D649AE39C67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413BF" w:rsidRPr="00F734ED" w:rsidRDefault="00B413BF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lastRenderedPageBreak/>
        <w:t>Údaje týkající se rodičů jednotlivě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F4494E" w:rsidRPr="00F734ED" w:rsidTr="00F749FD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91983158"/>
                <w:placeholder>
                  <w:docPart w:val="E36109BB878F453282C9D85DCBE96EFB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r w:rsidR="00F734ED" w:rsidRPr="00F734ED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63669222"/>
                <w:placeholder>
                  <w:docPart w:val="A2641D0C340E464385A7D48B4014E2F2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5C68EE" w:rsidRPr="00F734ED" w:rsidTr="00F749FD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5C68EE" w:rsidRPr="00F734ED" w:rsidTr="00F749FD">
              <w:trPr>
                <w:trHeight w:val="345"/>
              </w:trPr>
              <w:tc>
                <w:tcPr>
                  <w:tcW w:w="3330" w:type="dxa"/>
                </w:tcPr>
                <w:p w:rsidR="005C68EE" w:rsidRPr="00F734ED" w:rsidRDefault="005C68EE" w:rsidP="00F749FD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734ED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A0FD6B72F14D418195752C4EB565C86D"/>
                      </w:placeholder>
                      <w:showingPlcHdr/>
                      <w:text/>
                    </w:sdtPr>
                    <w:sdtEndPr/>
                    <w:sdtContent>
                      <w:r w:rsidRPr="00F734ED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9AB334353BF844499C98B166CD38AF94"/>
              </w:placeholder>
              <w:showingPlcHdr/>
              <w:text/>
            </w:sdtPr>
            <w:sdtEndPr/>
            <w:sdtContent>
              <w:p w:rsidR="005C68EE" w:rsidRPr="00F734ED" w:rsidRDefault="005C68EE" w:rsidP="00F749FD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1FC202D663DB423BB23F07E0F7CC5E2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14874342"/>
                <w:placeholder>
                  <w:docPart w:val="FA83C0E7D04D468083ADE42CC03C186C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5C68EE" w:rsidRPr="00F734ED" w:rsidTr="00F749FD">
        <w:trPr>
          <w:trHeight w:val="421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Matka hradí náklady na bydlení (nájem, energie) měsíčně ve výši: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3453272"/>
                <w:placeholder>
                  <w:docPart w:val="6106413B28D94AA48FB8A36D7E0CB463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5C68EE" w:rsidRPr="00F734ED" w:rsidRDefault="005C68EE" w:rsidP="00F749FD">
            <w:pPr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Matka bydlí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012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7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  <w:p w:rsidR="005C68EE" w:rsidRPr="00F734ED" w:rsidRDefault="005C68EE" w:rsidP="00F749FD">
            <w:pPr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</w:tc>
      </w:tr>
      <w:tr w:rsidR="005C68EE" w:rsidRPr="00F734ED" w:rsidTr="00F749FD">
        <w:trPr>
          <w:trHeight w:val="967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Další osoby v domácnosti – u nového partnera, uveďte rovněž jeho zaměstnavatele: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13104134"/>
                <w:placeholder>
                  <w:docPart w:val="6339F4BEA2214D1CB40AB8C15CAAF4EE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427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Druh a výše pobíraných sociálních dávek: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66442718"/>
                <w:placeholder>
                  <w:docPart w:val="5E0F1EDBD2DD46C0BF50FFD58F1250D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1621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matka pobírá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42392423"/>
                <w:placeholder>
                  <w:docPart w:val="478B059C36584AF5B4C2559280FB8447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matka hradí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90082115"/>
                <w:placeholder>
                  <w:docPart w:val="CC84AAABC7A94B00B8194264871A469A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(uveďte výši výživného a soud, který o výživném rozhodoval)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54532165"/>
                <w:placeholder>
                  <w:docPart w:val="83287CCAE0824749A87E373F8A79D7D4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3307B7" w:rsidRPr="00F734ED" w:rsidRDefault="003307B7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F4494E" w:rsidRPr="00F734ED" w:rsidTr="00F749FD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96639365"/>
                <w:placeholder>
                  <w:docPart w:val="A7ADE4CDF224441392B57756F0138934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r w:rsidR="00F734ED" w:rsidRPr="00F734ED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91425732"/>
                <w:placeholder>
                  <w:docPart w:val="A1FFB5D8C0AA4A8186511A259DB0B33F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5C68EE" w:rsidRPr="00F734ED" w:rsidTr="00F749FD">
        <w:trPr>
          <w:trHeight w:val="1605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5C68EE" w:rsidRPr="00F734ED" w:rsidTr="00F749FD">
              <w:trPr>
                <w:trHeight w:val="345"/>
              </w:trPr>
              <w:tc>
                <w:tcPr>
                  <w:tcW w:w="3260" w:type="dxa"/>
                </w:tcPr>
                <w:p w:rsidR="005C68EE" w:rsidRPr="00F734ED" w:rsidRDefault="005C68EE" w:rsidP="00F749FD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734ED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913358238"/>
                      <w:placeholder>
                        <w:docPart w:val="06555A2169904D28A0A3F602BA9695D1"/>
                      </w:placeholder>
                      <w:showingPlcHdr/>
                      <w:text/>
                    </w:sdtPr>
                    <w:sdtEndPr/>
                    <w:sdtContent>
                      <w:r w:rsidRPr="00F734ED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148125150"/>
                <w:placeholder>
                  <w:docPart w:val="089836EB9A7443C78F76DE0D9DB724F3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39605126"/>
                <w:placeholder>
                  <w:docPart w:val="879BBA9308D2467C8BF08C63F6F908D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58171279"/>
                <w:placeholder>
                  <w:docPart w:val="C4244CD73DF84E9DA3EEF7A9F9630D0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5C68EE" w:rsidRPr="00F734ED" w:rsidTr="00F749FD">
        <w:trPr>
          <w:trHeight w:val="427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Otec hradí náklady na bydlení (nájem, energie) měsíčně ve výši: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76629554"/>
                <w:placeholder>
                  <w:docPart w:val="27CB96F4E45340F0A40FD230F15712A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5C68EE" w:rsidRPr="00F734ED" w:rsidRDefault="005C68EE" w:rsidP="00F749FD">
            <w:pPr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Otec bydlí ve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5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17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</w:tc>
      </w:tr>
      <w:tr w:rsidR="005C68EE" w:rsidRPr="00F734ED" w:rsidTr="00F749FD">
        <w:trPr>
          <w:trHeight w:val="405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jc w:val="both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Další osoby v domácnosti – u nového partnera uveďte rovněž jeho zaměstnavatele: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83260658"/>
                <w:placeholder>
                  <w:docPart w:val="EA630038531140EB9B6C49C0C3ED59A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405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Druh a výše pobíraných sociálních dávek: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5714446"/>
                <w:placeholder>
                  <w:docPart w:val="ECCA1E863CF4471CA94D132C8F452F5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1418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otec pobírá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4008049"/>
                <w:placeholder>
                  <w:docPart w:val="DC614455975A451E946499A165DF7AB9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otec hradí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42090957"/>
                <w:placeholder>
                  <w:docPart w:val="8EC758F3BA5449DF9852421991C63BD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Uveďte soud, který o výživném rozhodoval: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81192585"/>
                <w:placeholder>
                  <w:docPart w:val="870D4AA424274E299E0A7F359E2BBB3A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</w:tc>
      </w:tr>
    </w:tbl>
    <w:p w:rsidR="005C68EE" w:rsidRPr="00F734ED" w:rsidRDefault="005C68EE" w:rsidP="00D53E86">
      <w:pPr>
        <w:rPr>
          <w:rFonts w:ascii="Garamond" w:hAnsi="Garamond"/>
          <w:sz w:val="24"/>
          <w:szCs w:val="24"/>
        </w:rPr>
      </w:pPr>
    </w:p>
    <w:p w:rsidR="00BA0AA9" w:rsidRPr="00F734ED" w:rsidRDefault="00BA0AA9" w:rsidP="00D53E86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 xml:space="preserve"> </w:t>
      </w:r>
    </w:p>
    <w:p w:rsidR="00F4494E" w:rsidRPr="00F734ED" w:rsidRDefault="00F4494E" w:rsidP="00D53E86">
      <w:pPr>
        <w:rPr>
          <w:rFonts w:ascii="Garamond" w:hAnsi="Garamond"/>
          <w:sz w:val="24"/>
          <w:szCs w:val="24"/>
        </w:rPr>
      </w:pPr>
    </w:p>
    <w:p w:rsidR="00C85FF4" w:rsidRPr="00F734ED" w:rsidRDefault="00C85FF4" w:rsidP="00C85FF4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lastRenderedPageBreak/>
        <w:t xml:space="preserve">Výkon rozhodnutí </w:t>
      </w:r>
      <w:r w:rsidRPr="00F734ED">
        <w:rPr>
          <w:rFonts w:ascii="Garamond" w:hAnsi="Garamond"/>
          <w:sz w:val="24"/>
          <w:szCs w:val="24"/>
        </w:rPr>
        <w:t>- pokud je, či již dříve bylo výživné vymáháno skrz výkon rozhodnutí /např. srážkami ze mzdy či prodejem majetku povinné osoby/ vepište sem soud/exekutora a spisovou značku řízení:</w:t>
      </w:r>
    </w:p>
    <w:sdt>
      <w:sdtPr>
        <w:rPr>
          <w:rFonts w:ascii="Garamond" w:hAnsi="Garamond"/>
          <w:b/>
          <w:sz w:val="24"/>
          <w:szCs w:val="24"/>
        </w:rPr>
        <w:id w:val="2026595881"/>
        <w:placeholder>
          <w:docPart w:val="8BCC785B12D947EC9FAA3937A3DA7F78"/>
        </w:placeholder>
        <w:showingPlcHdr/>
        <w:text/>
      </w:sdtPr>
      <w:sdtEndPr/>
      <w:sdtContent>
        <w:p w:rsidR="00C85FF4" w:rsidRPr="00F734ED" w:rsidRDefault="00C85FF4" w:rsidP="00C85FF4">
          <w:pPr>
            <w:pStyle w:val="Odstavecseseznamem"/>
            <w:tabs>
              <w:tab w:val="left" w:pos="426"/>
            </w:tabs>
            <w:ind w:left="0"/>
            <w:rPr>
              <w:rFonts w:ascii="Garamond" w:hAnsi="Garamond"/>
              <w:b/>
              <w:sz w:val="24"/>
              <w:szCs w:val="24"/>
            </w:rPr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C85FF4" w:rsidRPr="00F734ED" w:rsidRDefault="00C85FF4" w:rsidP="00C85FF4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C85FF4" w:rsidRPr="00F734ED" w:rsidRDefault="00C85FF4" w:rsidP="00C85FF4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3767E1" w:rsidRPr="00F734ED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Shrnutí</w:t>
      </w:r>
    </w:p>
    <w:p w:rsidR="003767E1" w:rsidRPr="00F734ED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F734ED" w:rsidRDefault="0063700B" w:rsidP="00D53E86">
      <w:pPr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S ohledem na výše uvedené skutečnosti žádám soud o:</w:t>
      </w:r>
    </w:p>
    <w:p w:rsidR="0063700B" w:rsidRPr="00F734ED" w:rsidRDefault="00DE26E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F734ED">
        <w:rPr>
          <w:rFonts w:ascii="Garamond" w:hAnsi="Garamond"/>
          <w:sz w:val="24"/>
          <w:szCs w:val="24"/>
        </w:rPr>
        <w:t xml:space="preserve"> schválení dohody rodičů</w:t>
      </w:r>
      <w:r w:rsidR="00853B9A" w:rsidRPr="00F734ED">
        <w:rPr>
          <w:rFonts w:ascii="Garamond" w:hAnsi="Garamond"/>
          <w:sz w:val="24"/>
          <w:szCs w:val="24"/>
        </w:rPr>
        <w:t xml:space="preserve"> </w:t>
      </w:r>
      <w:r w:rsidR="00853B9A" w:rsidRPr="00F734ED">
        <w:rPr>
          <w:rFonts w:ascii="Garamond" w:hAnsi="Garamond"/>
          <w:i/>
          <w:sz w:val="24"/>
          <w:szCs w:val="24"/>
        </w:rPr>
        <w:t>(z níže uvedeného vyberte, co bude obsahem dohody)</w:t>
      </w:r>
    </w:p>
    <w:p w:rsidR="0063700B" w:rsidRPr="00F734ED" w:rsidRDefault="00DE26E2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F734ED">
        <w:rPr>
          <w:rFonts w:ascii="Garamond" w:hAnsi="Garamond"/>
          <w:sz w:val="24"/>
          <w:szCs w:val="24"/>
        </w:rPr>
        <w:t xml:space="preserve"> vydání rozsudku </w:t>
      </w:r>
      <w:r w:rsidR="0063700B" w:rsidRPr="00F734ED">
        <w:rPr>
          <w:rFonts w:ascii="Garamond" w:hAnsi="Garamond"/>
          <w:i/>
          <w:sz w:val="24"/>
          <w:szCs w:val="24"/>
        </w:rPr>
        <w:t>(</w:t>
      </w:r>
      <w:r w:rsidR="009D072B" w:rsidRPr="00F734ED">
        <w:rPr>
          <w:rFonts w:ascii="Garamond" w:hAnsi="Garamond"/>
          <w:i/>
          <w:sz w:val="24"/>
          <w:szCs w:val="24"/>
        </w:rPr>
        <w:t>z níže uvedeného vyberte, jaké rozhodnutí navrhujete)</w:t>
      </w:r>
    </w:p>
    <w:p w:rsidR="009D072B" w:rsidRPr="00F734ED" w:rsidRDefault="00DE26E2" w:rsidP="00B413BF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F734ED">
        <w:rPr>
          <w:rFonts w:ascii="Garamond" w:hAnsi="Garamond"/>
          <w:sz w:val="24"/>
          <w:szCs w:val="24"/>
        </w:rPr>
        <w:tab/>
        <w:t>povinnost otce platit výživné ve výši</w:t>
      </w:r>
      <w:r w:rsidR="003307B7" w:rsidRPr="00F734ED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07925736"/>
          <w:placeholder>
            <w:docPart w:val="6730E92A4087488B9E23A8CC302739E0"/>
          </w:placeholder>
          <w:showingPlcHdr/>
        </w:sdtPr>
        <w:sdtEndPr/>
        <w:sdtContent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</w:t>
          </w:r>
          <w:r w:rsidR="00C34C22" w:rsidRPr="00F734ED">
            <w:rPr>
              <w:rStyle w:val="Zstupntext"/>
              <w:rFonts w:ascii="Garamond" w:hAnsi="Garamond"/>
              <w:sz w:val="24"/>
              <w:szCs w:val="24"/>
            </w:rPr>
            <w:t>, případně ponechte nevyplněné = výživné necháváte na úvaze soudu</w:t>
          </w:r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</w:p>
    <w:p w:rsidR="009D072B" w:rsidRPr="00F734ED" w:rsidRDefault="00DE26E2" w:rsidP="003307B7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D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F734ED">
        <w:rPr>
          <w:rFonts w:ascii="Garamond" w:hAnsi="Garamond"/>
          <w:sz w:val="24"/>
          <w:szCs w:val="24"/>
        </w:rPr>
        <w:tab/>
        <w:t xml:space="preserve">povinnost matky platit výživné ve výši </w:t>
      </w:r>
      <w:sdt>
        <w:sdtPr>
          <w:rPr>
            <w:rFonts w:ascii="Garamond" w:hAnsi="Garamond"/>
            <w:sz w:val="24"/>
            <w:szCs w:val="24"/>
          </w:rPr>
          <w:id w:val="-915867521"/>
          <w:placeholder>
            <w:docPart w:val="A0C7481E94B24FB4AB8FDFFDC33984A5"/>
          </w:placeholder>
          <w:showingPlcHdr/>
        </w:sdtPr>
        <w:sdtEndPr/>
        <w:sdtContent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</w:t>
          </w:r>
          <w:r w:rsidR="00C34C22" w:rsidRPr="00F734ED">
            <w:rPr>
              <w:rStyle w:val="Zstupntext"/>
              <w:rFonts w:ascii="Garamond" w:hAnsi="Garamond"/>
              <w:sz w:val="24"/>
              <w:szCs w:val="24"/>
            </w:rPr>
            <w:t>, případně ponechte nevyplněné = výživné necháváte na úvaze soudu</w:t>
          </w:r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</w:p>
    <w:p w:rsidR="007871FD" w:rsidRPr="00F734ED" w:rsidRDefault="007871FD" w:rsidP="009D072B">
      <w:pPr>
        <w:rPr>
          <w:rFonts w:ascii="Garamond" w:hAnsi="Garamond"/>
          <w:sz w:val="24"/>
          <w:szCs w:val="24"/>
        </w:rPr>
      </w:pPr>
    </w:p>
    <w:p w:rsidR="00C34C22" w:rsidRPr="00F734ED" w:rsidRDefault="00C34C22" w:rsidP="00D53E86">
      <w:pPr>
        <w:rPr>
          <w:rFonts w:ascii="Garamond" w:hAnsi="Garamond"/>
          <w:sz w:val="24"/>
          <w:szCs w:val="24"/>
        </w:rPr>
      </w:pPr>
    </w:p>
    <w:p w:rsidR="009D072B" w:rsidRPr="00F734ED" w:rsidRDefault="00184299" w:rsidP="00D53E86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V ………</w:t>
      </w:r>
      <w:proofErr w:type="gramStart"/>
      <w:r w:rsidRPr="00F734ED">
        <w:rPr>
          <w:rFonts w:ascii="Garamond" w:hAnsi="Garamond"/>
          <w:sz w:val="24"/>
          <w:szCs w:val="24"/>
        </w:rPr>
        <w:t>….. dne</w:t>
      </w:r>
      <w:proofErr w:type="gramEnd"/>
      <w:r w:rsidRPr="00F734ED">
        <w:rPr>
          <w:rFonts w:ascii="Garamond" w:hAnsi="Garamond"/>
          <w:sz w:val="24"/>
          <w:szCs w:val="24"/>
        </w:rPr>
        <w:t xml:space="preserve"> ……………</w:t>
      </w: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Podpis:</w:t>
      </w: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</w:p>
    <w:p w:rsidR="007B770C" w:rsidRPr="00F734ED" w:rsidRDefault="00335D4E" w:rsidP="00D53E86">
      <w:pPr>
        <w:rPr>
          <w:rFonts w:ascii="Garamond" w:hAnsi="Garamond"/>
          <w:i/>
          <w:sz w:val="24"/>
          <w:szCs w:val="24"/>
        </w:rPr>
      </w:pPr>
      <w:r w:rsidRPr="00F734ED">
        <w:rPr>
          <w:rFonts w:ascii="Garamond" w:hAnsi="Garamond"/>
          <w:i/>
          <w:sz w:val="24"/>
          <w:szCs w:val="24"/>
        </w:rPr>
        <w:t>V</w:t>
      </w:r>
      <w:r w:rsidR="007B770C" w:rsidRPr="00F734ED">
        <w:rPr>
          <w:rFonts w:ascii="Garamond" w:hAnsi="Garamond"/>
          <w:i/>
          <w:sz w:val="24"/>
          <w:szCs w:val="24"/>
        </w:rPr>
        <w:t> případě dohody podpisy obou rodičů</w:t>
      </w:r>
    </w:p>
    <w:p w:rsidR="00253D4D" w:rsidRPr="00F734ED" w:rsidRDefault="00253D4D" w:rsidP="00D53E86">
      <w:pPr>
        <w:rPr>
          <w:rFonts w:ascii="Garamond" w:hAnsi="Garamond"/>
          <w:sz w:val="24"/>
          <w:szCs w:val="24"/>
        </w:rPr>
      </w:pPr>
    </w:p>
    <w:p w:rsidR="00B413BF" w:rsidRPr="00F734ED" w:rsidRDefault="00B413BF" w:rsidP="00D53E86">
      <w:pPr>
        <w:rPr>
          <w:rFonts w:ascii="Garamond" w:hAnsi="Garamond"/>
          <w:sz w:val="24"/>
          <w:szCs w:val="24"/>
        </w:rPr>
      </w:pPr>
    </w:p>
    <w:p w:rsidR="007B770C" w:rsidRPr="00F734ED" w:rsidRDefault="00253D4D" w:rsidP="003767E1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P</w:t>
      </w:r>
      <w:r w:rsidR="007B770C" w:rsidRPr="00F734ED">
        <w:rPr>
          <w:rFonts w:ascii="Garamond" w:hAnsi="Garamond"/>
          <w:sz w:val="24"/>
          <w:szCs w:val="24"/>
        </w:rPr>
        <w:t>oučení</w:t>
      </w:r>
      <w:r w:rsidRPr="00F734ED">
        <w:rPr>
          <w:rFonts w:ascii="Garamond" w:hAnsi="Garamond"/>
          <w:sz w:val="24"/>
          <w:szCs w:val="24"/>
        </w:rPr>
        <w:t>: - návrh nutno podat ve třech vyhotoveních</w:t>
      </w:r>
    </w:p>
    <w:p w:rsidR="00253D4D" w:rsidRPr="00F734ED" w:rsidRDefault="00253D4D" w:rsidP="003767E1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 xml:space="preserve">              - řízení je osvobozeno od soudních poplatků</w:t>
      </w:r>
    </w:p>
    <w:p w:rsidR="00253D4D" w:rsidRPr="00F734ED" w:rsidRDefault="00253D4D" w:rsidP="00D53E86">
      <w:pPr>
        <w:rPr>
          <w:rFonts w:ascii="Garamond" w:hAnsi="Garamond"/>
          <w:sz w:val="24"/>
          <w:szCs w:val="24"/>
        </w:rPr>
      </w:pPr>
    </w:p>
    <w:sectPr w:rsidR="00253D4D" w:rsidRPr="00F734ED" w:rsidSect="00B44A64">
      <w:footerReference w:type="default" r:id="rId10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E2" w:rsidRDefault="00DE26E2">
      <w:r>
        <w:separator/>
      </w:r>
    </w:p>
  </w:endnote>
  <w:endnote w:type="continuationSeparator" w:id="0">
    <w:p w:rsidR="00DE26E2" w:rsidRDefault="00DE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E2" w:rsidRDefault="00DE26E2">
      <w:r>
        <w:separator/>
      </w:r>
    </w:p>
  </w:footnote>
  <w:footnote w:type="continuationSeparator" w:id="0">
    <w:p w:rsidR="00DE26E2" w:rsidRDefault="00DE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FCC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C2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F26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6E8A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A7473"/>
    <w:rsid w:val="0011087E"/>
    <w:rsid w:val="00111699"/>
    <w:rsid w:val="00183A90"/>
    <w:rsid w:val="00184299"/>
    <w:rsid w:val="001A5B1F"/>
    <w:rsid w:val="001C56C5"/>
    <w:rsid w:val="001D4517"/>
    <w:rsid w:val="00233B15"/>
    <w:rsid w:val="00246FE5"/>
    <w:rsid w:val="00253D4D"/>
    <w:rsid w:val="002B0CB2"/>
    <w:rsid w:val="002E58FD"/>
    <w:rsid w:val="003028FE"/>
    <w:rsid w:val="00305AC4"/>
    <w:rsid w:val="0031156F"/>
    <w:rsid w:val="003307B7"/>
    <w:rsid w:val="00335D4E"/>
    <w:rsid w:val="00345285"/>
    <w:rsid w:val="003640E0"/>
    <w:rsid w:val="003767E1"/>
    <w:rsid w:val="00410AFC"/>
    <w:rsid w:val="00434827"/>
    <w:rsid w:val="00451469"/>
    <w:rsid w:val="00471912"/>
    <w:rsid w:val="004F308B"/>
    <w:rsid w:val="0055085E"/>
    <w:rsid w:val="005950D6"/>
    <w:rsid w:val="005C68EE"/>
    <w:rsid w:val="005D52DF"/>
    <w:rsid w:val="005F6531"/>
    <w:rsid w:val="006007A2"/>
    <w:rsid w:val="006202B5"/>
    <w:rsid w:val="00621D89"/>
    <w:rsid w:val="0063700B"/>
    <w:rsid w:val="00667F97"/>
    <w:rsid w:val="006A5F83"/>
    <w:rsid w:val="006C0498"/>
    <w:rsid w:val="0073062B"/>
    <w:rsid w:val="00775B51"/>
    <w:rsid w:val="007871FD"/>
    <w:rsid w:val="00792489"/>
    <w:rsid w:val="007A30A7"/>
    <w:rsid w:val="007B770C"/>
    <w:rsid w:val="00813F8C"/>
    <w:rsid w:val="00851C0D"/>
    <w:rsid w:val="00853B9A"/>
    <w:rsid w:val="00896229"/>
    <w:rsid w:val="008C20CE"/>
    <w:rsid w:val="008D7CBC"/>
    <w:rsid w:val="008F42A1"/>
    <w:rsid w:val="00912AD2"/>
    <w:rsid w:val="009278F2"/>
    <w:rsid w:val="00937BB6"/>
    <w:rsid w:val="00940618"/>
    <w:rsid w:val="009522FF"/>
    <w:rsid w:val="00985E9B"/>
    <w:rsid w:val="00992E34"/>
    <w:rsid w:val="009B108E"/>
    <w:rsid w:val="009B7A08"/>
    <w:rsid w:val="009D072B"/>
    <w:rsid w:val="009F3857"/>
    <w:rsid w:val="009F3CBB"/>
    <w:rsid w:val="00A3109C"/>
    <w:rsid w:val="00A51D9B"/>
    <w:rsid w:val="00A64DDE"/>
    <w:rsid w:val="00A926F8"/>
    <w:rsid w:val="00AB51A4"/>
    <w:rsid w:val="00B11E2D"/>
    <w:rsid w:val="00B1735C"/>
    <w:rsid w:val="00B413BF"/>
    <w:rsid w:val="00B44A64"/>
    <w:rsid w:val="00B70C13"/>
    <w:rsid w:val="00BA0AA9"/>
    <w:rsid w:val="00C32207"/>
    <w:rsid w:val="00C34C22"/>
    <w:rsid w:val="00C60A25"/>
    <w:rsid w:val="00C63659"/>
    <w:rsid w:val="00C84EFD"/>
    <w:rsid w:val="00C85BA3"/>
    <w:rsid w:val="00C85CA8"/>
    <w:rsid w:val="00C85FF4"/>
    <w:rsid w:val="00C915E9"/>
    <w:rsid w:val="00CE6755"/>
    <w:rsid w:val="00CF0F30"/>
    <w:rsid w:val="00D23EAA"/>
    <w:rsid w:val="00D53E86"/>
    <w:rsid w:val="00D56F8F"/>
    <w:rsid w:val="00D62F20"/>
    <w:rsid w:val="00D67E80"/>
    <w:rsid w:val="00DA0BEB"/>
    <w:rsid w:val="00DE26E2"/>
    <w:rsid w:val="00E12454"/>
    <w:rsid w:val="00E30EC0"/>
    <w:rsid w:val="00E7228C"/>
    <w:rsid w:val="00EB34F3"/>
    <w:rsid w:val="00EF2B86"/>
    <w:rsid w:val="00F10D84"/>
    <w:rsid w:val="00F4494E"/>
    <w:rsid w:val="00F61E62"/>
    <w:rsid w:val="00F64EBC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566D275B64254A022E6D011F63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B602E-F99B-4F00-9859-FAF3CB682463}"/>
      </w:docPartPr>
      <w:docPartBody>
        <w:p w:rsidR="000365B9" w:rsidRDefault="00B32E64" w:rsidP="00B32E64">
          <w:pPr>
            <w:pStyle w:val="57C566D275B64254A022E6D011F63D58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3F7503DD522A4F6D873F19CFD590E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0EBD7-8179-4B9C-9102-D5E885B266DC}"/>
      </w:docPartPr>
      <w:docPartBody>
        <w:p w:rsidR="000365B9" w:rsidRDefault="00B32E64" w:rsidP="00B32E64">
          <w:pPr>
            <w:pStyle w:val="3F7503DD522A4F6D873F19CFD590EC38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0B9E6E7AEAF24DD4AED0721F763CD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F91B2-09FE-4BD1-A1C5-4B2364917BBA}"/>
      </w:docPartPr>
      <w:docPartBody>
        <w:p w:rsidR="000365B9" w:rsidRDefault="00B32E64" w:rsidP="00B32E64">
          <w:pPr>
            <w:pStyle w:val="0B9E6E7AEAF24DD4AED0721F763CD55B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E39B102894541C7A542EE711902E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89F8A-E507-40C6-870E-5503DD315D41}"/>
      </w:docPartPr>
      <w:docPartBody>
        <w:p w:rsidR="000365B9" w:rsidRDefault="00B32E64" w:rsidP="00B32E64">
          <w:pPr>
            <w:pStyle w:val="0E39B102894541C7A542EE711902E9C3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seznamu.</w:t>
          </w:r>
        </w:p>
      </w:docPartBody>
    </w:docPart>
    <w:docPart>
      <w:docPartPr>
        <w:name w:val="ED94079CED91466BA3A9659AD0835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B43C6-4D34-4857-B849-CB695D748FBE}"/>
      </w:docPartPr>
      <w:docPartBody>
        <w:p w:rsidR="000365B9" w:rsidRDefault="00B32E64" w:rsidP="00B32E64">
          <w:pPr>
            <w:pStyle w:val="ED94079CED91466BA3A9659AD0835644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seznamu.</w:t>
          </w:r>
        </w:p>
      </w:docPartBody>
    </w:docPart>
    <w:docPart>
      <w:docPartPr>
        <w:name w:val="7B5588566076434E94E663C7773AA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89C08-A71F-4568-B55C-233C376849FA}"/>
      </w:docPartPr>
      <w:docPartBody>
        <w:p w:rsidR="000365B9" w:rsidRDefault="00B32E64" w:rsidP="00B32E64">
          <w:pPr>
            <w:pStyle w:val="7B5588566076434E94E663C7773AA7AD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jména dětí a jejich data narození.</w:t>
          </w:r>
        </w:p>
      </w:docPartBody>
    </w:docPart>
    <w:docPart>
      <w:docPartPr>
        <w:name w:val="789C8713FBEA42A0A28A5CC94121D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FDB40-F737-4684-B9FB-B1EEDC0318AB}"/>
      </w:docPartPr>
      <w:docPartBody>
        <w:p w:rsidR="000365B9" w:rsidRDefault="00B32E64" w:rsidP="00B32E64">
          <w:pPr>
            <w:pStyle w:val="789C8713FBEA42A0A28A5CC94121DEA19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seznamu.</w:t>
          </w:r>
        </w:p>
      </w:docPartBody>
    </w:docPart>
    <w:docPart>
      <w:docPartPr>
        <w:name w:val="A2F4273F6AA24CE2992E392084F0A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E0C5A-C70A-4C63-ABCC-C284E540EA65}"/>
      </w:docPartPr>
      <w:docPartBody>
        <w:p w:rsidR="000365B9" w:rsidRDefault="00B32E64" w:rsidP="00B32E64">
          <w:pPr>
            <w:pStyle w:val="A2F4273F6AA24CE2992E392084F0A1766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částku.</w:t>
          </w:r>
        </w:p>
      </w:docPartBody>
    </w:docPart>
    <w:docPart>
      <w:docPartPr>
        <w:name w:val="0AFC9DD9A8744648A58038E8C9631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DCD8F-13C5-464D-A3E0-0F5CF2267627}"/>
      </w:docPartPr>
      <w:docPartBody>
        <w:p w:rsidR="000365B9" w:rsidRDefault="00B32E64" w:rsidP="00B32E64">
          <w:pPr>
            <w:pStyle w:val="0AFC9DD9A8744648A58038E8C96316175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částku.</w:t>
          </w:r>
        </w:p>
      </w:docPartBody>
    </w:docPart>
    <w:docPart>
      <w:docPartPr>
        <w:name w:val="CB0EA638067B41B596FB9C27A12B2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C728D-A132-4900-A5FA-2B1C46C8ADAD}"/>
      </w:docPartPr>
      <w:docPartBody>
        <w:p w:rsidR="00000000" w:rsidRDefault="00B32E64" w:rsidP="00B32E64">
          <w:pPr>
            <w:pStyle w:val="CB0EA638067B41B596FB9C27A12B241E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00AE967C3A9E4AA694D68B5E96F6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25EDF-38A4-4785-A93E-65652366D93A}"/>
      </w:docPartPr>
      <w:docPartBody>
        <w:p w:rsidR="00000000" w:rsidRDefault="00B32E64" w:rsidP="00B32E64">
          <w:pPr>
            <w:pStyle w:val="00AE967C3A9E4AA694D68B5E96F6F81E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A2641D0C340E464385A7D48B4014E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5AD3-1AF5-4687-BD35-D11CAE0AEA17}"/>
      </w:docPartPr>
      <w:docPartBody>
        <w:p w:rsidR="00000000" w:rsidRDefault="00B32E64" w:rsidP="00B32E64">
          <w:pPr>
            <w:pStyle w:val="A2641D0C340E464385A7D48B4014E2F2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A1FFB5D8C0AA4A8186511A259DB0B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32DEE-077B-4CC9-84B9-BC2B9CBC7BF3}"/>
      </w:docPartPr>
      <w:docPartBody>
        <w:p w:rsidR="00000000" w:rsidRDefault="00B32E64" w:rsidP="00B32E64">
          <w:pPr>
            <w:pStyle w:val="A1FFB5D8C0AA4A8186511A259DB0B33F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85A8C71A0A5541E0A2251AC62E361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96E80-AB1D-4805-BDE0-FFF419B74759}"/>
      </w:docPartPr>
      <w:docPartBody>
        <w:p w:rsidR="00000000" w:rsidRDefault="00B32E64" w:rsidP="00B32E64">
          <w:pPr>
            <w:pStyle w:val="85A8C71A0A5541E0A2251AC62E361BCB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E20343408264F6F8056302D05117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D8D9C-C1B7-4E6C-B877-AD291DD3E067}"/>
      </w:docPartPr>
      <w:docPartBody>
        <w:p w:rsidR="00000000" w:rsidRDefault="00B32E64" w:rsidP="00B32E64">
          <w:pPr>
            <w:pStyle w:val="EE20343408264F6F8056302D05117BB3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4F0D75644434889B0BB5A769A70E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DF201-040D-4CF5-B7BE-938EBD9AC332}"/>
      </w:docPartPr>
      <w:docPartBody>
        <w:p w:rsidR="00000000" w:rsidRDefault="00B32E64" w:rsidP="00B32E64">
          <w:pPr>
            <w:pStyle w:val="24F0D75644434889B0BB5A769A70E6F1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C9D18CCEAF2426EAC5C286002B5F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4550E-D632-47B0-92E3-9B1E53CEBB26}"/>
      </w:docPartPr>
      <w:docPartBody>
        <w:p w:rsidR="00000000" w:rsidRDefault="00B32E64" w:rsidP="00B32E64">
          <w:pPr>
            <w:pStyle w:val="DC9D18CCEAF2426EAC5C286002B5FBAE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15508E390554E0EAD12DCEFB651D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5C887-594F-460E-A876-5739C8192A63}"/>
      </w:docPartPr>
      <w:docPartBody>
        <w:p w:rsidR="00000000" w:rsidRDefault="00B32E64" w:rsidP="00B32E64">
          <w:pPr>
            <w:pStyle w:val="D15508E390554E0EAD12DCEFB651D765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5B7953F093A4BAFB7EC079EFE3D5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5D3D3-5730-4946-964D-96B65D369DF4}"/>
      </w:docPartPr>
      <w:docPartBody>
        <w:p w:rsidR="00000000" w:rsidRDefault="00B32E64" w:rsidP="00B32E64">
          <w:pPr>
            <w:pStyle w:val="25B7953F093A4BAFB7EC079EFE3D5198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221A090263A4859A3D550FBAE381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EF802-DAE4-4395-A7C5-3D895EF35D51}"/>
      </w:docPartPr>
      <w:docPartBody>
        <w:p w:rsidR="00000000" w:rsidRDefault="00B32E64" w:rsidP="00B32E64">
          <w:pPr>
            <w:pStyle w:val="6221A090263A4859A3D550FBAE381B3F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BC85D8B45A65458980AE1F9C5CD18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B2470-2812-4A97-93C1-18B769F24819}"/>
      </w:docPartPr>
      <w:docPartBody>
        <w:p w:rsidR="00000000" w:rsidRDefault="00B32E64" w:rsidP="00B32E64">
          <w:pPr>
            <w:pStyle w:val="BC85D8B45A65458980AE1F9C5CD1814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43414B6002A54082B426C331D6949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52BD-B8B3-4C38-A1D7-955B3A5BE185}"/>
      </w:docPartPr>
      <w:docPartBody>
        <w:p w:rsidR="00000000" w:rsidRDefault="00B32E64" w:rsidP="00B32E64">
          <w:pPr>
            <w:pStyle w:val="43414B6002A54082B426C331D6949C2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8D40E384D6F84A939B312860501E6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DD74F-1314-457B-9189-1A9327E9E6F7}"/>
      </w:docPartPr>
      <w:docPartBody>
        <w:p w:rsidR="00000000" w:rsidRDefault="00B32E64" w:rsidP="00B32E64">
          <w:pPr>
            <w:pStyle w:val="8D40E384D6F84A939B312860501E684A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D5DCEDFC6654D36B5F42E4E0A638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6E2F9-6546-447A-B7AC-1D0223CCE256}"/>
      </w:docPartPr>
      <w:docPartBody>
        <w:p w:rsidR="00000000" w:rsidRDefault="00B32E64" w:rsidP="00B32E64">
          <w:pPr>
            <w:pStyle w:val="1D5DCEDFC6654D36B5F42E4E0A638C2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F183C6269757405E89D1B3199D626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DC5EE-CE0A-4272-80A6-3276465D8E36}"/>
      </w:docPartPr>
      <w:docPartBody>
        <w:p w:rsidR="00000000" w:rsidRDefault="00B32E64" w:rsidP="00B32E64">
          <w:pPr>
            <w:pStyle w:val="F183C6269757405E89D1B3199D6264EF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DEC06B3DA0644CCB384D845F6A07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D9D72-F37C-458E-BCC4-DBCD9EA46472}"/>
      </w:docPartPr>
      <w:docPartBody>
        <w:p w:rsidR="00000000" w:rsidRDefault="00B32E64" w:rsidP="00B32E64">
          <w:pPr>
            <w:pStyle w:val="1DEC06B3DA0644CCB384D845F6A07F9F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B8DFDB840284A6B83CDD50FFD00B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001C3-6B24-4561-99E2-4D7C14798014}"/>
      </w:docPartPr>
      <w:docPartBody>
        <w:p w:rsidR="00000000" w:rsidRDefault="00B32E64" w:rsidP="00B32E64">
          <w:pPr>
            <w:pStyle w:val="1B8DFDB840284A6B83CDD50FFD00B324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E6CE818CDE034A26A2AAE28BCBE09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98F03-0319-4ACD-BD80-CAE2D9ABCE01}"/>
      </w:docPartPr>
      <w:docPartBody>
        <w:p w:rsidR="00000000" w:rsidRDefault="00B32E64" w:rsidP="00B32E64">
          <w:pPr>
            <w:pStyle w:val="E6CE818CDE034A26A2AAE28BCBE0980B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A54B30B5191F4E79B001D1A04B2BB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1BA1D-89A5-4AC0-97E3-0E8D426F3FF4}"/>
      </w:docPartPr>
      <w:docPartBody>
        <w:p w:rsidR="00000000" w:rsidRDefault="00B32E64" w:rsidP="00B32E64">
          <w:pPr>
            <w:pStyle w:val="A54B30B5191F4E79B001D1A04B2BB513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7CEC9FEC822A49BDA4095C34D3D1B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7394B-DD2D-4DE7-A741-26DCA13EAA15}"/>
      </w:docPartPr>
      <w:docPartBody>
        <w:p w:rsidR="00000000" w:rsidRDefault="00B32E64" w:rsidP="00B32E64">
          <w:pPr>
            <w:pStyle w:val="7CEC9FEC822A49BDA4095C34D3D1BD15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4460D1FE92A4AD6A4B8912C1FFD2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2D04F-6069-42D9-80B1-15F06DA5BDE4}"/>
      </w:docPartPr>
      <w:docPartBody>
        <w:p w:rsidR="00000000" w:rsidRDefault="00B32E64" w:rsidP="00B32E64">
          <w:pPr>
            <w:pStyle w:val="04460D1FE92A4AD6A4B8912C1FFD21E0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FD890F4E90F5457CBC8044157EB9B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01C4C-697C-474A-98B0-8D32F11E8589}"/>
      </w:docPartPr>
      <w:docPartBody>
        <w:p w:rsidR="00000000" w:rsidRDefault="00B32E64" w:rsidP="00B32E64">
          <w:pPr>
            <w:pStyle w:val="FD890F4E90F5457CBC8044157EB9BD21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ED016B252C747C3B6F5D649AE39C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2D9E-CA9F-4F68-871D-B5F96D5B5E11}"/>
      </w:docPartPr>
      <w:docPartBody>
        <w:p w:rsidR="00000000" w:rsidRDefault="00B32E64" w:rsidP="00B32E64">
          <w:pPr>
            <w:pStyle w:val="6ED016B252C747C3B6F5D649AE39C67D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E36109BB878F453282C9D85DCBE96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90424-C0EF-498F-BC31-96516A8A357C}"/>
      </w:docPartPr>
      <w:docPartBody>
        <w:p w:rsidR="00000000" w:rsidRDefault="00B32E64" w:rsidP="00B32E64">
          <w:pPr>
            <w:pStyle w:val="E36109BB878F453282C9D85DCBE96EFB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A0FD6B72F14D418195752C4EB565C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5EE62-8ACE-4679-A164-1F92C3431F92}"/>
      </w:docPartPr>
      <w:docPartBody>
        <w:p w:rsidR="00000000" w:rsidRDefault="00B32E64" w:rsidP="00B32E64">
          <w:pPr>
            <w:pStyle w:val="A0FD6B72F14D418195752C4EB565C86D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 xml:space="preserve"> </w:t>
          </w:r>
        </w:p>
      </w:docPartBody>
    </w:docPart>
    <w:docPart>
      <w:docPartPr>
        <w:name w:val="9AB334353BF844499C98B166CD38A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4A0C1-E728-4A2F-B591-F8074FDCC867}"/>
      </w:docPartPr>
      <w:docPartBody>
        <w:p w:rsidR="00000000" w:rsidRDefault="00B32E64" w:rsidP="00B32E64">
          <w:pPr>
            <w:pStyle w:val="9AB334353BF844499C98B166CD38AF94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FC202D663DB423BB23F07E0F7CC5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D7F70-8175-4EED-9DC6-5DD5D7F111FA}"/>
      </w:docPartPr>
      <w:docPartBody>
        <w:p w:rsidR="00000000" w:rsidRDefault="00B32E64" w:rsidP="00B32E64">
          <w:pPr>
            <w:pStyle w:val="1FC202D663DB423BB23F07E0F7CC5E2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FA83C0E7D04D468083ADE42CC03C1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0F692-4391-4250-A480-C7E6CA6A854F}"/>
      </w:docPartPr>
      <w:docPartBody>
        <w:p w:rsidR="00000000" w:rsidRDefault="00B32E64" w:rsidP="00B32E64">
          <w:pPr>
            <w:pStyle w:val="FA83C0E7D04D468083ADE42CC03C186C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vepište název a sídlo zaměstnavatele</w:t>
          </w:r>
        </w:p>
      </w:docPartBody>
    </w:docPart>
    <w:docPart>
      <w:docPartPr>
        <w:name w:val="6106413B28D94AA48FB8A36D7E0CB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13919-D3CD-4760-9DC6-F053B1B25A7F}"/>
      </w:docPartPr>
      <w:docPartBody>
        <w:p w:rsidR="00000000" w:rsidRDefault="00B32E64" w:rsidP="00B32E64">
          <w:pPr>
            <w:pStyle w:val="6106413B28D94AA48FB8A36D7E0CB463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339F4BEA2214D1CB40AB8C15CAAF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2BCD5-F670-4537-B311-EB72D134811D}"/>
      </w:docPartPr>
      <w:docPartBody>
        <w:p w:rsidR="00000000" w:rsidRDefault="00B32E64" w:rsidP="00B32E64">
          <w:pPr>
            <w:pStyle w:val="6339F4BEA2214D1CB40AB8C15CAAF4EE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5E0F1EDBD2DD46C0BF50FFD58F125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93CA7-6EE2-46EB-AA52-7CEA804F5C78}"/>
      </w:docPartPr>
      <w:docPartBody>
        <w:p w:rsidR="00000000" w:rsidRDefault="00B32E64" w:rsidP="00B32E64">
          <w:pPr>
            <w:pStyle w:val="5E0F1EDBD2DD46C0BF50FFD58F1250DD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478B059C36584AF5B4C2559280FB8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DAFF5-54D3-4BE2-8E78-EB81358B3E12}"/>
      </w:docPartPr>
      <w:docPartBody>
        <w:p w:rsidR="00000000" w:rsidRDefault="00B32E64" w:rsidP="00B32E64">
          <w:pPr>
            <w:pStyle w:val="478B059C36584AF5B4C2559280FB8447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CC84AAABC7A94B00B8194264871A4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EB525-15AD-460C-AE9F-8476A8C9280F}"/>
      </w:docPartPr>
      <w:docPartBody>
        <w:p w:rsidR="00000000" w:rsidRDefault="00B32E64" w:rsidP="00B32E64">
          <w:pPr>
            <w:pStyle w:val="CC84AAABC7A94B00B8194264871A469A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uveďte částku</w:t>
          </w:r>
        </w:p>
      </w:docPartBody>
    </w:docPart>
    <w:docPart>
      <w:docPartPr>
        <w:name w:val="83287CCAE0824749A87E373F8A79D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90B75-87D3-4BEE-9583-A1460B583422}"/>
      </w:docPartPr>
      <w:docPartBody>
        <w:p w:rsidR="00000000" w:rsidRDefault="00B32E64" w:rsidP="00B32E64">
          <w:pPr>
            <w:pStyle w:val="83287CCAE0824749A87E373F8A79D7D4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A7ADE4CDF224441392B57756F0138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620DF-ECC2-4357-B32B-857FA23E156B}"/>
      </w:docPartPr>
      <w:docPartBody>
        <w:p w:rsidR="00000000" w:rsidRDefault="00B32E64" w:rsidP="00B32E64">
          <w:pPr>
            <w:pStyle w:val="A7ADE4CDF224441392B57756F0138934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06555A2169904D28A0A3F602BA969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D3F5D-86EE-48B4-9DFF-2B43BF065F17}"/>
      </w:docPartPr>
      <w:docPartBody>
        <w:p w:rsidR="00000000" w:rsidRDefault="00B32E64" w:rsidP="00B32E64">
          <w:pPr>
            <w:pStyle w:val="06555A2169904D28A0A3F602BA9695D1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89836EB9A7443C78F76DE0D9DB72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64A99-DFA6-46A0-8F1B-A8C89865152C}"/>
      </w:docPartPr>
      <w:docPartBody>
        <w:p w:rsidR="00000000" w:rsidRDefault="00B32E64" w:rsidP="00B32E64">
          <w:pPr>
            <w:pStyle w:val="089836EB9A7443C78F76DE0D9DB724F3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879BBA9308D2467C8BF08C63F6F90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286B7-1B73-4BE4-8E09-96C2A6B3183B}"/>
      </w:docPartPr>
      <w:docPartBody>
        <w:p w:rsidR="00000000" w:rsidRDefault="00B32E64" w:rsidP="00B32E64">
          <w:pPr>
            <w:pStyle w:val="879BBA9308D2467C8BF08C63F6F908DD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7B1D9B91AB941C280ACEF2D09CB3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417A9-8087-42B6-A248-466CB8C2DDBB}"/>
      </w:docPartPr>
      <w:docPartBody>
        <w:p w:rsidR="00000000" w:rsidRDefault="00B32E64" w:rsidP="00B32E64">
          <w:pPr>
            <w:pStyle w:val="D7B1D9B91AB941C280ACEF2D09CB3D831"/>
          </w:pPr>
          <w:r w:rsidRPr="00F734ED">
            <w:rPr>
              <w:rStyle w:val="Zstupntext"/>
              <w:rFonts w:ascii="Garamond" w:hAnsi="Garamond"/>
              <w:sz w:val="24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65B9"/>
    <w:rsid w:val="000378C5"/>
    <w:rsid w:val="002A5811"/>
    <w:rsid w:val="00336B38"/>
    <w:rsid w:val="0035093E"/>
    <w:rsid w:val="004165CB"/>
    <w:rsid w:val="00432CC0"/>
    <w:rsid w:val="004E5103"/>
    <w:rsid w:val="004E6C27"/>
    <w:rsid w:val="00512DFC"/>
    <w:rsid w:val="00514971"/>
    <w:rsid w:val="0064780A"/>
    <w:rsid w:val="006D3292"/>
    <w:rsid w:val="0072124A"/>
    <w:rsid w:val="0076493D"/>
    <w:rsid w:val="007859A0"/>
    <w:rsid w:val="007A1ED1"/>
    <w:rsid w:val="008277D8"/>
    <w:rsid w:val="008A1B6C"/>
    <w:rsid w:val="008A2695"/>
    <w:rsid w:val="008C10CD"/>
    <w:rsid w:val="00925001"/>
    <w:rsid w:val="009253C0"/>
    <w:rsid w:val="00957D20"/>
    <w:rsid w:val="00A50BEF"/>
    <w:rsid w:val="00AF0DE5"/>
    <w:rsid w:val="00B24A47"/>
    <w:rsid w:val="00B32E64"/>
    <w:rsid w:val="00B3642A"/>
    <w:rsid w:val="00B73A74"/>
    <w:rsid w:val="00C36AE1"/>
    <w:rsid w:val="00C92BB8"/>
    <w:rsid w:val="00D75E2F"/>
    <w:rsid w:val="00EF607A"/>
    <w:rsid w:val="00F5276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B32E6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">
    <w:name w:val="9DA9BB0A41164AC0A42264ECAA0384C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6">
    <w:name w:val="0E39B102894541C7A542EE711902E9C3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6">
    <w:name w:val="ED94079CED91466BA3A9659AD0835644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5">
    <w:name w:val="789C8713FBEA42A0A28A5CC94121DEA1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">
    <w:name w:val="8E3186CCF35948D7959E02F3FBD25E1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">
    <w:name w:val="B2F4EC0B803A496BB990000F363C19F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">
    <w:name w:val="1785A5BF2DA04530A430CF9B0CA7CF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">
    <w:name w:val="8FAE13CDBF704839971AC7E77BDFBE6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">
    <w:name w:val="69DBE4A6D5DF4C3DA7136F3AA35425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">
    <w:name w:val="9CF490934DF64099B04342E6783FCFED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">
    <w:name w:val="84238218DBB841F5B5A7429115E0679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">
    <w:name w:val="B9695E653BF54F3CBD8BBC1C8261D3B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">
    <w:name w:val="EFDA49FF2C3B4F19808CEB321B4724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">
    <w:name w:val="9B1720FC36E541D48BFA7469C6AFCB0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">
    <w:name w:val="DF512C613C5E4E90AD98BE43E291CA9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">
    <w:name w:val="E64E44166BE14AF08D14C29577C03E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">
    <w:name w:val="0EE0D2DCA74847D28BD4F982C4DE559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">
    <w:name w:val="69AA487FE4BE4FACA2E540E56566C4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">
    <w:name w:val="0D6FF3F1D1B04B17AF98283C106B410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">
    <w:name w:val="B85FD419CDAB46FDBE5F9A003210CC5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">
    <w:name w:val="504218E02EAC42B2923F8B435B8FF2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">
    <w:name w:val="A459FCB138D84EB98A8E3BB0A05878C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">
    <w:name w:val="AAEADFBE548544AA8494D4C94A32018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">
    <w:name w:val="0181FE1BAF3D470281AF56D83EC679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">
    <w:name w:val="7962A0B6180C4021B075FF66D89E924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">
    <w:name w:val="13804F5137454842AD55BBD3972D53E0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">
    <w:name w:val="1A4ABCDEB4CC43088BF4E9BF6DC558D9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">
    <w:name w:val="DEEB85C96D764DB2B76373EBCDC5B4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">
    <w:name w:val="AA1C3B02DBD24D43B5AE7346F330AE8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">
    <w:name w:val="D529BD099F0E4629B7BDD0FB9772D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">
    <w:name w:val="94E21B58B6F64B559BA84FE67A19222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">
    <w:name w:val="634F60AB387246C088E2031B34F3190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">
    <w:name w:val="7F346324025B4F7283403915FD9FE11A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">
    <w:name w:val="FB224B5996874AC488F7D7FC1DF6FCC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">
    <w:name w:val="89A8001D025F4BFB8466AA60FFF4C74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7">
    <w:name w:val="57C566D275B64254A022E6D011F63D5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1">
    <w:name w:val="9DA9BB0A41164AC0A42264ECAA0384C6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7">
    <w:name w:val="0E39B102894541C7A542EE711902E9C3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7">
    <w:name w:val="ED94079CED91466BA3A9659AD0835644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6">
    <w:name w:val="789C8713FBEA42A0A28A5CC94121DEA1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3">
    <w:name w:val="A2F4273F6AA24CE2992E392084F0A176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1">
    <w:name w:val="8E3186CCF35948D7959E02F3FBD25E1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1">
    <w:name w:val="B2F4EC0B803A496BB990000F363C19F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1">
    <w:name w:val="1785A5BF2DA04530A430CF9B0CA7CF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1">
    <w:name w:val="8FAE13CDBF704839971AC7E77BDFBE6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1">
    <w:name w:val="69DBE4A6D5DF4C3DA7136F3AA35425D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1">
    <w:name w:val="9CF490934DF64099B04342E6783FCFED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1">
    <w:name w:val="84238218DBB841F5B5A7429115E0679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1">
    <w:name w:val="B9695E653BF54F3CBD8BBC1C8261D3B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1">
    <w:name w:val="EFDA49FF2C3B4F19808CEB321B4724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1">
    <w:name w:val="9B1720FC36E541D48BFA7469C6AFCB0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1">
    <w:name w:val="DF512C613C5E4E90AD98BE43E291CA9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1">
    <w:name w:val="E64E44166BE14AF08D14C29577C03E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1">
    <w:name w:val="0EE0D2DCA74847D28BD4F982C4DE559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1">
    <w:name w:val="69AA487FE4BE4FACA2E540E56566C4B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1">
    <w:name w:val="0D6FF3F1D1B04B17AF98283C106B410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1">
    <w:name w:val="B85FD419CDAB46FDBE5F9A003210CC5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1">
    <w:name w:val="504218E02EAC42B2923F8B435B8FF2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1">
    <w:name w:val="A459FCB138D84EB98A8E3BB0A05878C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1">
    <w:name w:val="AAEADFBE548544AA8494D4C94A32018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1">
    <w:name w:val="0181FE1BAF3D470281AF56D83EC679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1">
    <w:name w:val="7962A0B6180C4021B075FF66D89E924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1">
    <w:name w:val="13804F5137454842AD55BBD3972D53E0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1">
    <w:name w:val="1A4ABCDEB4CC43088BF4E9BF6DC558D9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1">
    <w:name w:val="DEEB85C96D764DB2B76373EBCDC5B42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1">
    <w:name w:val="AA1C3B02DBD24D43B5AE7346F330AE8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1">
    <w:name w:val="D529BD099F0E4629B7BDD0FB9772D1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1">
    <w:name w:val="94E21B58B6F64B559BA84FE67A19222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1">
    <w:name w:val="634F60AB387246C088E2031B34F3190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1">
    <w:name w:val="7F346324025B4F7283403915FD9FE11A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1">
    <w:name w:val="FB224B5996874AC488F7D7FC1DF6FCC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1">
    <w:name w:val="89A8001D025F4BFB8466AA60FFF4C743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B5791D7314DB9BEE03F0B9DB5B0F2">
    <w:name w:val="E04B5791D7314DB9BEE03F0B9DB5B0F2"/>
    <w:rsid w:val="007859A0"/>
  </w:style>
  <w:style w:type="paragraph" w:customStyle="1" w:styleId="F9F5054CF76F4A0C986C0BEE99775E06">
    <w:name w:val="F9F5054CF76F4A0C986C0BEE99775E06"/>
    <w:rsid w:val="007859A0"/>
  </w:style>
  <w:style w:type="paragraph" w:customStyle="1" w:styleId="19971A8B6FF44129AA85AD80905FA4C0">
    <w:name w:val="19971A8B6FF44129AA85AD80905FA4C0"/>
    <w:rsid w:val="007859A0"/>
  </w:style>
  <w:style w:type="paragraph" w:customStyle="1" w:styleId="9C2AD7E2B9EA4F5EBC6A1B5B020899EE">
    <w:name w:val="9C2AD7E2B9EA4F5EBC6A1B5B020899EE"/>
    <w:rsid w:val="007859A0"/>
  </w:style>
  <w:style w:type="paragraph" w:customStyle="1" w:styleId="233F37F08555477DB26874ED593D1BAC">
    <w:name w:val="233F37F08555477DB26874ED593D1BAC"/>
    <w:rsid w:val="007859A0"/>
  </w:style>
  <w:style w:type="paragraph" w:customStyle="1" w:styleId="24BC915D8D214D449E8A79290970EEFD">
    <w:name w:val="24BC915D8D214D449E8A79290970EEFD"/>
    <w:rsid w:val="007859A0"/>
  </w:style>
  <w:style w:type="paragraph" w:customStyle="1" w:styleId="0A38A53E6AAE429C8F96B5F579EB99E6">
    <w:name w:val="0A38A53E6AAE429C8F96B5F579EB99E6"/>
    <w:rsid w:val="007859A0"/>
  </w:style>
  <w:style w:type="paragraph" w:customStyle="1" w:styleId="0E2ED318830E4A58B14BE23A91863CBB">
    <w:name w:val="0E2ED318830E4A58B14BE23A91863CBB"/>
    <w:rsid w:val="007859A0"/>
  </w:style>
  <w:style w:type="paragraph" w:customStyle="1" w:styleId="0B47D9AC473748BA8F6E16D86B31A23C">
    <w:name w:val="0B47D9AC473748BA8F6E16D86B31A23C"/>
    <w:rsid w:val="007859A0"/>
  </w:style>
  <w:style w:type="paragraph" w:customStyle="1" w:styleId="CDE50A1378CB4BD38EB07D501FC1B7CB">
    <w:name w:val="CDE50A1378CB4BD38EB07D501FC1B7CB"/>
    <w:rsid w:val="007859A0"/>
  </w:style>
  <w:style w:type="paragraph" w:customStyle="1" w:styleId="8500C471D2C142C088835D38B1A90F85">
    <w:name w:val="8500C471D2C142C088835D38B1A90F85"/>
    <w:rsid w:val="007859A0"/>
  </w:style>
  <w:style w:type="paragraph" w:customStyle="1" w:styleId="BBEA070799E449E5A053DCCA7CBBA0E8">
    <w:name w:val="BBEA070799E449E5A053DCCA7CBBA0E8"/>
    <w:rsid w:val="007859A0"/>
  </w:style>
  <w:style w:type="paragraph" w:customStyle="1" w:styleId="69B98C9AD403458D8EE46A9CA6748C72">
    <w:name w:val="69B98C9AD403458D8EE46A9CA6748C72"/>
    <w:rsid w:val="007859A0"/>
  </w:style>
  <w:style w:type="paragraph" w:customStyle="1" w:styleId="5C66D534EC3D46C0932FD9F16412AF19">
    <w:name w:val="5C66D534EC3D46C0932FD9F16412AF19"/>
    <w:rsid w:val="007859A0"/>
  </w:style>
  <w:style w:type="paragraph" w:customStyle="1" w:styleId="4B0DBA48218E432EA4CCC0750B2C9827">
    <w:name w:val="4B0DBA48218E432EA4CCC0750B2C9827"/>
    <w:rsid w:val="007859A0"/>
  </w:style>
  <w:style w:type="paragraph" w:customStyle="1" w:styleId="77779ECF29F44ADAAC5A4D2022AB30A1">
    <w:name w:val="77779ECF29F44ADAAC5A4D2022AB30A1"/>
    <w:rsid w:val="007859A0"/>
  </w:style>
  <w:style w:type="paragraph" w:customStyle="1" w:styleId="926827F218004C93B39C35DBE6FCB878">
    <w:name w:val="926827F218004C93B39C35DBE6FCB878"/>
    <w:rsid w:val="007859A0"/>
  </w:style>
  <w:style w:type="paragraph" w:customStyle="1" w:styleId="48BB106C7C8A4DF6BD27A089B3BF3670">
    <w:name w:val="48BB106C7C8A4DF6BD27A089B3BF3670"/>
    <w:rsid w:val="007859A0"/>
  </w:style>
  <w:style w:type="paragraph" w:customStyle="1" w:styleId="97E1D1B182B346FD8E3ECE0245B2E3F1">
    <w:name w:val="97E1D1B182B346FD8E3ECE0245B2E3F1"/>
    <w:rsid w:val="007859A0"/>
  </w:style>
  <w:style w:type="paragraph" w:customStyle="1" w:styleId="8AFECA1BCD11465995F676A2112F7A97">
    <w:name w:val="8AFECA1BCD11465995F676A2112F7A97"/>
    <w:rsid w:val="007859A0"/>
  </w:style>
  <w:style w:type="paragraph" w:customStyle="1" w:styleId="74C717AEFD904DE18608FD1D441E1572">
    <w:name w:val="74C717AEFD904DE18608FD1D441E1572"/>
    <w:rsid w:val="007859A0"/>
  </w:style>
  <w:style w:type="paragraph" w:customStyle="1" w:styleId="2BEA9C47BBB348B0B33B9D33F5F234FF">
    <w:name w:val="2BEA9C47BBB348B0B33B9D33F5F234FF"/>
    <w:rsid w:val="007859A0"/>
  </w:style>
  <w:style w:type="paragraph" w:customStyle="1" w:styleId="50367E07178642CC8C23EAF71554C5C6">
    <w:name w:val="50367E07178642CC8C23EAF71554C5C6"/>
    <w:rsid w:val="007859A0"/>
  </w:style>
  <w:style w:type="paragraph" w:customStyle="1" w:styleId="91D44AC478C64102B6DAAC829AE4CB9D">
    <w:name w:val="91D44AC478C64102B6DAAC829AE4CB9D"/>
    <w:rsid w:val="007859A0"/>
  </w:style>
  <w:style w:type="paragraph" w:customStyle="1" w:styleId="4CF0E2F3610E49E69E771AA82DACEBF6">
    <w:name w:val="4CF0E2F3610E49E69E771AA82DACEBF6"/>
    <w:rsid w:val="007859A0"/>
  </w:style>
  <w:style w:type="paragraph" w:customStyle="1" w:styleId="CDECFECB4A0D459FB641F18720FA2920">
    <w:name w:val="CDECFECB4A0D459FB641F18720FA2920"/>
    <w:rsid w:val="007859A0"/>
  </w:style>
  <w:style w:type="paragraph" w:customStyle="1" w:styleId="6533DEF5251441558C3299914EEC3C4C">
    <w:name w:val="6533DEF5251441558C3299914EEC3C4C"/>
    <w:rsid w:val="007859A0"/>
  </w:style>
  <w:style w:type="paragraph" w:customStyle="1" w:styleId="9E22B42EE19B4AC095687D376631D712">
    <w:name w:val="9E22B42EE19B4AC095687D376631D712"/>
    <w:rsid w:val="007859A0"/>
  </w:style>
  <w:style w:type="paragraph" w:customStyle="1" w:styleId="06D04926D9D64A3B85F13EBAB70EFAD3">
    <w:name w:val="06D04926D9D64A3B85F13EBAB70EFAD3"/>
    <w:rsid w:val="007859A0"/>
  </w:style>
  <w:style w:type="paragraph" w:customStyle="1" w:styleId="12C8DDDACC294B83A19F85531B8D892B">
    <w:name w:val="12C8DDDACC294B83A19F85531B8D892B"/>
    <w:rsid w:val="007859A0"/>
  </w:style>
  <w:style w:type="paragraph" w:customStyle="1" w:styleId="7DFD3DCE5B2045F0BFDE9D2DD87C0ECB">
    <w:name w:val="7DFD3DCE5B2045F0BFDE9D2DD87C0ECB"/>
    <w:rsid w:val="007859A0"/>
  </w:style>
  <w:style w:type="paragraph" w:customStyle="1" w:styleId="6121ED64643A496F86B2EE67FFEC144D">
    <w:name w:val="6121ED64643A496F86B2EE67FFEC144D"/>
    <w:rsid w:val="007859A0"/>
  </w:style>
  <w:style w:type="paragraph" w:customStyle="1" w:styleId="87F75A6E314A41438F4879EDDDBEA6C8">
    <w:name w:val="87F75A6E314A41438F4879EDDDBEA6C8"/>
    <w:rsid w:val="007859A0"/>
  </w:style>
  <w:style w:type="paragraph" w:customStyle="1" w:styleId="5EF312A24ACD4261AF8E0CFF5715DE60">
    <w:name w:val="5EF312A24ACD4261AF8E0CFF5715DE60"/>
    <w:rsid w:val="007859A0"/>
  </w:style>
  <w:style w:type="paragraph" w:customStyle="1" w:styleId="661215916209496C9B9EF829420ACCC7">
    <w:name w:val="661215916209496C9B9EF829420ACCC7"/>
    <w:rsid w:val="007859A0"/>
  </w:style>
  <w:style w:type="paragraph" w:customStyle="1" w:styleId="94B5E1B609D2430A9F5425BF6CB36113">
    <w:name w:val="94B5E1B609D2430A9F5425BF6CB36113"/>
    <w:rsid w:val="007859A0"/>
  </w:style>
  <w:style w:type="paragraph" w:customStyle="1" w:styleId="15B488A49661467B9E3E54C39F31A4F6">
    <w:name w:val="15B488A49661467B9E3E54C39F31A4F6"/>
    <w:rsid w:val="007859A0"/>
  </w:style>
  <w:style w:type="paragraph" w:customStyle="1" w:styleId="57C566D275B64254A022E6D011F63D588">
    <w:name w:val="57C566D275B64254A022E6D011F63D5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2">
    <w:name w:val="9DA9BB0A41164AC0A42264ECAA0384C6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8">
    <w:name w:val="0E39B102894541C7A542EE711902E9C3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8">
    <w:name w:val="ED94079CED91466BA3A9659AD0835644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7">
    <w:name w:val="789C8713FBEA42A0A28A5CC94121DEA17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4">
    <w:name w:val="A2F4273F6AA24CE2992E392084F0A1764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8">
    <w:name w:val="7B5588566076434E94E663C7773AA7AD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8">
    <w:name w:val="3F7503DD522A4F6D873F19CFD590EC3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8">
    <w:name w:val="E715D118125B407AA70D5BED33BCEDF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8">
    <w:name w:val="0B9E6E7AEAF24DD4AED0721F763CD55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2">
    <w:name w:val="8E3186CCF35948D7959E02F3FBD25E1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2">
    <w:name w:val="B2F4EC0B803A496BB990000F363C19FB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2">
    <w:name w:val="1785A5BF2DA04530A430CF9B0CA7CF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2">
    <w:name w:val="8FAE13CDBF704839971AC7E77BDFBE6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2">
    <w:name w:val="69DBE4A6D5DF4C3DA7136F3AA35425D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827F218004C93B39C35DBE6FCB8781">
    <w:name w:val="926827F218004C93B39C35DBE6FCB878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B106C7C8A4DF6BD27A089B3BF36701">
    <w:name w:val="48BB106C7C8A4DF6BD27A089B3BF367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1D1B182B346FD8E3ECE0245B2E3F11">
    <w:name w:val="97E1D1B182B346FD8E3ECE0245B2E3F1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FECA1BCD11465995F676A2112F7A971">
    <w:name w:val="8AFECA1BCD11465995F676A2112F7A9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C717AEFD904DE18608FD1D441E15721">
    <w:name w:val="74C717AEFD904DE18608FD1D441E157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BEA9C47BBB348B0B33B9D33F5F234FF1">
    <w:name w:val="2BEA9C47BBB348B0B33B9D33F5F234FF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67E07178642CC8C23EAF71554C5C61">
    <w:name w:val="50367E07178642CC8C23EAF71554C5C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D44AC478C64102B6DAAC829AE4CB9D1">
    <w:name w:val="91D44AC478C64102B6DAAC829AE4CB9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F0E2F3610E49E69E771AA82DACEBF61">
    <w:name w:val="4CF0E2F3610E49E69E771AA82DACEB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ECFECB4A0D459FB641F18720FA29201">
    <w:name w:val="CDECFECB4A0D459FB641F18720FA292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33DEF5251441558C3299914EEC3C4C1">
    <w:name w:val="6533DEF5251441558C3299914EEC3C4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22B42EE19B4AC095687D376631D7121">
    <w:name w:val="9E22B42EE19B4AC095687D376631D71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D04926D9D64A3B85F13EBAB70EFAD31">
    <w:name w:val="06D04926D9D64A3B85F13EBAB70EFAD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C8DDDACC294B83A19F85531B8D892B1">
    <w:name w:val="12C8DDDACC294B83A19F85531B8D892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FD3DCE5B2045F0BFDE9D2DD87C0ECB1">
    <w:name w:val="7DFD3DCE5B2045F0BFDE9D2DD87C0EC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21ED64643A496F86B2EE67FFEC144D1">
    <w:name w:val="6121ED64643A496F86B2EE67FFEC144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F312A24ACD4261AF8E0CFF5715DE601">
    <w:name w:val="5EF312A24ACD4261AF8E0CFF5715DE6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1215916209496C9B9EF829420ACCC71">
    <w:name w:val="661215916209496C9B9EF829420ACCC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2">
    <w:name w:val="B9695E653BF54F3CBD8BBC1C8261D3B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2">
    <w:name w:val="EFDA49FF2C3B4F19808CEB321B4724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2">
    <w:name w:val="9B1720FC36E541D48BFA7469C6AFCB0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2">
    <w:name w:val="DF512C613C5E4E90AD98BE43E291CA95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2">
    <w:name w:val="E64E44166BE14AF08D14C29577C03E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2">
    <w:name w:val="0EE0D2DCA74847D28BD4F982C4DE559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2">
    <w:name w:val="69AA487FE4BE4FACA2E540E56566C4B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2">
    <w:name w:val="0D6FF3F1D1B04B17AF98283C106B410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2">
    <w:name w:val="B85FD419CDAB46FDBE5F9A003210CC5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2">
    <w:name w:val="504218E02EAC42B2923F8B435B8FF2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B5E1B609D2430A9F5425BF6CB361131">
    <w:name w:val="94B5E1B609D2430A9F5425BF6CB3611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B488A49661467B9E3E54C39F31A4F61">
    <w:name w:val="15B488A49661467B9E3E54C39F31A4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9F6AEDDFF10428FAE2D1697B4A5357A">
    <w:name w:val="49F6AEDDFF10428FAE2D1697B4A5357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E7C7194794454BBC1794FD7E70053">
    <w:name w:val="2C3E7C7194794454BBC1794FD7E7005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FF09E70A7C4222A07E6DCD95B83FA8">
    <w:name w:val="2CFF09E70A7C4222A07E6DCD95B83FA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021F70A5F745B4A1ACFA9DEDA0B705">
    <w:name w:val="F0021F70A5F745B4A1ACFA9DEDA0B705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C9714F1CE4142CF90F517E9604ED84A">
    <w:name w:val="3C9714F1CE4142CF90F517E9604ED84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6599F2505A4894AC49196A11ABEB19">
    <w:name w:val="AA6599F2505A4894AC49196A11ABEB19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1784B77D8704711B32B9BBB332B3C3B">
    <w:name w:val="B1784B77D8704711B32B9BBB332B3C3B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D542901B814B07BCDADFAD9E6D2D90">
    <w:name w:val="F6D542901B814B07BCDADFAD9E6D2D90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4457B94A14447080CBFA59C6C16CE8">
    <w:name w:val="594457B94A14447080CBFA59C6C16CE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371353B1384BAEA62DAD08115AB91F">
    <w:name w:val="E8371353B1384BAEA62DAD08115AB91F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A502E73D5E4EBE9FC7C4FC5F52ACF3">
    <w:name w:val="95A502E73D5E4EBE9FC7C4FC5F52ACF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27AF9136D84A3BBAC0A51EA6BC99C1">
    <w:name w:val="7627AF9136D84A3BBAC0A51EA6BC99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">
    <w:name w:val="CB0EA638067B41B596FB9C27A12B241E"/>
    <w:rsid w:val="00B32E64"/>
  </w:style>
  <w:style w:type="paragraph" w:customStyle="1" w:styleId="00AE967C3A9E4AA694D68B5E96F6F81E">
    <w:name w:val="00AE967C3A9E4AA694D68B5E96F6F81E"/>
    <w:rsid w:val="00B32E64"/>
  </w:style>
  <w:style w:type="paragraph" w:customStyle="1" w:styleId="A2641D0C340E464385A7D48B4014E2F2">
    <w:name w:val="A2641D0C340E464385A7D48B4014E2F2"/>
    <w:rsid w:val="00B32E64"/>
  </w:style>
  <w:style w:type="paragraph" w:customStyle="1" w:styleId="A1FFB5D8C0AA4A8186511A259DB0B33F">
    <w:name w:val="A1FFB5D8C0AA4A8186511A259DB0B33F"/>
    <w:rsid w:val="00B32E64"/>
  </w:style>
  <w:style w:type="paragraph" w:customStyle="1" w:styleId="57C566D275B64254A022E6D011F63D589">
    <w:name w:val="57C566D275B64254A022E6D011F63D5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3">
    <w:name w:val="9DA9BB0A41164AC0A42264ECAA0384C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9">
    <w:name w:val="0E39B102894541C7A542EE711902E9C3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9">
    <w:name w:val="ED94079CED91466BA3A9659AD0835644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8">
    <w:name w:val="789C8713FBEA42A0A28A5CC94121DEA1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5">
    <w:name w:val="A2F4273F6AA24CE2992E392084F0A1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9">
    <w:name w:val="7B5588566076434E94E663C7773AA7AD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9">
    <w:name w:val="3F7503DD522A4F6D873F19CFD590EC3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">
    <w:name w:val="85A8C71A0A5541E0A2251AC62E361BC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9">
    <w:name w:val="0B9E6E7AEAF24DD4AED0721F763CD55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">
    <w:name w:val="EE20343408264F6F8056302D05117BB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">
    <w:name w:val="24F0D75644434889B0BB5A769A70E6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">
    <w:name w:val="DC9D18CCEAF2426EAC5C286002B5FBA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">
    <w:name w:val="D15508E390554E0EAD12DCEFB651D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">
    <w:name w:val="25B7953F093A4BAFB7EC079EFE3D519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">
    <w:name w:val="6221A090263A4859A3D550FBAE381B3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1">
    <w:name w:val="CB0EA638067B41B596FB9C27A12B24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">
    <w:name w:val="BC85D8B45A65458980AE1F9C5CD1814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">
    <w:name w:val="43414B6002A54082B426C331D6949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">
    <w:name w:val="8D40E384D6F84A939B312860501E684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">
    <w:name w:val="1D5DCEDFC6654D36B5F42E4E0A638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">
    <w:name w:val="F183C6269757405E89D1B3199D6264E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">
    <w:name w:val="1DEC06B3DA0644CCB384D845F6A07F9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">
    <w:name w:val="1B8DFDB840284A6B83CDD50FFD00B32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1">
    <w:name w:val="00AE967C3A9E4AA694D68B5E96F6F8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">
    <w:name w:val="E6CE818CDE034A26A2AAE28BCBE0980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">
    <w:name w:val="A54B30B5191F4E79B001D1A04B2BB51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">
    <w:name w:val="7CEC9FEC822A49BDA4095C34D3D1BD1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">
    <w:name w:val="04460D1FE92A4AD6A4B8912C1FFD21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">
    <w:name w:val="FD890F4E90F5457CBC8044157EB9BD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">
    <w:name w:val="6ED016B252C747C3B6F5D649AE39C67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">
    <w:name w:val="E36109BB878F453282C9D85DCBE96EF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1">
    <w:name w:val="A2641D0C340E464385A7D48B4014E2F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">
    <w:name w:val="A0FD6B72F14D418195752C4EB565C86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">
    <w:name w:val="9AB334353BF844499C98B166CD38AF9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">
    <w:name w:val="1FC202D663DB423BB23F07E0F7CC5E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">
    <w:name w:val="FA83C0E7D04D468083ADE42CC03C186C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">
    <w:name w:val="6106413B28D94AA48FB8A36D7E0CB4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">
    <w:name w:val="6339F4BEA2214D1CB40AB8C15CAAF4E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">
    <w:name w:val="5E0F1EDBD2DD46C0BF50FFD58F1250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">
    <w:name w:val="478B059C36584AF5B4C2559280FB8447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">
    <w:name w:val="CC84AAABC7A94B00B8194264871A469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">
    <w:name w:val="83287CCAE0824749A87E373F8A79D7D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">
    <w:name w:val="A7ADE4CDF224441392B57756F013893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1">
    <w:name w:val="A1FFB5D8C0AA4A8186511A259DB0B3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">
    <w:name w:val="06555A2169904D28A0A3F602BA9695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">
    <w:name w:val="089836EB9A7443C78F76DE0D9DB724F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">
    <w:name w:val="879BBA9308D2467C8BF08C63F6F908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">
    <w:name w:val="C4244CD73DF84E9DA3EEF7A9F9630D0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">
    <w:name w:val="27CB96F4E45340F0A40FD230F15712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">
    <w:name w:val="EA630038531140EB9B6C49C0C3ED59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">
    <w:name w:val="ECCA1E863CF4471CA94D132C8F452F5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">
    <w:name w:val="DC614455975A451E946499A165DF7A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">
    <w:name w:val="8EC758F3BA5449DF9852421991C63B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">
    <w:name w:val="870D4AA424274E299E0A7F359E2BBB3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">
    <w:name w:val="8BCC785B12D947EC9FAA3937A3DA7F78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">
    <w:name w:val="6730E92A4087488B9E23A8CC302739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">
    <w:name w:val="A0C7481E94B24FB4AB8FDFFDC33984A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09214F886747A9B3C4516119B4931C">
    <w:name w:val="AE09214F886747A9B3C4516119B4931C"/>
    <w:rsid w:val="00B32E64"/>
  </w:style>
  <w:style w:type="paragraph" w:customStyle="1" w:styleId="EF4B80715D92414E9E44933CB6A39F3A">
    <w:name w:val="EF4B80715D92414E9E44933CB6A39F3A"/>
    <w:rsid w:val="00B32E64"/>
  </w:style>
  <w:style w:type="paragraph" w:customStyle="1" w:styleId="D7B1D9B91AB941C280ACEF2D09CB3D83">
    <w:name w:val="D7B1D9B91AB941C280ACEF2D09CB3D83"/>
    <w:rsid w:val="00B32E64"/>
  </w:style>
  <w:style w:type="paragraph" w:customStyle="1" w:styleId="57C566D275B64254A022E6D011F63D5810">
    <w:name w:val="57C566D275B64254A022E6D011F63D5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B1D9B91AB941C280ACEF2D09CB3D831">
    <w:name w:val="D7B1D9B91AB941C280ACEF2D09CB3D8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0">
    <w:name w:val="0E39B102894541C7A542EE711902E9C3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0">
    <w:name w:val="ED94079CED91466BA3A9659AD0835644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9">
    <w:name w:val="789C8713FBEA42A0A28A5CC94121DEA1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6">
    <w:name w:val="A2F4273F6AA24CE2992E392084F0A1766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0">
    <w:name w:val="7B5588566076434E94E663C7773AA7AD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0">
    <w:name w:val="3F7503DD522A4F6D873F19CFD590EC3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1">
    <w:name w:val="85A8C71A0A5541E0A2251AC62E361BC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0">
    <w:name w:val="0B9E6E7AEAF24DD4AED0721F763CD55B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1">
    <w:name w:val="EE20343408264F6F8056302D05117BB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1">
    <w:name w:val="24F0D75644434889B0BB5A769A70E6F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1">
    <w:name w:val="DC9D18CCEAF2426EAC5C286002B5FBA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1">
    <w:name w:val="D15508E390554E0EAD12DCEFB651D76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1">
    <w:name w:val="25B7953F093A4BAFB7EC079EFE3D5198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1">
    <w:name w:val="6221A090263A4859A3D550FBAE381B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2">
    <w:name w:val="CB0EA638067B41B596FB9C27A12B24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1">
    <w:name w:val="BC85D8B45A65458980AE1F9C5CD1814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1">
    <w:name w:val="43414B6002A54082B426C331D6949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1">
    <w:name w:val="8D40E384D6F84A939B312860501E684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1">
    <w:name w:val="1D5DCEDFC6654D36B5F42E4E0A638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1">
    <w:name w:val="F183C6269757405E89D1B3199D6264E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1">
    <w:name w:val="1DEC06B3DA0644CCB384D845F6A07F9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1">
    <w:name w:val="1B8DFDB840284A6B83CDD50FFD00B32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2">
    <w:name w:val="00AE967C3A9E4AA694D68B5E96F6F8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1">
    <w:name w:val="E6CE818CDE034A26A2AAE28BCBE0980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1">
    <w:name w:val="A54B30B5191F4E79B001D1A04B2BB51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1">
    <w:name w:val="7CEC9FEC822A49BDA4095C34D3D1BD1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1">
    <w:name w:val="04460D1FE92A4AD6A4B8912C1FFD21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1">
    <w:name w:val="FD890F4E90F5457CBC8044157EB9BD2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1">
    <w:name w:val="6ED016B252C747C3B6F5D649AE39C67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1">
    <w:name w:val="E36109BB878F453282C9D85DCBE96EF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2">
    <w:name w:val="A2641D0C340E464385A7D48B4014E2F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1">
    <w:name w:val="A0FD6B72F14D418195752C4EB565C86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1">
    <w:name w:val="9AB334353BF844499C98B166CD38AF9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1">
    <w:name w:val="1FC202D663DB423BB23F07E0F7CC5E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1">
    <w:name w:val="FA83C0E7D04D468083ADE42CC03C186C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1">
    <w:name w:val="6106413B28D94AA48FB8A36D7E0CB46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1">
    <w:name w:val="6339F4BEA2214D1CB40AB8C15CAAF4E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1">
    <w:name w:val="5E0F1EDBD2DD46C0BF50FFD58F1250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1">
    <w:name w:val="478B059C36584AF5B4C2559280FB8447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1">
    <w:name w:val="CC84AAABC7A94B00B8194264871A469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1">
    <w:name w:val="83287CCAE0824749A87E373F8A79D7D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1">
    <w:name w:val="A7ADE4CDF224441392B57756F013893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2">
    <w:name w:val="A1FFB5D8C0AA4A8186511A259DB0B33F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1">
    <w:name w:val="06555A2169904D28A0A3F602BA9695D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1">
    <w:name w:val="089836EB9A7443C78F76DE0D9DB724F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1">
    <w:name w:val="879BBA9308D2467C8BF08C63F6F908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1">
    <w:name w:val="C4244CD73DF84E9DA3EEF7A9F9630D0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1">
    <w:name w:val="27CB96F4E45340F0A40FD230F15712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1">
    <w:name w:val="EA630038531140EB9B6C49C0C3ED59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1">
    <w:name w:val="ECCA1E863CF4471CA94D132C8F452F5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1">
    <w:name w:val="DC614455975A451E946499A165DF7AB9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1">
    <w:name w:val="8EC758F3BA5449DF9852421991C63B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1">
    <w:name w:val="870D4AA424274E299E0A7F359E2BBB3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1">
    <w:name w:val="8BCC785B12D947EC9FAA3937A3DA7F781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1">
    <w:name w:val="6730E92A4087488B9E23A8CC302739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1">
    <w:name w:val="A0C7481E94B24FB4AB8FDFFDC33984A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B32E6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">
    <w:name w:val="9DA9BB0A41164AC0A42264ECAA0384C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6">
    <w:name w:val="0E39B102894541C7A542EE711902E9C3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6">
    <w:name w:val="ED94079CED91466BA3A9659AD0835644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5">
    <w:name w:val="789C8713FBEA42A0A28A5CC94121DEA1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">
    <w:name w:val="8E3186CCF35948D7959E02F3FBD25E1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">
    <w:name w:val="B2F4EC0B803A496BB990000F363C19F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">
    <w:name w:val="1785A5BF2DA04530A430CF9B0CA7CF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">
    <w:name w:val="8FAE13CDBF704839971AC7E77BDFBE6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">
    <w:name w:val="69DBE4A6D5DF4C3DA7136F3AA35425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">
    <w:name w:val="9CF490934DF64099B04342E6783FCFED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">
    <w:name w:val="84238218DBB841F5B5A7429115E0679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">
    <w:name w:val="B9695E653BF54F3CBD8BBC1C8261D3B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">
    <w:name w:val="EFDA49FF2C3B4F19808CEB321B4724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">
    <w:name w:val="9B1720FC36E541D48BFA7469C6AFCB0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">
    <w:name w:val="DF512C613C5E4E90AD98BE43E291CA9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">
    <w:name w:val="E64E44166BE14AF08D14C29577C03E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">
    <w:name w:val="0EE0D2DCA74847D28BD4F982C4DE559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">
    <w:name w:val="69AA487FE4BE4FACA2E540E56566C4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">
    <w:name w:val="0D6FF3F1D1B04B17AF98283C106B410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">
    <w:name w:val="B85FD419CDAB46FDBE5F9A003210CC5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">
    <w:name w:val="504218E02EAC42B2923F8B435B8FF2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">
    <w:name w:val="A459FCB138D84EB98A8E3BB0A05878C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">
    <w:name w:val="AAEADFBE548544AA8494D4C94A32018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">
    <w:name w:val="0181FE1BAF3D470281AF56D83EC679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">
    <w:name w:val="7962A0B6180C4021B075FF66D89E924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">
    <w:name w:val="13804F5137454842AD55BBD3972D53E0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">
    <w:name w:val="1A4ABCDEB4CC43088BF4E9BF6DC558D9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">
    <w:name w:val="DEEB85C96D764DB2B76373EBCDC5B4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">
    <w:name w:val="AA1C3B02DBD24D43B5AE7346F330AE8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">
    <w:name w:val="D529BD099F0E4629B7BDD0FB9772D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">
    <w:name w:val="94E21B58B6F64B559BA84FE67A19222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">
    <w:name w:val="634F60AB387246C088E2031B34F3190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">
    <w:name w:val="7F346324025B4F7283403915FD9FE11A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">
    <w:name w:val="FB224B5996874AC488F7D7FC1DF6FCC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">
    <w:name w:val="89A8001D025F4BFB8466AA60FFF4C74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7">
    <w:name w:val="57C566D275B64254A022E6D011F63D5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1">
    <w:name w:val="9DA9BB0A41164AC0A42264ECAA0384C6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7">
    <w:name w:val="0E39B102894541C7A542EE711902E9C3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7">
    <w:name w:val="ED94079CED91466BA3A9659AD0835644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6">
    <w:name w:val="789C8713FBEA42A0A28A5CC94121DEA1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3">
    <w:name w:val="A2F4273F6AA24CE2992E392084F0A176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1">
    <w:name w:val="8E3186CCF35948D7959E02F3FBD25E1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1">
    <w:name w:val="B2F4EC0B803A496BB990000F363C19F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1">
    <w:name w:val="1785A5BF2DA04530A430CF9B0CA7CF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1">
    <w:name w:val="8FAE13CDBF704839971AC7E77BDFBE6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1">
    <w:name w:val="69DBE4A6D5DF4C3DA7136F3AA35425D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1">
    <w:name w:val="9CF490934DF64099B04342E6783FCFED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1">
    <w:name w:val="84238218DBB841F5B5A7429115E0679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1">
    <w:name w:val="B9695E653BF54F3CBD8BBC1C8261D3B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1">
    <w:name w:val="EFDA49FF2C3B4F19808CEB321B4724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1">
    <w:name w:val="9B1720FC36E541D48BFA7469C6AFCB0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1">
    <w:name w:val="DF512C613C5E4E90AD98BE43E291CA9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1">
    <w:name w:val="E64E44166BE14AF08D14C29577C03E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1">
    <w:name w:val="0EE0D2DCA74847D28BD4F982C4DE559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1">
    <w:name w:val="69AA487FE4BE4FACA2E540E56566C4B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1">
    <w:name w:val="0D6FF3F1D1B04B17AF98283C106B410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1">
    <w:name w:val="B85FD419CDAB46FDBE5F9A003210CC5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1">
    <w:name w:val="504218E02EAC42B2923F8B435B8FF2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1">
    <w:name w:val="A459FCB138D84EB98A8E3BB0A05878C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1">
    <w:name w:val="AAEADFBE548544AA8494D4C94A32018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1">
    <w:name w:val="0181FE1BAF3D470281AF56D83EC679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1">
    <w:name w:val="7962A0B6180C4021B075FF66D89E924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1">
    <w:name w:val="13804F5137454842AD55BBD3972D53E0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1">
    <w:name w:val="1A4ABCDEB4CC43088BF4E9BF6DC558D9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1">
    <w:name w:val="DEEB85C96D764DB2B76373EBCDC5B42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1">
    <w:name w:val="AA1C3B02DBD24D43B5AE7346F330AE8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1">
    <w:name w:val="D529BD099F0E4629B7BDD0FB9772D1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1">
    <w:name w:val="94E21B58B6F64B559BA84FE67A19222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1">
    <w:name w:val="634F60AB387246C088E2031B34F3190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1">
    <w:name w:val="7F346324025B4F7283403915FD9FE11A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1">
    <w:name w:val="FB224B5996874AC488F7D7FC1DF6FCC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1">
    <w:name w:val="89A8001D025F4BFB8466AA60FFF4C743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B5791D7314DB9BEE03F0B9DB5B0F2">
    <w:name w:val="E04B5791D7314DB9BEE03F0B9DB5B0F2"/>
    <w:rsid w:val="007859A0"/>
  </w:style>
  <w:style w:type="paragraph" w:customStyle="1" w:styleId="F9F5054CF76F4A0C986C0BEE99775E06">
    <w:name w:val="F9F5054CF76F4A0C986C0BEE99775E06"/>
    <w:rsid w:val="007859A0"/>
  </w:style>
  <w:style w:type="paragraph" w:customStyle="1" w:styleId="19971A8B6FF44129AA85AD80905FA4C0">
    <w:name w:val="19971A8B6FF44129AA85AD80905FA4C0"/>
    <w:rsid w:val="007859A0"/>
  </w:style>
  <w:style w:type="paragraph" w:customStyle="1" w:styleId="9C2AD7E2B9EA4F5EBC6A1B5B020899EE">
    <w:name w:val="9C2AD7E2B9EA4F5EBC6A1B5B020899EE"/>
    <w:rsid w:val="007859A0"/>
  </w:style>
  <w:style w:type="paragraph" w:customStyle="1" w:styleId="233F37F08555477DB26874ED593D1BAC">
    <w:name w:val="233F37F08555477DB26874ED593D1BAC"/>
    <w:rsid w:val="007859A0"/>
  </w:style>
  <w:style w:type="paragraph" w:customStyle="1" w:styleId="24BC915D8D214D449E8A79290970EEFD">
    <w:name w:val="24BC915D8D214D449E8A79290970EEFD"/>
    <w:rsid w:val="007859A0"/>
  </w:style>
  <w:style w:type="paragraph" w:customStyle="1" w:styleId="0A38A53E6AAE429C8F96B5F579EB99E6">
    <w:name w:val="0A38A53E6AAE429C8F96B5F579EB99E6"/>
    <w:rsid w:val="007859A0"/>
  </w:style>
  <w:style w:type="paragraph" w:customStyle="1" w:styleId="0E2ED318830E4A58B14BE23A91863CBB">
    <w:name w:val="0E2ED318830E4A58B14BE23A91863CBB"/>
    <w:rsid w:val="007859A0"/>
  </w:style>
  <w:style w:type="paragraph" w:customStyle="1" w:styleId="0B47D9AC473748BA8F6E16D86B31A23C">
    <w:name w:val="0B47D9AC473748BA8F6E16D86B31A23C"/>
    <w:rsid w:val="007859A0"/>
  </w:style>
  <w:style w:type="paragraph" w:customStyle="1" w:styleId="CDE50A1378CB4BD38EB07D501FC1B7CB">
    <w:name w:val="CDE50A1378CB4BD38EB07D501FC1B7CB"/>
    <w:rsid w:val="007859A0"/>
  </w:style>
  <w:style w:type="paragraph" w:customStyle="1" w:styleId="8500C471D2C142C088835D38B1A90F85">
    <w:name w:val="8500C471D2C142C088835D38B1A90F85"/>
    <w:rsid w:val="007859A0"/>
  </w:style>
  <w:style w:type="paragraph" w:customStyle="1" w:styleId="BBEA070799E449E5A053DCCA7CBBA0E8">
    <w:name w:val="BBEA070799E449E5A053DCCA7CBBA0E8"/>
    <w:rsid w:val="007859A0"/>
  </w:style>
  <w:style w:type="paragraph" w:customStyle="1" w:styleId="69B98C9AD403458D8EE46A9CA6748C72">
    <w:name w:val="69B98C9AD403458D8EE46A9CA6748C72"/>
    <w:rsid w:val="007859A0"/>
  </w:style>
  <w:style w:type="paragraph" w:customStyle="1" w:styleId="5C66D534EC3D46C0932FD9F16412AF19">
    <w:name w:val="5C66D534EC3D46C0932FD9F16412AF19"/>
    <w:rsid w:val="007859A0"/>
  </w:style>
  <w:style w:type="paragraph" w:customStyle="1" w:styleId="4B0DBA48218E432EA4CCC0750B2C9827">
    <w:name w:val="4B0DBA48218E432EA4CCC0750B2C9827"/>
    <w:rsid w:val="007859A0"/>
  </w:style>
  <w:style w:type="paragraph" w:customStyle="1" w:styleId="77779ECF29F44ADAAC5A4D2022AB30A1">
    <w:name w:val="77779ECF29F44ADAAC5A4D2022AB30A1"/>
    <w:rsid w:val="007859A0"/>
  </w:style>
  <w:style w:type="paragraph" w:customStyle="1" w:styleId="926827F218004C93B39C35DBE6FCB878">
    <w:name w:val="926827F218004C93B39C35DBE6FCB878"/>
    <w:rsid w:val="007859A0"/>
  </w:style>
  <w:style w:type="paragraph" w:customStyle="1" w:styleId="48BB106C7C8A4DF6BD27A089B3BF3670">
    <w:name w:val="48BB106C7C8A4DF6BD27A089B3BF3670"/>
    <w:rsid w:val="007859A0"/>
  </w:style>
  <w:style w:type="paragraph" w:customStyle="1" w:styleId="97E1D1B182B346FD8E3ECE0245B2E3F1">
    <w:name w:val="97E1D1B182B346FD8E3ECE0245B2E3F1"/>
    <w:rsid w:val="007859A0"/>
  </w:style>
  <w:style w:type="paragraph" w:customStyle="1" w:styleId="8AFECA1BCD11465995F676A2112F7A97">
    <w:name w:val="8AFECA1BCD11465995F676A2112F7A97"/>
    <w:rsid w:val="007859A0"/>
  </w:style>
  <w:style w:type="paragraph" w:customStyle="1" w:styleId="74C717AEFD904DE18608FD1D441E1572">
    <w:name w:val="74C717AEFD904DE18608FD1D441E1572"/>
    <w:rsid w:val="007859A0"/>
  </w:style>
  <w:style w:type="paragraph" w:customStyle="1" w:styleId="2BEA9C47BBB348B0B33B9D33F5F234FF">
    <w:name w:val="2BEA9C47BBB348B0B33B9D33F5F234FF"/>
    <w:rsid w:val="007859A0"/>
  </w:style>
  <w:style w:type="paragraph" w:customStyle="1" w:styleId="50367E07178642CC8C23EAF71554C5C6">
    <w:name w:val="50367E07178642CC8C23EAF71554C5C6"/>
    <w:rsid w:val="007859A0"/>
  </w:style>
  <w:style w:type="paragraph" w:customStyle="1" w:styleId="91D44AC478C64102B6DAAC829AE4CB9D">
    <w:name w:val="91D44AC478C64102B6DAAC829AE4CB9D"/>
    <w:rsid w:val="007859A0"/>
  </w:style>
  <w:style w:type="paragraph" w:customStyle="1" w:styleId="4CF0E2F3610E49E69E771AA82DACEBF6">
    <w:name w:val="4CF0E2F3610E49E69E771AA82DACEBF6"/>
    <w:rsid w:val="007859A0"/>
  </w:style>
  <w:style w:type="paragraph" w:customStyle="1" w:styleId="CDECFECB4A0D459FB641F18720FA2920">
    <w:name w:val="CDECFECB4A0D459FB641F18720FA2920"/>
    <w:rsid w:val="007859A0"/>
  </w:style>
  <w:style w:type="paragraph" w:customStyle="1" w:styleId="6533DEF5251441558C3299914EEC3C4C">
    <w:name w:val="6533DEF5251441558C3299914EEC3C4C"/>
    <w:rsid w:val="007859A0"/>
  </w:style>
  <w:style w:type="paragraph" w:customStyle="1" w:styleId="9E22B42EE19B4AC095687D376631D712">
    <w:name w:val="9E22B42EE19B4AC095687D376631D712"/>
    <w:rsid w:val="007859A0"/>
  </w:style>
  <w:style w:type="paragraph" w:customStyle="1" w:styleId="06D04926D9D64A3B85F13EBAB70EFAD3">
    <w:name w:val="06D04926D9D64A3B85F13EBAB70EFAD3"/>
    <w:rsid w:val="007859A0"/>
  </w:style>
  <w:style w:type="paragraph" w:customStyle="1" w:styleId="12C8DDDACC294B83A19F85531B8D892B">
    <w:name w:val="12C8DDDACC294B83A19F85531B8D892B"/>
    <w:rsid w:val="007859A0"/>
  </w:style>
  <w:style w:type="paragraph" w:customStyle="1" w:styleId="7DFD3DCE5B2045F0BFDE9D2DD87C0ECB">
    <w:name w:val="7DFD3DCE5B2045F0BFDE9D2DD87C0ECB"/>
    <w:rsid w:val="007859A0"/>
  </w:style>
  <w:style w:type="paragraph" w:customStyle="1" w:styleId="6121ED64643A496F86B2EE67FFEC144D">
    <w:name w:val="6121ED64643A496F86B2EE67FFEC144D"/>
    <w:rsid w:val="007859A0"/>
  </w:style>
  <w:style w:type="paragraph" w:customStyle="1" w:styleId="87F75A6E314A41438F4879EDDDBEA6C8">
    <w:name w:val="87F75A6E314A41438F4879EDDDBEA6C8"/>
    <w:rsid w:val="007859A0"/>
  </w:style>
  <w:style w:type="paragraph" w:customStyle="1" w:styleId="5EF312A24ACD4261AF8E0CFF5715DE60">
    <w:name w:val="5EF312A24ACD4261AF8E0CFF5715DE60"/>
    <w:rsid w:val="007859A0"/>
  </w:style>
  <w:style w:type="paragraph" w:customStyle="1" w:styleId="661215916209496C9B9EF829420ACCC7">
    <w:name w:val="661215916209496C9B9EF829420ACCC7"/>
    <w:rsid w:val="007859A0"/>
  </w:style>
  <w:style w:type="paragraph" w:customStyle="1" w:styleId="94B5E1B609D2430A9F5425BF6CB36113">
    <w:name w:val="94B5E1B609D2430A9F5425BF6CB36113"/>
    <w:rsid w:val="007859A0"/>
  </w:style>
  <w:style w:type="paragraph" w:customStyle="1" w:styleId="15B488A49661467B9E3E54C39F31A4F6">
    <w:name w:val="15B488A49661467B9E3E54C39F31A4F6"/>
    <w:rsid w:val="007859A0"/>
  </w:style>
  <w:style w:type="paragraph" w:customStyle="1" w:styleId="57C566D275B64254A022E6D011F63D588">
    <w:name w:val="57C566D275B64254A022E6D011F63D5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2">
    <w:name w:val="9DA9BB0A41164AC0A42264ECAA0384C6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8">
    <w:name w:val="0E39B102894541C7A542EE711902E9C3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8">
    <w:name w:val="ED94079CED91466BA3A9659AD0835644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7">
    <w:name w:val="789C8713FBEA42A0A28A5CC94121DEA17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4">
    <w:name w:val="A2F4273F6AA24CE2992E392084F0A1764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8">
    <w:name w:val="7B5588566076434E94E663C7773AA7AD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8">
    <w:name w:val="3F7503DD522A4F6D873F19CFD590EC3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8">
    <w:name w:val="E715D118125B407AA70D5BED33BCEDF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8">
    <w:name w:val="0B9E6E7AEAF24DD4AED0721F763CD55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2">
    <w:name w:val="8E3186CCF35948D7959E02F3FBD25E1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2">
    <w:name w:val="B2F4EC0B803A496BB990000F363C19FB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2">
    <w:name w:val="1785A5BF2DA04530A430CF9B0CA7CF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2">
    <w:name w:val="8FAE13CDBF704839971AC7E77BDFBE6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2">
    <w:name w:val="69DBE4A6D5DF4C3DA7136F3AA35425D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827F218004C93B39C35DBE6FCB8781">
    <w:name w:val="926827F218004C93B39C35DBE6FCB878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B106C7C8A4DF6BD27A089B3BF36701">
    <w:name w:val="48BB106C7C8A4DF6BD27A089B3BF367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1D1B182B346FD8E3ECE0245B2E3F11">
    <w:name w:val="97E1D1B182B346FD8E3ECE0245B2E3F1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FECA1BCD11465995F676A2112F7A971">
    <w:name w:val="8AFECA1BCD11465995F676A2112F7A9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C717AEFD904DE18608FD1D441E15721">
    <w:name w:val="74C717AEFD904DE18608FD1D441E157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BEA9C47BBB348B0B33B9D33F5F234FF1">
    <w:name w:val="2BEA9C47BBB348B0B33B9D33F5F234FF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67E07178642CC8C23EAF71554C5C61">
    <w:name w:val="50367E07178642CC8C23EAF71554C5C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D44AC478C64102B6DAAC829AE4CB9D1">
    <w:name w:val="91D44AC478C64102B6DAAC829AE4CB9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F0E2F3610E49E69E771AA82DACEBF61">
    <w:name w:val="4CF0E2F3610E49E69E771AA82DACEB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ECFECB4A0D459FB641F18720FA29201">
    <w:name w:val="CDECFECB4A0D459FB641F18720FA292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33DEF5251441558C3299914EEC3C4C1">
    <w:name w:val="6533DEF5251441558C3299914EEC3C4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22B42EE19B4AC095687D376631D7121">
    <w:name w:val="9E22B42EE19B4AC095687D376631D71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D04926D9D64A3B85F13EBAB70EFAD31">
    <w:name w:val="06D04926D9D64A3B85F13EBAB70EFAD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C8DDDACC294B83A19F85531B8D892B1">
    <w:name w:val="12C8DDDACC294B83A19F85531B8D892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FD3DCE5B2045F0BFDE9D2DD87C0ECB1">
    <w:name w:val="7DFD3DCE5B2045F0BFDE9D2DD87C0EC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21ED64643A496F86B2EE67FFEC144D1">
    <w:name w:val="6121ED64643A496F86B2EE67FFEC144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F312A24ACD4261AF8E0CFF5715DE601">
    <w:name w:val="5EF312A24ACD4261AF8E0CFF5715DE6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1215916209496C9B9EF829420ACCC71">
    <w:name w:val="661215916209496C9B9EF829420ACCC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2">
    <w:name w:val="B9695E653BF54F3CBD8BBC1C8261D3B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2">
    <w:name w:val="EFDA49FF2C3B4F19808CEB321B4724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2">
    <w:name w:val="9B1720FC36E541D48BFA7469C6AFCB0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2">
    <w:name w:val="DF512C613C5E4E90AD98BE43E291CA95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2">
    <w:name w:val="E64E44166BE14AF08D14C29577C03E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2">
    <w:name w:val="0EE0D2DCA74847D28BD4F982C4DE559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2">
    <w:name w:val="69AA487FE4BE4FACA2E540E56566C4B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2">
    <w:name w:val="0D6FF3F1D1B04B17AF98283C106B410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2">
    <w:name w:val="B85FD419CDAB46FDBE5F9A003210CC5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2">
    <w:name w:val="504218E02EAC42B2923F8B435B8FF2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B5E1B609D2430A9F5425BF6CB361131">
    <w:name w:val="94B5E1B609D2430A9F5425BF6CB3611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B488A49661467B9E3E54C39F31A4F61">
    <w:name w:val="15B488A49661467B9E3E54C39F31A4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9F6AEDDFF10428FAE2D1697B4A5357A">
    <w:name w:val="49F6AEDDFF10428FAE2D1697B4A5357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E7C7194794454BBC1794FD7E70053">
    <w:name w:val="2C3E7C7194794454BBC1794FD7E7005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FF09E70A7C4222A07E6DCD95B83FA8">
    <w:name w:val="2CFF09E70A7C4222A07E6DCD95B83FA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021F70A5F745B4A1ACFA9DEDA0B705">
    <w:name w:val="F0021F70A5F745B4A1ACFA9DEDA0B705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C9714F1CE4142CF90F517E9604ED84A">
    <w:name w:val="3C9714F1CE4142CF90F517E9604ED84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6599F2505A4894AC49196A11ABEB19">
    <w:name w:val="AA6599F2505A4894AC49196A11ABEB19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1784B77D8704711B32B9BBB332B3C3B">
    <w:name w:val="B1784B77D8704711B32B9BBB332B3C3B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D542901B814B07BCDADFAD9E6D2D90">
    <w:name w:val="F6D542901B814B07BCDADFAD9E6D2D90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4457B94A14447080CBFA59C6C16CE8">
    <w:name w:val="594457B94A14447080CBFA59C6C16CE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371353B1384BAEA62DAD08115AB91F">
    <w:name w:val="E8371353B1384BAEA62DAD08115AB91F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A502E73D5E4EBE9FC7C4FC5F52ACF3">
    <w:name w:val="95A502E73D5E4EBE9FC7C4FC5F52ACF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27AF9136D84A3BBAC0A51EA6BC99C1">
    <w:name w:val="7627AF9136D84A3BBAC0A51EA6BC99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">
    <w:name w:val="CB0EA638067B41B596FB9C27A12B241E"/>
    <w:rsid w:val="00B32E64"/>
  </w:style>
  <w:style w:type="paragraph" w:customStyle="1" w:styleId="00AE967C3A9E4AA694D68B5E96F6F81E">
    <w:name w:val="00AE967C3A9E4AA694D68B5E96F6F81E"/>
    <w:rsid w:val="00B32E64"/>
  </w:style>
  <w:style w:type="paragraph" w:customStyle="1" w:styleId="A2641D0C340E464385A7D48B4014E2F2">
    <w:name w:val="A2641D0C340E464385A7D48B4014E2F2"/>
    <w:rsid w:val="00B32E64"/>
  </w:style>
  <w:style w:type="paragraph" w:customStyle="1" w:styleId="A1FFB5D8C0AA4A8186511A259DB0B33F">
    <w:name w:val="A1FFB5D8C0AA4A8186511A259DB0B33F"/>
    <w:rsid w:val="00B32E64"/>
  </w:style>
  <w:style w:type="paragraph" w:customStyle="1" w:styleId="57C566D275B64254A022E6D011F63D589">
    <w:name w:val="57C566D275B64254A022E6D011F63D5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3">
    <w:name w:val="9DA9BB0A41164AC0A42264ECAA0384C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9">
    <w:name w:val="0E39B102894541C7A542EE711902E9C3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9">
    <w:name w:val="ED94079CED91466BA3A9659AD0835644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8">
    <w:name w:val="789C8713FBEA42A0A28A5CC94121DEA1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5">
    <w:name w:val="A2F4273F6AA24CE2992E392084F0A1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9">
    <w:name w:val="7B5588566076434E94E663C7773AA7AD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9">
    <w:name w:val="3F7503DD522A4F6D873F19CFD590EC3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">
    <w:name w:val="85A8C71A0A5541E0A2251AC62E361BC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9">
    <w:name w:val="0B9E6E7AEAF24DD4AED0721F763CD55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">
    <w:name w:val="EE20343408264F6F8056302D05117BB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">
    <w:name w:val="24F0D75644434889B0BB5A769A70E6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">
    <w:name w:val="DC9D18CCEAF2426EAC5C286002B5FBA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">
    <w:name w:val="D15508E390554E0EAD12DCEFB651D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">
    <w:name w:val="25B7953F093A4BAFB7EC079EFE3D519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">
    <w:name w:val="6221A090263A4859A3D550FBAE381B3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1">
    <w:name w:val="CB0EA638067B41B596FB9C27A12B24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">
    <w:name w:val="BC85D8B45A65458980AE1F9C5CD1814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">
    <w:name w:val="43414B6002A54082B426C331D6949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">
    <w:name w:val="8D40E384D6F84A939B312860501E684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">
    <w:name w:val="1D5DCEDFC6654D36B5F42E4E0A638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">
    <w:name w:val="F183C6269757405E89D1B3199D6264E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">
    <w:name w:val="1DEC06B3DA0644CCB384D845F6A07F9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">
    <w:name w:val="1B8DFDB840284A6B83CDD50FFD00B32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1">
    <w:name w:val="00AE967C3A9E4AA694D68B5E96F6F8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">
    <w:name w:val="E6CE818CDE034A26A2AAE28BCBE0980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">
    <w:name w:val="A54B30B5191F4E79B001D1A04B2BB51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">
    <w:name w:val="7CEC9FEC822A49BDA4095C34D3D1BD1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">
    <w:name w:val="04460D1FE92A4AD6A4B8912C1FFD21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">
    <w:name w:val="FD890F4E90F5457CBC8044157EB9BD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">
    <w:name w:val="6ED016B252C747C3B6F5D649AE39C67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">
    <w:name w:val="E36109BB878F453282C9D85DCBE96EF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1">
    <w:name w:val="A2641D0C340E464385A7D48B4014E2F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">
    <w:name w:val="A0FD6B72F14D418195752C4EB565C86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">
    <w:name w:val="9AB334353BF844499C98B166CD38AF9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">
    <w:name w:val="1FC202D663DB423BB23F07E0F7CC5E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">
    <w:name w:val="FA83C0E7D04D468083ADE42CC03C186C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">
    <w:name w:val="6106413B28D94AA48FB8A36D7E0CB4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">
    <w:name w:val="6339F4BEA2214D1CB40AB8C15CAAF4E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">
    <w:name w:val="5E0F1EDBD2DD46C0BF50FFD58F1250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">
    <w:name w:val="478B059C36584AF5B4C2559280FB8447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">
    <w:name w:val="CC84AAABC7A94B00B8194264871A469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">
    <w:name w:val="83287CCAE0824749A87E373F8A79D7D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">
    <w:name w:val="A7ADE4CDF224441392B57756F013893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1">
    <w:name w:val="A1FFB5D8C0AA4A8186511A259DB0B3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">
    <w:name w:val="06555A2169904D28A0A3F602BA9695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">
    <w:name w:val="089836EB9A7443C78F76DE0D9DB724F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">
    <w:name w:val="879BBA9308D2467C8BF08C63F6F908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">
    <w:name w:val="C4244CD73DF84E9DA3EEF7A9F9630D0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">
    <w:name w:val="27CB96F4E45340F0A40FD230F15712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">
    <w:name w:val="EA630038531140EB9B6C49C0C3ED59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">
    <w:name w:val="ECCA1E863CF4471CA94D132C8F452F5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">
    <w:name w:val="DC614455975A451E946499A165DF7A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">
    <w:name w:val="8EC758F3BA5449DF9852421991C63B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">
    <w:name w:val="870D4AA424274E299E0A7F359E2BBB3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">
    <w:name w:val="8BCC785B12D947EC9FAA3937A3DA7F78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">
    <w:name w:val="6730E92A4087488B9E23A8CC302739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">
    <w:name w:val="A0C7481E94B24FB4AB8FDFFDC33984A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09214F886747A9B3C4516119B4931C">
    <w:name w:val="AE09214F886747A9B3C4516119B4931C"/>
    <w:rsid w:val="00B32E64"/>
  </w:style>
  <w:style w:type="paragraph" w:customStyle="1" w:styleId="EF4B80715D92414E9E44933CB6A39F3A">
    <w:name w:val="EF4B80715D92414E9E44933CB6A39F3A"/>
    <w:rsid w:val="00B32E64"/>
  </w:style>
  <w:style w:type="paragraph" w:customStyle="1" w:styleId="D7B1D9B91AB941C280ACEF2D09CB3D83">
    <w:name w:val="D7B1D9B91AB941C280ACEF2D09CB3D83"/>
    <w:rsid w:val="00B32E64"/>
  </w:style>
  <w:style w:type="paragraph" w:customStyle="1" w:styleId="57C566D275B64254A022E6D011F63D5810">
    <w:name w:val="57C566D275B64254A022E6D011F63D5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B1D9B91AB941C280ACEF2D09CB3D831">
    <w:name w:val="D7B1D9B91AB941C280ACEF2D09CB3D8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0">
    <w:name w:val="0E39B102894541C7A542EE711902E9C3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0">
    <w:name w:val="ED94079CED91466BA3A9659AD0835644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9">
    <w:name w:val="789C8713FBEA42A0A28A5CC94121DEA1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6">
    <w:name w:val="A2F4273F6AA24CE2992E392084F0A1766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0">
    <w:name w:val="7B5588566076434E94E663C7773AA7AD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0">
    <w:name w:val="3F7503DD522A4F6D873F19CFD590EC3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1">
    <w:name w:val="85A8C71A0A5541E0A2251AC62E361BC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0">
    <w:name w:val="0B9E6E7AEAF24DD4AED0721F763CD55B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1">
    <w:name w:val="EE20343408264F6F8056302D05117BB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1">
    <w:name w:val="24F0D75644434889B0BB5A769A70E6F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1">
    <w:name w:val="DC9D18CCEAF2426EAC5C286002B5FBA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1">
    <w:name w:val="D15508E390554E0EAD12DCEFB651D76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1">
    <w:name w:val="25B7953F093A4BAFB7EC079EFE3D5198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1">
    <w:name w:val="6221A090263A4859A3D550FBAE381B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2">
    <w:name w:val="CB0EA638067B41B596FB9C27A12B24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1">
    <w:name w:val="BC85D8B45A65458980AE1F9C5CD1814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1">
    <w:name w:val="43414B6002A54082B426C331D6949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1">
    <w:name w:val="8D40E384D6F84A939B312860501E684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1">
    <w:name w:val="1D5DCEDFC6654D36B5F42E4E0A638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1">
    <w:name w:val="F183C6269757405E89D1B3199D6264E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1">
    <w:name w:val="1DEC06B3DA0644CCB384D845F6A07F9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1">
    <w:name w:val="1B8DFDB840284A6B83CDD50FFD00B32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2">
    <w:name w:val="00AE967C3A9E4AA694D68B5E96F6F8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1">
    <w:name w:val="E6CE818CDE034A26A2AAE28BCBE0980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1">
    <w:name w:val="A54B30B5191F4E79B001D1A04B2BB51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1">
    <w:name w:val="7CEC9FEC822A49BDA4095C34D3D1BD1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1">
    <w:name w:val="04460D1FE92A4AD6A4B8912C1FFD21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1">
    <w:name w:val="FD890F4E90F5457CBC8044157EB9BD2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1">
    <w:name w:val="6ED016B252C747C3B6F5D649AE39C67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1">
    <w:name w:val="E36109BB878F453282C9D85DCBE96EF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2">
    <w:name w:val="A2641D0C340E464385A7D48B4014E2F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1">
    <w:name w:val="A0FD6B72F14D418195752C4EB565C86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1">
    <w:name w:val="9AB334353BF844499C98B166CD38AF9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1">
    <w:name w:val="1FC202D663DB423BB23F07E0F7CC5E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1">
    <w:name w:val="FA83C0E7D04D468083ADE42CC03C186C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1">
    <w:name w:val="6106413B28D94AA48FB8A36D7E0CB46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1">
    <w:name w:val="6339F4BEA2214D1CB40AB8C15CAAF4E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1">
    <w:name w:val="5E0F1EDBD2DD46C0BF50FFD58F1250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1">
    <w:name w:val="478B059C36584AF5B4C2559280FB8447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1">
    <w:name w:val="CC84AAABC7A94B00B8194264871A469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1">
    <w:name w:val="83287CCAE0824749A87E373F8A79D7D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1">
    <w:name w:val="A7ADE4CDF224441392B57756F013893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2">
    <w:name w:val="A1FFB5D8C0AA4A8186511A259DB0B33F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1">
    <w:name w:val="06555A2169904D28A0A3F602BA9695D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1">
    <w:name w:val="089836EB9A7443C78F76DE0D9DB724F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1">
    <w:name w:val="879BBA9308D2467C8BF08C63F6F908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1">
    <w:name w:val="C4244CD73DF84E9DA3EEF7A9F9630D0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1">
    <w:name w:val="27CB96F4E45340F0A40FD230F15712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1">
    <w:name w:val="EA630038531140EB9B6C49C0C3ED59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1">
    <w:name w:val="ECCA1E863CF4471CA94D132C8F452F5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1">
    <w:name w:val="DC614455975A451E946499A165DF7AB9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1">
    <w:name w:val="8EC758F3BA5449DF9852421991C63B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1">
    <w:name w:val="870D4AA424274E299E0A7F359E2BBB3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1">
    <w:name w:val="8BCC785B12D947EC9FAA3937A3DA7F781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1">
    <w:name w:val="6730E92A4087488B9E23A8CC302739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1">
    <w:name w:val="A0C7481E94B24FB4AB8FDFFDC33984A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583EE-E5E4-49B1-9A93-49CF82EB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138</TotalTime>
  <Pages>1</Pages>
  <Words>947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Hunalová Zuzana JUDr.</cp:lastModifiedBy>
  <cp:revision>18</cp:revision>
  <cp:lastPrinted>2018-12-05T13:57:00Z</cp:lastPrinted>
  <dcterms:created xsi:type="dcterms:W3CDTF">2019-07-23T12:28:00Z</dcterms:created>
  <dcterms:modified xsi:type="dcterms:W3CDTF">2019-08-26T09:37:00Z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